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1" w:rsidRPr="00CF0066" w:rsidRDefault="00CF0066" w:rsidP="00CF0066">
      <w:pPr>
        <w:jc w:val="center"/>
        <w:rPr>
          <w:sz w:val="28"/>
          <w:szCs w:val="28"/>
        </w:rPr>
      </w:pPr>
      <w:bookmarkStart w:id="0" w:name="_GoBack"/>
      <w:bookmarkEnd w:id="0"/>
      <w:r w:rsidRPr="00CF0066">
        <w:rPr>
          <w:rFonts w:hint="eastAsia"/>
          <w:sz w:val="28"/>
          <w:szCs w:val="28"/>
        </w:rPr>
        <w:t>救急出動証明の請求書</w:t>
      </w:r>
    </w:p>
    <w:p w:rsidR="00CF0066" w:rsidRPr="00A13942" w:rsidRDefault="00CF0066"/>
    <w:p w:rsidR="00CF0066" w:rsidRDefault="00CF0066" w:rsidP="00CF0066">
      <w:pPr>
        <w:jc w:val="right"/>
      </w:pPr>
      <w:r>
        <w:rPr>
          <w:rFonts w:hint="eastAsia"/>
        </w:rPr>
        <w:t>年　　月　　日</w:t>
      </w:r>
    </w:p>
    <w:p w:rsidR="00CF0066" w:rsidRDefault="00CF0066" w:rsidP="00CF0066">
      <w:pPr>
        <w:jc w:val="left"/>
      </w:pPr>
      <w:r>
        <w:rPr>
          <w:rFonts w:hint="eastAsia"/>
        </w:rPr>
        <w:t>（あて先）三条市消防長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3955"/>
        <w:gridCol w:w="4127"/>
      </w:tblGrid>
      <w:tr w:rsidR="00CF0066" w:rsidTr="00A13942">
        <w:trPr>
          <w:jc w:val="center"/>
        </w:trPr>
        <w:tc>
          <w:tcPr>
            <w:tcW w:w="8947" w:type="dxa"/>
            <w:gridSpan w:val="3"/>
            <w:vAlign w:val="center"/>
          </w:tcPr>
          <w:p w:rsidR="00CF0066" w:rsidRDefault="00CF0066" w:rsidP="00CF0066">
            <w:pPr>
              <w:jc w:val="left"/>
            </w:pPr>
            <w:r>
              <w:rPr>
                <w:rFonts w:hint="eastAsia"/>
              </w:rPr>
              <w:t xml:space="preserve">　①請求者（窓口に来られた方）はどなたですか</w:t>
            </w:r>
          </w:p>
        </w:tc>
      </w:tr>
      <w:tr w:rsidR="00CF0066" w:rsidTr="00A13942">
        <w:trPr>
          <w:trHeight w:val="1134"/>
          <w:jc w:val="center"/>
        </w:trPr>
        <w:tc>
          <w:tcPr>
            <w:tcW w:w="846" w:type="dxa"/>
            <w:vAlign w:val="center"/>
          </w:tcPr>
          <w:p w:rsidR="00CF0066" w:rsidRDefault="00CF0066" w:rsidP="00A854C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69" w:type="dxa"/>
            <w:vAlign w:val="center"/>
          </w:tcPr>
          <w:p w:rsidR="00CF0066" w:rsidRDefault="00CF0066" w:rsidP="00CF0066">
            <w:pPr>
              <w:jc w:val="left"/>
            </w:pPr>
          </w:p>
        </w:tc>
        <w:tc>
          <w:tcPr>
            <w:tcW w:w="4132" w:type="dxa"/>
            <w:vMerge w:val="restart"/>
          </w:tcPr>
          <w:p w:rsidR="00CF0066" w:rsidRDefault="00CF0066" w:rsidP="00CF0066">
            <w:pPr>
              <w:jc w:val="left"/>
            </w:pPr>
            <w:r>
              <w:rPr>
                <w:rFonts w:hint="eastAsia"/>
              </w:rPr>
              <w:t>請求者と証明が必要な方との関係</w:t>
            </w:r>
          </w:p>
          <w:p w:rsidR="00CF0066" w:rsidRDefault="00CF0066" w:rsidP="00CF0066">
            <w:pPr>
              <w:jc w:val="left"/>
            </w:pPr>
            <w:r>
              <w:rPr>
                <w:rFonts w:hint="eastAsia"/>
              </w:rPr>
              <w:t>□本人</w:t>
            </w:r>
          </w:p>
          <w:p w:rsidR="00CF0066" w:rsidRDefault="00A854C7" w:rsidP="00CF0066">
            <w:pPr>
              <w:jc w:val="left"/>
            </w:pPr>
            <w:r>
              <w:rPr>
                <w:rFonts w:hint="eastAsia"/>
              </w:rPr>
              <w:t>□</w:t>
            </w:r>
            <w:r w:rsidR="00A91483">
              <w:rPr>
                <w:rFonts w:hint="eastAsia"/>
              </w:rPr>
              <w:t>家族</w:t>
            </w:r>
          </w:p>
          <w:p w:rsidR="00A854C7" w:rsidRDefault="00A854C7" w:rsidP="00CF0066">
            <w:pPr>
              <w:jc w:val="left"/>
            </w:pPr>
            <w:r>
              <w:rPr>
                <w:rFonts w:hint="eastAsia"/>
              </w:rPr>
              <w:t>□</w:t>
            </w:r>
            <w:r w:rsidRPr="00A854C7">
              <w:rPr>
                <w:rFonts w:hint="eastAsia"/>
                <w:u w:val="single"/>
              </w:rPr>
              <w:t xml:space="preserve">その他（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854C7">
              <w:rPr>
                <w:rFonts w:hint="eastAsia"/>
                <w:u w:val="single"/>
              </w:rPr>
              <w:t xml:space="preserve">　）</w:t>
            </w:r>
          </w:p>
          <w:p w:rsidR="00A854C7" w:rsidRPr="00A854C7" w:rsidRDefault="00A854C7" w:rsidP="00CF0066">
            <w:pPr>
              <w:jc w:val="left"/>
              <w:rPr>
                <w:b/>
                <w:u w:val="single"/>
              </w:rPr>
            </w:pPr>
            <w:r w:rsidRPr="00A854C7">
              <w:rPr>
                <w:rFonts w:hint="eastAsia"/>
                <w:b/>
                <w:u w:val="single"/>
              </w:rPr>
              <w:t>※その他の方は委任状が必要です。</w:t>
            </w:r>
          </w:p>
          <w:p w:rsidR="00A854C7" w:rsidRPr="00A854C7" w:rsidRDefault="00A854C7" w:rsidP="00CF0066">
            <w:pPr>
              <w:jc w:val="left"/>
              <w:rPr>
                <w:sz w:val="22"/>
                <w:szCs w:val="22"/>
              </w:rPr>
            </w:pPr>
            <w:r w:rsidRPr="00A854C7">
              <w:rPr>
                <w:rFonts w:hint="eastAsia"/>
                <w:sz w:val="22"/>
                <w:szCs w:val="22"/>
              </w:rPr>
              <w:t>（下記「委任状」を御使用ください。）</w:t>
            </w:r>
          </w:p>
        </w:tc>
      </w:tr>
      <w:tr w:rsidR="00CF0066" w:rsidTr="00A13942">
        <w:trPr>
          <w:trHeight w:val="1134"/>
          <w:jc w:val="center"/>
        </w:trPr>
        <w:tc>
          <w:tcPr>
            <w:tcW w:w="846" w:type="dxa"/>
            <w:vAlign w:val="center"/>
          </w:tcPr>
          <w:p w:rsidR="00CF0066" w:rsidRDefault="00CF0066" w:rsidP="00A854C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vAlign w:val="center"/>
          </w:tcPr>
          <w:p w:rsidR="00CF0066" w:rsidRDefault="00CF0066" w:rsidP="00CF0066">
            <w:pPr>
              <w:jc w:val="left"/>
            </w:pPr>
          </w:p>
        </w:tc>
        <w:tc>
          <w:tcPr>
            <w:tcW w:w="4132" w:type="dxa"/>
            <w:vMerge/>
          </w:tcPr>
          <w:p w:rsidR="00CF0066" w:rsidRDefault="00CF0066" w:rsidP="00CF0066">
            <w:pPr>
              <w:jc w:val="left"/>
            </w:pPr>
          </w:p>
        </w:tc>
      </w:tr>
    </w:tbl>
    <w:p w:rsidR="00CF0066" w:rsidRDefault="00CF0066" w:rsidP="00CF0066">
      <w:pPr>
        <w:jc w:val="left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8082"/>
      </w:tblGrid>
      <w:tr w:rsidR="00FF3E59" w:rsidTr="00A13942">
        <w:tc>
          <w:tcPr>
            <w:tcW w:w="8947" w:type="dxa"/>
            <w:gridSpan w:val="2"/>
            <w:vAlign w:val="center"/>
          </w:tcPr>
          <w:p w:rsidR="00FF3E59" w:rsidRDefault="00FF3E59" w:rsidP="00CF0066">
            <w:pPr>
              <w:jc w:val="left"/>
            </w:pPr>
            <w:r>
              <w:rPr>
                <w:rFonts w:hint="eastAsia"/>
              </w:rPr>
              <w:t xml:space="preserve">　②どなたの証明が必要ですか</w:t>
            </w:r>
          </w:p>
        </w:tc>
      </w:tr>
      <w:tr w:rsidR="00FF3E59" w:rsidTr="00A13942">
        <w:trPr>
          <w:trHeight w:val="1134"/>
        </w:trPr>
        <w:tc>
          <w:tcPr>
            <w:tcW w:w="846" w:type="dxa"/>
            <w:vAlign w:val="center"/>
          </w:tcPr>
          <w:p w:rsidR="00FF3E59" w:rsidRDefault="00FF3E59" w:rsidP="00A9148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01" w:type="dxa"/>
            <w:vAlign w:val="center"/>
          </w:tcPr>
          <w:p w:rsidR="00FF3E59" w:rsidRDefault="00FF3E59" w:rsidP="00CF0066">
            <w:pPr>
              <w:jc w:val="left"/>
            </w:pPr>
          </w:p>
        </w:tc>
      </w:tr>
      <w:tr w:rsidR="00FF3E59" w:rsidTr="00A13942">
        <w:trPr>
          <w:trHeight w:val="1134"/>
        </w:trPr>
        <w:tc>
          <w:tcPr>
            <w:tcW w:w="846" w:type="dxa"/>
            <w:vAlign w:val="center"/>
          </w:tcPr>
          <w:p w:rsidR="00FF3E59" w:rsidRDefault="00FF3E59" w:rsidP="00A914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101" w:type="dxa"/>
            <w:vAlign w:val="center"/>
          </w:tcPr>
          <w:p w:rsidR="00FF3E59" w:rsidRDefault="00FF3E59" w:rsidP="00CF0066">
            <w:pPr>
              <w:jc w:val="left"/>
            </w:pPr>
          </w:p>
        </w:tc>
      </w:tr>
      <w:tr w:rsidR="00FF3E59" w:rsidTr="00A13942">
        <w:trPr>
          <w:trHeight w:val="586"/>
        </w:trPr>
        <w:tc>
          <w:tcPr>
            <w:tcW w:w="8947" w:type="dxa"/>
            <w:gridSpan w:val="2"/>
            <w:vAlign w:val="center"/>
          </w:tcPr>
          <w:p w:rsidR="00FF3E59" w:rsidRDefault="00FF3E59" w:rsidP="00FF3E59">
            <w:pPr>
              <w:jc w:val="center"/>
            </w:pPr>
            <w:r>
              <w:rPr>
                <w:rFonts w:hint="eastAsia"/>
              </w:rPr>
              <w:t xml:space="preserve">必要な証明書は何通ですか　</w:t>
            </w:r>
            <w:r>
              <w:rPr>
                <w:rFonts w:hint="eastAsia"/>
                <w:u w:val="single"/>
              </w:rPr>
              <w:t xml:space="preserve">　</w:t>
            </w:r>
            <w:r w:rsidRPr="00FF3E59">
              <w:rPr>
                <w:rFonts w:hint="eastAsia"/>
                <w:u w:val="single"/>
              </w:rPr>
              <w:t xml:space="preserve">　通</w:t>
            </w:r>
          </w:p>
        </w:tc>
      </w:tr>
    </w:tbl>
    <w:p w:rsidR="00A854C7" w:rsidRDefault="00A854C7" w:rsidP="00CF0066">
      <w:pPr>
        <w:jc w:val="left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FF3E59" w:rsidTr="00A13942">
        <w:tc>
          <w:tcPr>
            <w:tcW w:w="8947" w:type="dxa"/>
            <w:vAlign w:val="center"/>
          </w:tcPr>
          <w:p w:rsidR="00FF3E59" w:rsidRDefault="00263C64" w:rsidP="00CF0066">
            <w:pPr>
              <w:jc w:val="left"/>
            </w:pPr>
            <w:r>
              <w:rPr>
                <w:rFonts w:hint="eastAsia"/>
              </w:rPr>
              <w:t xml:space="preserve">　委任状（全て委任者本人が自署・捺印してください）</w:t>
            </w:r>
          </w:p>
        </w:tc>
      </w:tr>
      <w:tr w:rsidR="00FF3E59" w:rsidTr="00A13942">
        <w:trPr>
          <w:trHeight w:val="1655"/>
        </w:trPr>
        <w:tc>
          <w:tcPr>
            <w:tcW w:w="8947" w:type="dxa"/>
          </w:tcPr>
          <w:p w:rsidR="00FF3E59" w:rsidRDefault="00263C64" w:rsidP="00CF0066">
            <w:pPr>
              <w:jc w:val="left"/>
            </w:pPr>
            <w:r>
              <w:rPr>
                <w:rFonts w:hint="eastAsia"/>
              </w:rPr>
              <w:t xml:space="preserve">　私は上記①の者を代理人と定め、救急出動証明の交付請求に関する権限を委任します。</w:t>
            </w:r>
          </w:p>
          <w:p w:rsidR="00263C64" w:rsidRDefault="00263C64" w:rsidP="00CF0066">
            <w:pPr>
              <w:jc w:val="left"/>
            </w:pPr>
          </w:p>
          <w:p w:rsidR="00263C64" w:rsidRPr="00263C64" w:rsidRDefault="00263C64" w:rsidP="00CF006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263C64">
              <w:rPr>
                <w:rFonts w:hint="eastAsia"/>
                <w:u w:val="single"/>
              </w:rPr>
              <w:t xml:space="preserve">委任者住所　　　　　　　　　　　　　　　　　　　　　</w:t>
            </w:r>
          </w:p>
          <w:p w:rsidR="00263C64" w:rsidRDefault="00263C64" w:rsidP="00CF0066">
            <w:pPr>
              <w:jc w:val="left"/>
            </w:pPr>
          </w:p>
          <w:p w:rsidR="00263C64" w:rsidRPr="00263C64" w:rsidRDefault="00263C64" w:rsidP="00CF006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 w:rsidRPr="00263C64">
              <w:rPr>
                <w:rFonts w:hint="eastAsia"/>
                <w:u w:val="single"/>
              </w:rPr>
              <w:t>委任者氏名　　　　　　　　　　　　　　　　　　　　㊞</w:t>
            </w:r>
          </w:p>
          <w:p w:rsidR="00263C64" w:rsidRDefault="00263C64" w:rsidP="00CF0066">
            <w:pPr>
              <w:jc w:val="left"/>
            </w:pPr>
          </w:p>
        </w:tc>
      </w:tr>
    </w:tbl>
    <w:p w:rsidR="00FF3E59" w:rsidRDefault="00FF3E59" w:rsidP="00CF0066">
      <w:pPr>
        <w:jc w:val="left"/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3396"/>
        <w:gridCol w:w="2709"/>
      </w:tblGrid>
      <w:tr w:rsidR="00333F8B" w:rsidTr="00A13942">
        <w:tc>
          <w:tcPr>
            <w:tcW w:w="2830" w:type="dxa"/>
          </w:tcPr>
          <w:p w:rsidR="00333F8B" w:rsidRDefault="00A13942" w:rsidP="00263C64">
            <w:pPr>
              <w:jc w:val="center"/>
            </w:pPr>
            <w:r w:rsidRPr="00A13942">
              <w:rPr>
                <w:rFonts w:hint="eastAsia"/>
                <w:spacing w:val="80"/>
                <w:kern w:val="0"/>
                <w:fitText w:val="1440" w:id="-1752854528"/>
              </w:rPr>
              <w:t>※</w:t>
            </w:r>
            <w:r w:rsidR="00333F8B" w:rsidRPr="00A13942">
              <w:rPr>
                <w:rFonts w:hint="eastAsia"/>
                <w:spacing w:val="80"/>
                <w:kern w:val="0"/>
                <w:fitText w:val="1440" w:id="-1752854528"/>
              </w:rPr>
              <w:t>受付</w:t>
            </w:r>
            <w:r w:rsidR="00333F8B" w:rsidRPr="00A13942">
              <w:rPr>
                <w:rFonts w:hint="eastAsia"/>
                <w:kern w:val="0"/>
                <w:fitText w:val="1440" w:id="-1752854528"/>
              </w:rPr>
              <w:t>欄</w:t>
            </w:r>
          </w:p>
        </w:tc>
        <w:tc>
          <w:tcPr>
            <w:tcW w:w="3402" w:type="dxa"/>
          </w:tcPr>
          <w:p w:rsidR="00333F8B" w:rsidRDefault="00A13942" w:rsidP="00263C64">
            <w:pPr>
              <w:jc w:val="center"/>
            </w:pPr>
            <w:r w:rsidRPr="00A13942">
              <w:rPr>
                <w:rFonts w:hint="eastAsia"/>
                <w:spacing w:val="30"/>
                <w:kern w:val="0"/>
                <w:fitText w:val="1440" w:id="-1752854527"/>
              </w:rPr>
              <w:t>※</w:t>
            </w:r>
            <w:r w:rsidR="00333F8B" w:rsidRPr="00A13942">
              <w:rPr>
                <w:rFonts w:hint="eastAsia"/>
                <w:spacing w:val="30"/>
                <w:kern w:val="0"/>
                <w:fitText w:val="1440" w:id="-1752854527"/>
              </w:rPr>
              <w:t>本人確</w:t>
            </w:r>
            <w:r w:rsidR="00333F8B" w:rsidRPr="00A13942">
              <w:rPr>
                <w:rFonts w:hint="eastAsia"/>
                <w:kern w:val="0"/>
                <w:fitText w:val="1440" w:id="-1752854527"/>
              </w:rPr>
              <w:t>認</w:t>
            </w:r>
          </w:p>
        </w:tc>
        <w:tc>
          <w:tcPr>
            <w:tcW w:w="2715" w:type="dxa"/>
          </w:tcPr>
          <w:p w:rsidR="00333F8B" w:rsidRDefault="00A13942" w:rsidP="00263C64">
            <w:pPr>
              <w:jc w:val="center"/>
            </w:pPr>
            <w:r w:rsidRPr="00A13942">
              <w:rPr>
                <w:rFonts w:hint="eastAsia"/>
                <w:spacing w:val="30"/>
                <w:kern w:val="0"/>
                <w:fitText w:val="1440" w:id="-1752854526"/>
              </w:rPr>
              <w:t>※証明番</w:t>
            </w:r>
            <w:r w:rsidRPr="00A13942">
              <w:rPr>
                <w:rFonts w:hint="eastAsia"/>
                <w:kern w:val="0"/>
                <w:fitText w:val="1440" w:id="-1752854526"/>
              </w:rPr>
              <w:t>号</w:t>
            </w:r>
          </w:p>
        </w:tc>
      </w:tr>
      <w:tr w:rsidR="00333F8B" w:rsidTr="00A91483">
        <w:trPr>
          <w:trHeight w:val="1934"/>
        </w:trPr>
        <w:tc>
          <w:tcPr>
            <w:tcW w:w="2830" w:type="dxa"/>
            <w:vAlign w:val="center"/>
          </w:tcPr>
          <w:p w:rsidR="00333F8B" w:rsidRDefault="00333F8B" w:rsidP="00CF0066">
            <w:pPr>
              <w:jc w:val="left"/>
            </w:pPr>
          </w:p>
        </w:tc>
        <w:tc>
          <w:tcPr>
            <w:tcW w:w="3402" w:type="dxa"/>
            <w:vAlign w:val="center"/>
          </w:tcPr>
          <w:p w:rsidR="00333F8B" w:rsidRDefault="00333F8B" w:rsidP="00CF0066">
            <w:pPr>
              <w:jc w:val="left"/>
            </w:pPr>
            <w:r>
              <w:rPr>
                <w:rFonts w:hint="eastAsia"/>
              </w:rPr>
              <w:t>□運転免許証</w:t>
            </w:r>
          </w:p>
          <w:p w:rsidR="00333F8B" w:rsidRDefault="00333F8B" w:rsidP="00CF0066">
            <w:pPr>
              <w:jc w:val="left"/>
            </w:pPr>
            <w:r>
              <w:rPr>
                <w:rFonts w:hint="eastAsia"/>
              </w:rPr>
              <w:t>□健康保険証</w:t>
            </w:r>
          </w:p>
          <w:p w:rsidR="00333F8B" w:rsidRDefault="00333F8B" w:rsidP="00CF0066">
            <w:pPr>
              <w:jc w:val="left"/>
            </w:pPr>
            <w:r>
              <w:rPr>
                <w:rFonts w:hint="eastAsia"/>
              </w:rPr>
              <w:t>□口頭質問</w:t>
            </w:r>
          </w:p>
          <w:p w:rsidR="00A13942" w:rsidRDefault="00333F8B" w:rsidP="00CF0066">
            <w:pPr>
              <w:jc w:val="left"/>
            </w:pPr>
            <w:r>
              <w:rPr>
                <w:rFonts w:hint="eastAsia"/>
              </w:rPr>
              <w:t>□その他（　　　　　　　）</w:t>
            </w:r>
          </w:p>
        </w:tc>
        <w:tc>
          <w:tcPr>
            <w:tcW w:w="2715" w:type="dxa"/>
            <w:vAlign w:val="center"/>
          </w:tcPr>
          <w:p w:rsidR="00A13942" w:rsidRDefault="00A13942" w:rsidP="00CF0066">
            <w:pPr>
              <w:jc w:val="left"/>
            </w:pPr>
            <w:r>
              <w:rPr>
                <w:rFonts w:hint="eastAsia"/>
              </w:rPr>
              <w:t>証第　　　－　　　号</w:t>
            </w:r>
          </w:p>
        </w:tc>
      </w:tr>
    </w:tbl>
    <w:p w:rsidR="00263C64" w:rsidRDefault="00333F8B" w:rsidP="00CF0066">
      <w:pPr>
        <w:jc w:val="left"/>
      </w:pPr>
      <w:r>
        <w:rPr>
          <w:rFonts w:hint="eastAsia"/>
        </w:rPr>
        <w:t>※印の欄は、記入しないでください。</w:t>
      </w:r>
    </w:p>
    <w:sectPr w:rsidR="00263C64" w:rsidSect="00A13942">
      <w:pgSz w:w="11906" w:h="16838"/>
      <w:pgMar w:top="1247" w:right="153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A3"/>
    <w:rsid w:val="00263C64"/>
    <w:rsid w:val="00333F8B"/>
    <w:rsid w:val="003876A3"/>
    <w:rsid w:val="007B47BD"/>
    <w:rsid w:val="00903AA1"/>
    <w:rsid w:val="00A13942"/>
    <w:rsid w:val="00A854C7"/>
    <w:rsid w:val="00A91483"/>
    <w:rsid w:val="00B33B52"/>
    <w:rsid w:val="00CF0066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A688D-D899-43D9-806F-E182C27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3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3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30-&#28040;&#38450;&#32626;\091%20&#25937;&#24613;\00%20&#27096;&#24335;\&#21407;&#32025;\&#25937;&#24613;&#20986;&#21205;&#35388;&#26126;\&#26032;&#27096;&#24335;\&#25937;&#24613;&#20986;&#21205;&#35388;&#26126;&#12398;&#35531;&#27714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救急出動証明の請求書.dotx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塚田貴志　目黒隆之</dc:creator>
  <cp:keywords/>
  <dc:description/>
  <cp:lastModifiedBy>塚田貴志　目黒隆之</cp:lastModifiedBy>
  <cp:revision>1</cp:revision>
  <cp:lastPrinted>2021-07-16T13:29:00Z</cp:lastPrinted>
  <dcterms:created xsi:type="dcterms:W3CDTF">2021-07-30T05:28:00Z</dcterms:created>
  <dcterms:modified xsi:type="dcterms:W3CDTF">2021-07-30T05:30:00Z</dcterms:modified>
</cp:coreProperties>
</file>