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20" w:rsidRDefault="00F73520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4D2777">
        <w:rPr>
          <w:rFonts w:hint="eastAsia"/>
        </w:rPr>
        <w:t>（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 w:rsidR="004D2777">
        <w:rPr>
          <w:rFonts w:hint="eastAsia"/>
        </w:rPr>
        <w:t>）</w:t>
      </w:r>
    </w:p>
    <w:p w:rsidR="00F73520" w:rsidRDefault="00F73520">
      <w:pPr>
        <w:jc w:val="center"/>
        <w:rPr>
          <w:rFonts w:ascii="‚l‚r –¾’©"/>
        </w:rPr>
      </w:pPr>
      <w:r>
        <w:rPr>
          <w:rFonts w:hint="eastAsia"/>
          <w:spacing w:val="262"/>
        </w:rPr>
        <w:t>り災申告</w:t>
      </w:r>
      <w:r>
        <w:rPr>
          <w:rFonts w:hint="eastAsia"/>
        </w:rPr>
        <w:t>書</w:t>
      </w:r>
    </w:p>
    <w:p w:rsidR="00F73520" w:rsidRDefault="00F73520">
      <w:pPr>
        <w:spacing w:after="120"/>
        <w:jc w:val="right"/>
      </w:pPr>
      <w:r>
        <w:t>(1)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3150"/>
        <w:gridCol w:w="840"/>
        <w:gridCol w:w="2205"/>
      </w:tblGrid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8505" w:type="dxa"/>
            <w:gridSpan w:val="6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月　日　</w:t>
            </w:r>
          </w:p>
          <w:p w:rsidR="00F73520" w:rsidRDefault="00F73520">
            <w:r>
              <w:rPr>
                <w:rFonts w:ascii="‚l‚r –¾’©" w:hint="eastAsia"/>
              </w:rPr>
              <w:t xml:space="preserve">　</w:t>
            </w:r>
            <w:r w:rsidR="004D2777">
              <w:rPr>
                <w:rFonts w:hint="eastAsia"/>
              </w:rPr>
              <w:t>（</w:t>
            </w:r>
            <w:r w:rsidR="00361CBA">
              <w:rPr>
                <w:rFonts w:ascii="‚l‚r –¾’©" w:hint="eastAsia"/>
              </w:rPr>
              <w:t>宛</w:t>
            </w:r>
            <w:r>
              <w:rPr>
                <w:rFonts w:ascii="‚l‚r –¾’©" w:hint="eastAsia"/>
              </w:rPr>
              <w:t>先</w:t>
            </w:r>
            <w:r w:rsidR="004D2777">
              <w:rPr>
                <w:rFonts w:hint="eastAsia"/>
              </w:rPr>
              <w:t>）</w:t>
            </w:r>
          </w:p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三条市消防長</w:t>
            </w:r>
          </w:p>
          <w:p w:rsidR="00F73520" w:rsidRDefault="00F73520">
            <w:pPr>
              <w:rPr>
                <w:rFonts w:ascii="‚l‚r –¾’©"/>
              </w:rPr>
            </w:pPr>
          </w:p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361CBA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73520" w:rsidRDefault="00F73520">
            <w:pPr>
              <w:rPr>
                <w:rFonts w:ascii="‚l‚r –¾’©"/>
              </w:rPr>
            </w:pPr>
          </w:p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次のとおりり災したので申告します。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　午前・午後　　時　　分頃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890" w:type="dxa"/>
            <w:gridSpan w:val="2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vAlign w:val="center"/>
          </w:tcPr>
          <w:p w:rsidR="00F73520" w:rsidRDefault="00F73520">
            <w:pPr>
              <w:ind w:left="99" w:right="99"/>
              <w:jc w:val="distribute"/>
              <w:rPr>
                <w:rFonts w:ascii="‚l‚r –¾’©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F73520" w:rsidRDefault="00F73520">
            <w:pPr>
              <w:ind w:left="99" w:right="99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り災の物</w:t>
            </w:r>
            <w:r>
              <w:rPr>
                <w:rFonts w:hint="eastAsia"/>
              </w:rPr>
              <w:t>件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建築構造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造　　　　階一部　　　階　　　葺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面積・用途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>床面積　　　　　　延べ面積　　　　　　用途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内容</w:t>
            </w:r>
            <w:r>
              <w:rPr>
                <w:rFonts w:hint="eastAsia"/>
              </w:rPr>
              <w:t>物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家財等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損害額　　　　　千円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設備機器等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〃　　　　　　〃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商品等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〃　　　　　　〃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extDirection w:val="tbRlV"/>
            <w:vAlign w:val="center"/>
          </w:tcPr>
          <w:p w:rsidR="00F73520" w:rsidRDefault="00F73520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林野等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〃　　　　　　〃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vAlign w:val="center"/>
          </w:tcPr>
          <w:p w:rsidR="00F73520" w:rsidRDefault="00F73520">
            <w:pPr>
              <w:rPr>
                <w:rFonts w:ascii="‚l‚r –¾’©"/>
              </w:rPr>
            </w:pPr>
          </w:p>
        </w:tc>
        <w:tc>
          <w:tcPr>
            <w:tcW w:w="420" w:type="dxa"/>
            <w:vMerge/>
            <w:vAlign w:val="center"/>
          </w:tcPr>
          <w:p w:rsidR="00F73520" w:rsidRDefault="00F73520">
            <w:pPr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車両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〃　　　　　　〃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vAlign w:val="center"/>
          </w:tcPr>
          <w:p w:rsidR="00F73520" w:rsidRDefault="00F73520">
            <w:pPr>
              <w:rPr>
                <w:rFonts w:ascii="‚l‚r –¾’©"/>
              </w:rPr>
            </w:pPr>
          </w:p>
        </w:tc>
        <w:tc>
          <w:tcPr>
            <w:tcW w:w="420" w:type="dxa"/>
            <w:vMerge/>
            <w:vAlign w:val="center"/>
          </w:tcPr>
          <w:p w:rsidR="00F73520" w:rsidRDefault="00F73520">
            <w:pPr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〃　　　　　　〃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男　　　　人　　女　　　　人　　計　　　　人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310" w:type="dxa"/>
            <w:gridSpan w:val="3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80"/>
              </w:rPr>
              <w:t>損害保険関</w:t>
            </w:r>
            <w:r>
              <w:rPr>
                <w:rFonts w:hint="eastAsia"/>
              </w:rPr>
              <w:t>係加入社名</w:t>
            </w:r>
          </w:p>
        </w:tc>
        <w:tc>
          <w:tcPr>
            <w:tcW w:w="31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>加入額</w:t>
            </w:r>
          </w:p>
        </w:tc>
        <w:tc>
          <w:tcPr>
            <w:tcW w:w="2205" w:type="dxa"/>
            <w:vAlign w:val="center"/>
          </w:tcPr>
          <w:p w:rsidR="00F73520" w:rsidRDefault="00F73520">
            <w:pPr>
              <w:spacing w:line="400" w:lineRule="exact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不動産</w:t>
            </w:r>
          </w:p>
          <w:p w:rsidR="00F73520" w:rsidRDefault="00F73520">
            <w:pPr>
              <w:spacing w:line="400" w:lineRule="exact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動</w:t>
            </w:r>
            <w:r>
              <w:rPr>
                <w:rFonts w:hint="eastAsia"/>
              </w:rPr>
              <w:t xml:space="preserve">産　</w:t>
            </w:r>
            <w:r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310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520" w:rsidRDefault="00F73520">
      <w:pPr>
        <w:spacing w:before="120" w:after="120"/>
      </w:pPr>
    </w:p>
    <w:p w:rsidR="00F73520" w:rsidRDefault="00F73520">
      <w:pPr>
        <w:spacing w:before="120" w:after="120"/>
        <w:rPr>
          <w:rFonts w:ascii="‚l‚r –¾’©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spacing w:val="315"/>
        </w:rPr>
        <w:t>建</w:t>
      </w:r>
      <w:r>
        <w:rPr>
          <w:rFonts w:hint="eastAsia"/>
        </w:rPr>
        <w:t xml:space="preserve">物　　　　　　　　　　　　　　　　　　　　　　　　　　　　　　　</w:t>
      </w:r>
      <w:r>
        <w:rPr>
          <w:rFonts w:ascii="‚l‚r –¾’©"/>
        </w:rPr>
        <w:t xml:space="preserve"> </w:t>
      </w:r>
      <w:r>
        <w:t>(2)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2100"/>
        <w:gridCol w:w="2205"/>
      </w:tblGrid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189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建築時単価</w:t>
            </w:r>
          </w:p>
        </w:tc>
        <w:tc>
          <w:tcPr>
            <w:tcW w:w="210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205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建築総額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520" w:rsidRDefault="00F73520">
      <w:pPr>
        <w:spacing w:before="120" w:after="120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内容</w:t>
      </w:r>
      <w:r>
        <w:rPr>
          <w:rFonts w:hint="eastAsia"/>
        </w:rPr>
        <w:t>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1470"/>
        <w:gridCol w:w="1680"/>
        <w:gridCol w:w="1785"/>
      </w:tblGrid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3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3520" w:rsidRDefault="00F7352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3520" w:rsidRDefault="00F73520"/>
    <w:sectPr w:rsidR="00F735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31" w:rsidRDefault="009D3B31" w:rsidP="0011171C">
      <w:r>
        <w:separator/>
      </w:r>
    </w:p>
  </w:endnote>
  <w:endnote w:type="continuationSeparator" w:id="0">
    <w:p w:rsidR="009D3B31" w:rsidRDefault="009D3B31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31" w:rsidRDefault="009D3B31" w:rsidP="0011171C">
      <w:r>
        <w:separator/>
      </w:r>
    </w:p>
  </w:footnote>
  <w:footnote w:type="continuationSeparator" w:id="0">
    <w:p w:rsidR="009D3B31" w:rsidRDefault="009D3B31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E9A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4C8F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52C4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62C7F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69E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8DD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548B8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4E3C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88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248F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20"/>
    <w:rsid w:val="0011171C"/>
    <w:rsid w:val="00361CBA"/>
    <w:rsid w:val="004D2777"/>
    <w:rsid w:val="004E5C4D"/>
    <w:rsid w:val="009D3B31"/>
    <w:rsid w:val="00E140C2"/>
    <w:rsid w:val="00EC3823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37A45A-576F-4EFD-A7E0-2F14627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2</Pages>
  <Words>230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様式第11号(第21条関係)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様式第11号(第21条関係)</dc:title>
  <dc:subject/>
  <dc:creator>(株)ぎょうせい</dc:creator>
  <cp:keywords/>
  <dc:description/>
  <cp:lastModifiedBy>警防課予防係長</cp:lastModifiedBy>
  <cp:revision>2</cp:revision>
  <dcterms:created xsi:type="dcterms:W3CDTF">2022-03-14T04:13:00Z</dcterms:created>
  <dcterms:modified xsi:type="dcterms:W3CDTF">2022-03-14T04:13:00Z</dcterms:modified>
</cp:coreProperties>
</file>