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40" w:rsidRPr="000257CD" w:rsidRDefault="00582340" w:rsidP="000257CD">
      <w:pPr>
        <w:autoSpaceDE/>
        <w:autoSpaceDN/>
        <w:rPr>
          <w:rFonts w:hAnsi="ＭＳ 明朝"/>
        </w:rPr>
      </w:pPr>
      <w:r w:rsidRPr="000257CD">
        <w:rPr>
          <w:rFonts w:hAnsi="ＭＳ 明朝" w:hint="eastAsia"/>
        </w:rPr>
        <w:t>様式第</w:t>
      </w:r>
      <w:r w:rsidRPr="000257CD">
        <w:rPr>
          <w:rFonts w:hAnsi="ＭＳ 明朝"/>
        </w:rPr>
        <w:t>12</w:t>
      </w:r>
      <w:r w:rsidRPr="000257CD">
        <w:rPr>
          <w:rFonts w:hAnsi="ＭＳ 明朝" w:hint="eastAsia"/>
        </w:rPr>
        <w:t>号</w:t>
      </w:r>
      <w:r w:rsidR="00DE4FCD" w:rsidRPr="000257CD">
        <w:rPr>
          <w:rFonts w:hAnsi="ＭＳ 明朝" w:hint="eastAsia"/>
        </w:rPr>
        <w:t>（</w:t>
      </w:r>
      <w:r w:rsidRPr="000257CD">
        <w:rPr>
          <w:rFonts w:hAnsi="ＭＳ 明朝" w:hint="eastAsia"/>
        </w:rPr>
        <w:t>第</w:t>
      </w:r>
      <w:r w:rsidRPr="000257CD">
        <w:rPr>
          <w:rFonts w:hAnsi="ＭＳ 明朝"/>
        </w:rPr>
        <w:t>22</w:t>
      </w:r>
      <w:r w:rsidRPr="000257CD">
        <w:rPr>
          <w:rFonts w:hAnsi="ＭＳ 明朝" w:hint="eastAsia"/>
        </w:rPr>
        <w:t>条関係</w:t>
      </w:r>
      <w:r w:rsidR="00DE4FCD" w:rsidRPr="000257CD">
        <w:rPr>
          <w:rFonts w:hAnsi="ＭＳ 明朝" w:hint="eastAsia"/>
        </w:rPr>
        <w:t>）</w:t>
      </w:r>
    </w:p>
    <w:p w:rsidR="00582340" w:rsidRDefault="00582340">
      <w:pPr>
        <w:rPr>
          <w:rFonts w:ascii="‚l‚r –¾’©"/>
        </w:rPr>
      </w:pPr>
    </w:p>
    <w:p w:rsidR="00582340" w:rsidRDefault="00582340">
      <w:pPr>
        <w:jc w:val="center"/>
        <w:rPr>
          <w:rFonts w:ascii="‚l‚r –¾’©"/>
        </w:rPr>
      </w:pPr>
      <w:r>
        <w:rPr>
          <w:rFonts w:hint="eastAsia"/>
          <w:spacing w:val="262"/>
        </w:rPr>
        <w:t>り災証明</w:t>
      </w:r>
      <w:r>
        <w:rPr>
          <w:rFonts w:hint="eastAsia"/>
        </w:rPr>
        <w:t>願</w:t>
      </w:r>
    </w:p>
    <w:p w:rsidR="00582340" w:rsidRDefault="00582340">
      <w:pPr>
        <w:rPr>
          <w:rFonts w:ascii="‚l‚r –¾’©"/>
        </w:rPr>
      </w:pPr>
    </w:p>
    <w:p w:rsidR="00582340" w:rsidRDefault="00582340">
      <w:pPr>
        <w:jc w:val="right"/>
        <w:rPr>
          <w:rFonts w:ascii="‚l‚r –¾’©"/>
        </w:rPr>
      </w:pPr>
      <w:r>
        <w:rPr>
          <w:rFonts w:hint="eastAsia"/>
        </w:rPr>
        <w:t xml:space="preserve">年　月　日　</w:t>
      </w:r>
    </w:p>
    <w:p w:rsidR="00582340" w:rsidRDefault="00582340">
      <w:pPr>
        <w:rPr>
          <w:rFonts w:ascii="‚l‚r –¾’©"/>
        </w:rPr>
      </w:pPr>
    </w:p>
    <w:p w:rsidR="00582340" w:rsidRDefault="009010D5" w:rsidP="00AE27C8">
      <w:pPr>
        <w:ind w:leftChars="200" w:left="420"/>
        <w:rPr>
          <w:rFonts w:ascii="‚l‚r –¾’©"/>
        </w:rPr>
      </w:pPr>
      <w:r>
        <w:rPr>
          <w:rFonts w:hint="eastAsia"/>
        </w:rPr>
        <w:t>（宛先）</w:t>
      </w:r>
      <w:r w:rsidR="00582340">
        <w:rPr>
          <w:rFonts w:hint="eastAsia"/>
        </w:rPr>
        <w:t>三条市消防長</w:t>
      </w:r>
    </w:p>
    <w:p w:rsidR="00582340" w:rsidRDefault="00582340">
      <w:pPr>
        <w:rPr>
          <w:rFonts w:ascii="‚l‚r –¾’©"/>
        </w:rPr>
      </w:pPr>
    </w:p>
    <w:p w:rsidR="00582340" w:rsidRDefault="00582340">
      <w:pPr>
        <w:jc w:val="right"/>
        <w:rPr>
          <w:rFonts w:ascii="‚l‚r –¾’©"/>
        </w:rPr>
      </w:pPr>
      <w:r>
        <w:rPr>
          <w:rFonts w:hint="eastAsia"/>
        </w:rPr>
        <w:t xml:space="preserve">願出人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82340" w:rsidRDefault="00582340">
      <w:pPr>
        <w:jc w:val="right"/>
        <w:rPr>
          <w:rFonts w:ascii="‚l‚r –¾’©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B455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582340" w:rsidRPr="00BB4550" w:rsidRDefault="00582340">
      <w:pPr>
        <w:rPr>
          <w:rFonts w:ascii="‚l‚r –¾’©"/>
        </w:rPr>
      </w:pPr>
    </w:p>
    <w:p w:rsidR="00582340" w:rsidRDefault="00582340" w:rsidP="00AE27C8">
      <w:pPr>
        <w:spacing w:after="120"/>
        <w:ind w:firstLineChars="100" w:firstLine="210"/>
        <w:rPr>
          <w:rFonts w:ascii="‚l‚r –¾’©"/>
        </w:rPr>
      </w:pPr>
      <w:r>
        <w:rPr>
          <w:rFonts w:hint="eastAsia"/>
        </w:rPr>
        <w:t>次のとおりり災したことを証明願います。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3"/>
        <w:gridCol w:w="6902"/>
      </w:tblGrid>
      <w:tr w:rsidR="009F3138" w:rsidTr="009F3138">
        <w:trPr>
          <w:trHeight w:val="48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F3138" w:rsidRDefault="009F3138" w:rsidP="009F3138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り災日時</w:t>
            </w:r>
          </w:p>
        </w:tc>
        <w:tc>
          <w:tcPr>
            <w:tcW w:w="69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F3138" w:rsidRDefault="009F3138" w:rsidP="009F3138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　月　　日　　時　　分　</w:t>
            </w:r>
            <w:r w:rsidRPr="00C26710">
              <w:rPr>
                <w:rFonts w:hint="eastAsia"/>
              </w:rPr>
              <w:t>頃</w:t>
            </w:r>
          </w:p>
        </w:tc>
      </w:tr>
      <w:tr w:rsidR="00582340" w:rsidTr="009F3138">
        <w:trPr>
          <w:trHeight w:val="480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:rsidR="00582340" w:rsidRDefault="0058234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り災の場所</w:t>
            </w:r>
          </w:p>
        </w:tc>
        <w:tc>
          <w:tcPr>
            <w:tcW w:w="6902" w:type="dxa"/>
            <w:tcBorders>
              <w:right w:val="single" w:sz="12" w:space="0" w:color="auto"/>
            </w:tcBorders>
            <w:vAlign w:val="center"/>
          </w:tcPr>
          <w:p w:rsidR="00582340" w:rsidRDefault="00582340">
            <w:pPr>
              <w:rPr>
                <w:rFonts w:ascii="‚l‚r –¾’©"/>
              </w:rPr>
            </w:pPr>
          </w:p>
        </w:tc>
      </w:tr>
      <w:tr w:rsidR="00582340" w:rsidTr="009F3138">
        <w:trPr>
          <w:trHeight w:val="920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:rsidR="00582340" w:rsidRDefault="0058234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り災物件</w:t>
            </w:r>
          </w:p>
        </w:tc>
        <w:tc>
          <w:tcPr>
            <w:tcW w:w="6902" w:type="dxa"/>
            <w:tcBorders>
              <w:right w:val="single" w:sz="12" w:space="0" w:color="auto"/>
            </w:tcBorders>
            <w:vAlign w:val="center"/>
          </w:tcPr>
          <w:p w:rsidR="00582340" w:rsidRDefault="00582340">
            <w:pPr>
              <w:spacing w:line="440" w:lineRule="exact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□建築物　　□内容物　　□車両　　□林野　　□船舶</w:t>
            </w:r>
          </w:p>
          <w:p w:rsidR="00582340" w:rsidRDefault="00582340">
            <w:pPr>
              <w:spacing w:line="440" w:lineRule="exact"/>
              <w:textAlignment w:val="center"/>
              <w:rPr>
                <w:rFonts w:ascii="‚l‚r –¾’©"/>
              </w:rPr>
            </w:pPr>
            <w:r>
              <w:rPr>
                <w:rFonts w:hint="eastAsia"/>
              </w:rPr>
              <w:t>□その他</w:t>
            </w:r>
            <w:r w:rsidR="00DE4FCD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 w:rsidR="00DE4FCD">
              <w:rPr>
                <w:rFonts w:hint="eastAsia"/>
              </w:rPr>
              <w:t>）</w:t>
            </w:r>
          </w:p>
        </w:tc>
      </w:tr>
      <w:tr w:rsidR="00582340" w:rsidTr="009F3138">
        <w:trPr>
          <w:trHeight w:val="480"/>
        </w:trPr>
        <w:tc>
          <w:tcPr>
            <w:tcW w:w="1603" w:type="dxa"/>
            <w:tcBorders>
              <w:left w:val="single" w:sz="12" w:space="0" w:color="auto"/>
            </w:tcBorders>
            <w:vAlign w:val="center"/>
          </w:tcPr>
          <w:p w:rsidR="00582340" w:rsidRDefault="0058234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り災区分</w:t>
            </w:r>
          </w:p>
        </w:tc>
        <w:tc>
          <w:tcPr>
            <w:tcW w:w="6902" w:type="dxa"/>
            <w:tcBorders>
              <w:right w:val="single" w:sz="12" w:space="0" w:color="auto"/>
            </w:tcBorders>
            <w:vAlign w:val="center"/>
          </w:tcPr>
          <w:p w:rsidR="00582340" w:rsidRDefault="00582340" w:rsidP="00DE4FCD">
            <w:pPr>
              <w:rPr>
                <w:rFonts w:ascii="‚l‚r –¾’©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火</w:t>
            </w:r>
            <w:r>
              <w:rPr>
                <w:rFonts w:hint="eastAsia"/>
              </w:rPr>
              <w:t xml:space="preserve">災　</w:t>
            </w:r>
            <w:r w:rsidR="00DE4FCD">
              <w:rPr>
                <w:rFonts w:hint="eastAsia"/>
              </w:rPr>
              <w:t>（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pacing w:val="105"/>
              </w:rPr>
              <w:t>焼</w:t>
            </w:r>
            <w:r>
              <w:rPr>
                <w:rFonts w:hint="eastAsia"/>
              </w:rPr>
              <w:t>損　□</w:t>
            </w: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損　□</w:t>
            </w:r>
            <w:r>
              <w:rPr>
                <w:rFonts w:hint="eastAsia"/>
                <w:spacing w:val="105"/>
              </w:rPr>
              <w:t>破</w:t>
            </w:r>
            <w:r>
              <w:rPr>
                <w:rFonts w:hint="eastAsia"/>
              </w:rPr>
              <w:t>損</w:t>
            </w:r>
            <w:r w:rsidR="00DE4FCD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  <w:spacing w:val="105"/>
              </w:rPr>
              <w:t>爆</w:t>
            </w:r>
            <w:r>
              <w:rPr>
                <w:rFonts w:hint="eastAsia"/>
              </w:rPr>
              <w:t>発</w:t>
            </w:r>
          </w:p>
        </w:tc>
      </w:tr>
      <w:tr w:rsidR="00582340" w:rsidTr="009F3138">
        <w:trPr>
          <w:trHeight w:val="480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340" w:rsidRDefault="00582340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340" w:rsidRDefault="00582340">
            <w:pPr>
              <w:rPr>
                <w:rFonts w:ascii="‚l‚r –¾’©"/>
              </w:rPr>
            </w:pPr>
          </w:p>
        </w:tc>
      </w:tr>
      <w:tr w:rsidR="00582340" w:rsidTr="009F3138">
        <w:trPr>
          <w:cantSplit/>
          <w:trHeight w:val="1960"/>
        </w:trPr>
        <w:tc>
          <w:tcPr>
            <w:tcW w:w="8505" w:type="dxa"/>
            <w:gridSpan w:val="2"/>
            <w:tcBorders>
              <w:top w:val="nil"/>
            </w:tcBorders>
            <w:vAlign w:val="center"/>
          </w:tcPr>
          <w:p w:rsidR="00582340" w:rsidRDefault="00582340">
            <w:pPr>
              <w:spacing w:line="40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証　第　　　号</w:t>
            </w:r>
          </w:p>
          <w:p w:rsidR="00582340" w:rsidRDefault="00582340">
            <w:pPr>
              <w:spacing w:line="40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上記願い出の事実に相違ないことを証明します。</w:t>
            </w:r>
          </w:p>
          <w:p w:rsidR="00582340" w:rsidRDefault="00582340">
            <w:pPr>
              <w:spacing w:line="400" w:lineRule="exac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年　</w:t>
            </w:r>
            <w:r w:rsidR="001368D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1368D6">
              <w:t xml:space="preserve"> </w:t>
            </w:r>
            <w:r>
              <w:rPr>
                <w:rFonts w:hint="eastAsia"/>
              </w:rPr>
              <w:t xml:space="preserve">　日</w:t>
            </w:r>
          </w:p>
          <w:p w:rsidR="00582340" w:rsidRDefault="00582340">
            <w:pPr>
              <w:spacing w:line="400" w:lineRule="exact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三条市消防長　　　　　　　　　　</w:t>
            </w:r>
            <w:r w:rsidRPr="00AE27C8">
              <w:rPr>
                <w:rFonts w:hint="eastAsia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055D93" w:rsidRDefault="00582340" w:rsidP="00C26710">
      <w:pPr>
        <w:ind w:firstLineChars="100" w:firstLine="210"/>
      </w:pPr>
      <w:r>
        <w:rPr>
          <w:rFonts w:hint="eastAsia"/>
        </w:rPr>
        <w:t>願出人は太線内だけ記入してく</w:t>
      </w:r>
      <w:bookmarkStart w:id="0" w:name="_GoBack"/>
      <w:bookmarkEnd w:id="0"/>
      <w:r>
        <w:rPr>
          <w:rFonts w:hint="eastAsia"/>
        </w:rPr>
        <w:t>ださい。</w:t>
      </w:r>
    </w:p>
    <w:sectPr w:rsidR="00055D93" w:rsidSect="00B119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BE3" w:rsidRDefault="006A7BE3" w:rsidP="0011171C">
      <w:r>
        <w:separator/>
      </w:r>
    </w:p>
  </w:endnote>
  <w:endnote w:type="continuationSeparator" w:id="0">
    <w:p w:rsidR="006A7BE3" w:rsidRDefault="006A7BE3" w:rsidP="0011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BE3" w:rsidRDefault="006A7BE3" w:rsidP="0011171C">
      <w:r>
        <w:separator/>
      </w:r>
    </w:p>
  </w:footnote>
  <w:footnote w:type="continuationSeparator" w:id="0">
    <w:p w:rsidR="006A7BE3" w:rsidRDefault="006A7BE3" w:rsidP="00111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51"/>
  <w:evenAndOddHeaders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340"/>
    <w:rsid w:val="000257CD"/>
    <w:rsid w:val="00055D93"/>
    <w:rsid w:val="0008027C"/>
    <w:rsid w:val="000D1A68"/>
    <w:rsid w:val="0011171C"/>
    <w:rsid w:val="001368D6"/>
    <w:rsid w:val="0016283B"/>
    <w:rsid w:val="00172C79"/>
    <w:rsid w:val="00233AE5"/>
    <w:rsid w:val="003D2CDC"/>
    <w:rsid w:val="004B03AA"/>
    <w:rsid w:val="004F5500"/>
    <w:rsid w:val="00532F55"/>
    <w:rsid w:val="00582340"/>
    <w:rsid w:val="005E00C4"/>
    <w:rsid w:val="006338F8"/>
    <w:rsid w:val="006A7BE3"/>
    <w:rsid w:val="00774FAF"/>
    <w:rsid w:val="00896F68"/>
    <w:rsid w:val="009010D5"/>
    <w:rsid w:val="009D786E"/>
    <w:rsid w:val="009E2D39"/>
    <w:rsid w:val="009F3138"/>
    <w:rsid w:val="00AE27C8"/>
    <w:rsid w:val="00B1193F"/>
    <w:rsid w:val="00B22470"/>
    <w:rsid w:val="00BB4550"/>
    <w:rsid w:val="00C26710"/>
    <w:rsid w:val="00C278AA"/>
    <w:rsid w:val="00CF19EF"/>
    <w:rsid w:val="00DE4FCD"/>
    <w:rsid w:val="00F4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870C6"/>
  <w14:defaultImageDpi w14:val="0"/>
  <w15:docId w15:val="{F09CC1AE-5827-4135-97F0-5F55202B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9D786E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rsid w:val="009D786E"/>
    <w:pPr>
      <w:jc w:val="left"/>
    </w:pPr>
  </w:style>
  <w:style w:type="character" w:customStyle="1" w:styleId="a9">
    <w:name w:val="コメント文字列 (文字)"/>
    <w:basedOn w:val="a0"/>
    <w:link w:val="a8"/>
    <w:uiPriority w:val="99"/>
    <w:locked/>
    <w:rsid w:val="009D786E"/>
    <w:rPr>
      <w:rFonts w:ascii="ＭＳ 明朝"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rsid w:val="009D786E"/>
    <w:rPr>
      <w:b/>
      <w:bCs/>
    </w:rPr>
  </w:style>
  <w:style w:type="character" w:customStyle="1" w:styleId="ab">
    <w:name w:val="コメント内容 (文字)"/>
    <w:basedOn w:val="a9"/>
    <w:link w:val="aa"/>
    <w:uiPriority w:val="99"/>
    <w:locked/>
    <w:rsid w:val="009D786E"/>
    <w:rPr>
      <w:rFonts w:ascii="ＭＳ 明朝"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rsid w:val="009D786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9D786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優樹</dc:creator>
  <cp:keywords/>
  <dc:description/>
  <cp:lastModifiedBy>消防本部警防課予防係</cp:lastModifiedBy>
  <cp:revision>14</cp:revision>
  <dcterms:created xsi:type="dcterms:W3CDTF">2023-01-16T00:26:00Z</dcterms:created>
  <dcterms:modified xsi:type="dcterms:W3CDTF">2023-01-25T06:03:00Z</dcterms:modified>
</cp:coreProperties>
</file>