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35" w:rsidRDefault="00E40D35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5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7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E40D35" w:rsidRDefault="00E40D35">
      <w:pPr>
        <w:rPr>
          <w:rFonts w:hAnsi="ＭＳ ゴシック"/>
        </w:rPr>
      </w:pPr>
    </w:p>
    <w:p w:rsidR="00E40D35" w:rsidRDefault="00E40D35" w:rsidP="00A6034F">
      <w:pPr>
        <w:spacing w:line="480" w:lineRule="auto"/>
        <w:jc w:val="center"/>
        <w:rPr>
          <w:rFonts w:hAnsi="ＭＳ ゴシック" w:hint="eastAsia"/>
        </w:rPr>
      </w:pPr>
      <w:r>
        <w:rPr>
          <w:rFonts w:hAnsi="ＭＳ ゴシック" w:hint="eastAsia"/>
        </w:rPr>
        <w:t>農業集落排水設備工事完了届出書</w:t>
      </w:r>
      <w:bookmarkStart w:id="0" w:name="_GoBack"/>
      <w:bookmarkEnd w:id="0"/>
    </w:p>
    <w:p w:rsidR="00E40D35" w:rsidRDefault="00E40D35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月　日　</w:t>
      </w:r>
    </w:p>
    <w:p w:rsidR="00E40D35" w:rsidRDefault="00E40D35">
      <w:pPr>
        <w:rPr>
          <w:rFonts w:hAnsi="ＭＳ ゴシック"/>
        </w:rPr>
      </w:pPr>
    </w:p>
    <w:p w:rsidR="00E40D35" w:rsidRDefault="00E40D35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あて先</w:t>
      </w:r>
      <w:r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p w:rsidR="00E40D35" w:rsidRDefault="00E40D35">
      <w:pPr>
        <w:rPr>
          <w:rFonts w:hAnsi="ＭＳ ゴシック"/>
        </w:rPr>
      </w:pPr>
    </w:p>
    <w:p w:rsidR="00E40D35" w:rsidRDefault="00E40D35" w:rsidP="000F36D2">
      <w:pPr>
        <w:ind w:right="840" w:firstLineChars="1400" w:firstLine="2940"/>
        <w:rPr>
          <w:rFonts w:hAnsi="ＭＳ ゴシック"/>
        </w:rPr>
      </w:pPr>
      <w:r>
        <w:rPr>
          <w:rFonts w:hAnsi="ＭＳ ゴシック"/>
        </w:rPr>
        <w:t>(</w:t>
      </w:r>
      <w:r>
        <w:rPr>
          <w:rFonts w:hAnsi="ＭＳ ゴシック" w:hint="eastAsia"/>
        </w:rPr>
        <w:t>届出人が法人の場合は所在地及び名称</w:t>
      </w:r>
      <w:r>
        <w:rPr>
          <w:rFonts w:hAnsi="ＭＳ ゴシック"/>
        </w:rPr>
        <w:t>)</w:t>
      </w:r>
      <w:r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380"/>
        <w:gridCol w:w="380"/>
        <w:gridCol w:w="4649"/>
      </w:tblGrid>
      <w:tr w:rsidR="000F36D2" w:rsidRPr="004A15E8" w:rsidTr="00A6034F">
        <w:trPr>
          <w:trHeight w:val="533"/>
        </w:trPr>
        <w:tc>
          <w:tcPr>
            <w:tcW w:w="380" w:type="dxa"/>
            <w:vMerge w:val="restart"/>
          </w:tcPr>
          <w:p w:rsidR="000F36D2" w:rsidRPr="00056AAA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056AAA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641" w:type="dxa"/>
            <w:vAlign w:val="center"/>
          </w:tcPr>
          <w:p w:rsidR="000F36D2" w:rsidRPr="005D4A5B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AC253B">
              <w:rPr>
                <w:rFonts w:hAnsi="ＭＳ 明朝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0F36D2" w:rsidRPr="004A15E8" w:rsidTr="00A6034F">
        <w:trPr>
          <w:trHeight w:val="816"/>
        </w:trPr>
        <w:tc>
          <w:tcPr>
            <w:tcW w:w="380" w:type="dxa"/>
            <w:vMerge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0F36D2" w:rsidRPr="00056AAA" w:rsidRDefault="000F36D2" w:rsidP="00F76107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0F36D2" w:rsidRPr="004A15E8" w:rsidTr="00A6034F">
        <w:trPr>
          <w:trHeight w:val="549"/>
        </w:trPr>
        <w:tc>
          <w:tcPr>
            <w:tcW w:w="380" w:type="dxa"/>
            <w:vMerge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6D2" w:rsidRPr="00787636" w:rsidRDefault="000F36D2" w:rsidP="00F76107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0F36D2" w:rsidRPr="00787636" w:rsidRDefault="000F36D2" w:rsidP="00F76107">
            <w:pPr>
              <w:spacing w:line="200" w:lineRule="exact"/>
              <w:ind w:leftChars="16" w:left="514" w:hangingChars="300" w:hanging="48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0F36D2" w:rsidRPr="004A15E8" w:rsidTr="00A6034F">
        <w:trPr>
          <w:trHeight w:val="549"/>
        </w:trPr>
        <w:tc>
          <w:tcPr>
            <w:tcW w:w="380" w:type="dxa"/>
            <w:vMerge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0F36D2" w:rsidRPr="00787636" w:rsidRDefault="000F36D2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vAlign w:val="center"/>
          </w:tcPr>
          <w:p w:rsidR="000F36D2" w:rsidRPr="00787636" w:rsidRDefault="000F36D2" w:rsidP="00F76107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1"/>
    </w:tbl>
    <w:p w:rsidR="000F36D2" w:rsidRPr="000F36D2" w:rsidRDefault="000F36D2">
      <w:pPr>
        <w:jc w:val="right"/>
        <w:rPr>
          <w:rFonts w:hAnsi="ＭＳ ゴシック"/>
        </w:rPr>
      </w:pPr>
    </w:p>
    <w:p w:rsidR="00E40D35" w:rsidRDefault="00E40D35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　排水設備等の設置工事が完了したので、次のとおり届け出ます。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320"/>
        <w:gridCol w:w="408"/>
        <w:gridCol w:w="672"/>
        <w:gridCol w:w="1680"/>
        <w:gridCol w:w="2388"/>
      </w:tblGrid>
      <w:tr w:rsidR="00E40D3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設置場所</w:t>
            </w:r>
          </w:p>
        </w:tc>
        <w:tc>
          <w:tcPr>
            <w:tcW w:w="64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</w:t>
            </w:r>
          </w:p>
        </w:tc>
        <w:tc>
          <w:tcPr>
            <w:tcW w:w="1320" w:type="dxa"/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5148" w:type="dxa"/>
            <w:gridSpan w:val="4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</w:p>
        </w:tc>
        <w:tc>
          <w:tcPr>
            <w:tcW w:w="1320" w:type="dxa"/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5148" w:type="dxa"/>
            <w:gridSpan w:val="4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20"/>
              </w:rPr>
              <w:t>確認年月日及</w:t>
            </w:r>
            <w:r>
              <w:rPr>
                <w:rFonts w:hAnsi="ＭＳ ゴシック" w:hint="eastAsia"/>
              </w:rPr>
              <w:t>び</w:t>
            </w:r>
            <w:r>
              <w:rPr>
                <w:rFonts w:hAnsi="ＭＳ ゴシック" w:hint="eastAsia"/>
                <w:spacing w:val="20"/>
              </w:rPr>
              <w:t>番</w:t>
            </w:r>
            <w:r>
              <w:rPr>
                <w:rFonts w:hAnsi="ＭＳ ゴシック" w:hint="eastAsia"/>
              </w:rPr>
              <w:t>号</w:t>
            </w:r>
          </w:p>
        </w:tc>
        <w:tc>
          <w:tcPr>
            <w:tcW w:w="2400" w:type="dxa"/>
            <w:gridSpan w:val="3"/>
            <w:vAlign w:val="center"/>
          </w:tcPr>
          <w:p w:rsidR="00E40D35" w:rsidRDefault="00E40D35" w:rsidP="00A6034F">
            <w:pPr>
              <w:spacing w:line="220" w:lineRule="exact"/>
              <w:ind w:right="21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  <w:p w:rsidR="00E40D35" w:rsidRDefault="00E40D35" w:rsidP="00A6034F">
            <w:pPr>
              <w:spacing w:line="220" w:lineRule="exact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　　　　号</w:t>
            </w:r>
          </w:p>
        </w:tc>
        <w:tc>
          <w:tcPr>
            <w:tcW w:w="1680" w:type="dxa"/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工事完了年月日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月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　日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E40D35" w:rsidRDefault="00E40D35">
            <w:pPr>
              <w:jc w:val="distribute"/>
              <w:rPr>
                <w:rFonts w:hAnsi="ＭＳ ゴシック"/>
                <w:spacing w:val="20"/>
              </w:rPr>
            </w:pPr>
            <w:r>
              <w:rPr>
                <w:rFonts w:hAnsi="ＭＳ ゴシック" w:hint="eastAsia"/>
              </w:rPr>
              <w:t>検査年月日</w:t>
            </w:r>
          </w:p>
        </w:tc>
        <w:tc>
          <w:tcPr>
            <w:tcW w:w="2400" w:type="dxa"/>
            <w:gridSpan w:val="3"/>
            <w:vAlign w:val="center"/>
          </w:tcPr>
          <w:p w:rsidR="00E40D35" w:rsidRDefault="00E40D35" w:rsidP="00A6034F">
            <w:pPr>
              <w:ind w:right="21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精算工事費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工事施工業者</w:t>
            </w:r>
          </w:p>
        </w:tc>
        <w:tc>
          <w:tcPr>
            <w:tcW w:w="64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5"/>
              </w:rPr>
              <w:t>※完了検査確認</w:t>
            </w:r>
            <w:r>
              <w:rPr>
                <w:rFonts w:hAnsi="ＭＳ ゴシック" w:hint="eastAsia"/>
              </w:rPr>
              <w:t>欄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40D35" w:rsidRDefault="00E40D35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使用水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</w:tcBorders>
            <w:vAlign w:val="center"/>
          </w:tcPr>
          <w:p w:rsidR="00E40D35" w:rsidRDefault="00E40D35">
            <w:pPr>
              <w:spacing w:line="22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□水道　　□井戸</w:t>
            </w:r>
          </w:p>
          <w:p w:rsidR="00E40D35" w:rsidRDefault="00E40D35">
            <w:pPr>
              <w:spacing w:line="22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□併用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210"/>
              </w:rPr>
              <w:t>特記事</w:t>
            </w:r>
            <w:r>
              <w:rPr>
                <w:rFonts w:hAnsi="ＭＳ ゴシック" w:hint="eastAsia"/>
              </w:rPr>
              <w:t>項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水道メーター番号及び検針記録</w:t>
            </w:r>
          </w:p>
        </w:tc>
        <w:tc>
          <w:tcPr>
            <w:tcW w:w="1728" w:type="dxa"/>
            <w:gridSpan w:val="2"/>
            <w:tcBorders>
              <w:right w:val="dashed" w:sz="4" w:space="0" w:color="auto"/>
            </w:tcBorders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メーター番号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指針</w:t>
            </w:r>
          </w:p>
        </w:tc>
        <w:tc>
          <w:tcPr>
            <w:tcW w:w="4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</w:p>
        </w:tc>
        <w:tc>
          <w:tcPr>
            <w:tcW w:w="1728" w:type="dxa"/>
            <w:gridSpan w:val="2"/>
            <w:tcBorders>
              <w:right w:val="dashed" w:sz="4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</w:p>
        </w:tc>
        <w:tc>
          <w:tcPr>
            <w:tcW w:w="1728" w:type="dxa"/>
            <w:gridSpan w:val="2"/>
            <w:tcBorders>
              <w:right w:val="dashed" w:sz="4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</w:p>
        </w:tc>
        <w:tc>
          <w:tcPr>
            <w:tcW w:w="1728" w:type="dxa"/>
            <w:gridSpan w:val="2"/>
            <w:tcBorders>
              <w:right w:val="dashed" w:sz="4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</w:p>
        </w:tc>
        <w:tc>
          <w:tcPr>
            <w:tcW w:w="1728" w:type="dxa"/>
            <w:gridSpan w:val="2"/>
            <w:tcBorders>
              <w:right w:val="dashed" w:sz="4" w:space="0" w:color="auto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40D35" w:rsidRDefault="00E40D3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center"/>
              <w:rPr>
                <w:rFonts w:hAnsi="ＭＳ ゴシック"/>
              </w:rPr>
            </w:pP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検査済証番号</w:t>
            </w:r>
          </w:p>
        </w:tc>
        <w:tc>
          <w:tcPr>
            <w:tcW w:w="2400" w:type="dxa"/>
            <w:gridSpan w:val="3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:rsidR="00E40D35" w:rsidRDefault="00E40D35">
            <w:pPr>
              <w:ind w:left="-60" w:right="-6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立会責任技術者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  <w:p w:rsidR="00E40D35" w:rsidRDefault="00E40D35">
            <w:pPr>
              <w:ind w:left="-60" w:right="-60"/>
              <w:rPr>
                <w:rFonts w:hAnsi="ＭＳ ゴシック"/>
              </w:rPr>
            </w:pPr>
          </w:p>
        </w:tc>
      </w:tr>
      <w:tr w:rsidR="00E40D3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40D35" w:rsidRDefault="00E40D35">
            <w:pPr>
              <w:spacing w:line="220" w:lineRule="exac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検査結果</w:t>
            </w:r>
          </w:p>
        </w:tc>
        <w:tc>
          <w:tcPr>
            <w:tcW w:w="2400" w:type="dxa"/>
            <w:gridSpan w:val="3"/>
            <w:tcBorders>
              <w:bottom w:val="single" w:sz="12" w:space="0" w:color="auto"/>
            </w:tcBorders>
            <w:vAlign w:val="center"/>
          </w:tcPr>
          <w:p w:rsidR="00E40D35" w:rsidRDefault="00E40D3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合　・　否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40D35" w:rsidRDefault="00E40D35">
            <w:pPr>
              <w:ind w:left="-60" w:right="-6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検査員職氏名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D35" w:rsidRDefault="00A6034F">
            <w:pPr>
              <w:ind w:left="-60" w:right="-60"/>
              <w:jc w:val="right"/>
              <w:rPr>
                <w:rFonts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F8E4D" id="Oval 2" o:spid="_x0000_s1026" style="position:absolute;left:0;text-align:left;margin-left:90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apxh2wAAAAgBAAAPAAAAZHJz&#10;L2Rvd25yZXYueG1sTI/BasMwEETvhf6D2EJvjVTTFuNaDiGQUHKrm0tvsr2xTKSVsZTE/ftuTslt&#10;hllm35TL2TtxxikOgTS8LhQIpDZ0A/Ua9j+blxxETIY64wKhhj+MsKweH0pTdOFC33iuUy+4hGJh&#10;NNiUxkLK2Fr0Ji7CiMTZIUzeJLZTL7vJXLjcO5kp9SG9GYg/WDPi2mJ7rE9eQ2a/3Pa4WdX9aNeH&#10;3/1216R8p/Xz07z6BJFwTrdjuOIzOlTM1IQTdVE49rniLekqQHCeqTf2DYv3HGRVyvsB1T8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WWqcYdsAAAAI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E40D35">
              <w:rPr>
                <w:rFonts w:hAnsi="ＭＳ ゴシック" w:hint="eastAsia"/>
              </w:rPr>
              <w:t xml:space="preserve">印　</w:t>
            </w:r>
          </w:p>
        </w:tc>
      </w:tr>
    </w:tbl>
    <w:p w:rsidR="00E40D35" w:rsidRDefault="00E40D35">
      <w:pPr>
        <w:spacing w:before="120"/>
        <w:rPr>
          <w:rFonts w:hAnsi="ＭＳ ゴシック"/>
        </w:rPr>
      </w:pPr>
      <w:r>
        <w:rPr>
          <w:rFonts w:hAnsi="ＭＳ ゴシック" w:hint="eastAsia"/>
        </w:rPr>
        <w:t xml:space="preserve">　注意　</w:t>
      </w:r>
      <w:r>
        <w:rPr>
          <w:rFonts w:hAnsi="ＭＳ ゴシック"/>
        </w:rPr>
        <w:t>1</w:t>
      </w:r>
      <w:r>
        <w:rPr>
          <w:rFonts w:hAnsi="ＭＳ ゴシック" w:hint="eastAsia"/>
        </w:rPr>
        <w:t xml:space="preserve">　この届出書は、工事が完了した日から</w:t>
      </w:r>
      <w:r>
        <w:rPr>
          <w:rFonts w:hAnsi="ＭＳ ゴシック"/>
        </w:rPr>
        <w:t>5</w:t>
      </w:r>
      <w:r>
        <w:rPr>
          <w:rFonts w:hAnsi="ＭＳ ゴシック" w:hint="eastAsia"/>
        </w:rPr>
        <w:t>日以内に提出してください。</w:t>
      </w:r>
    </w:p>
    <w:p w:rsidR="00E40D35" w:rsidRDefault="00E40D35">
      <w:r>
        <w:rPr>
          <w:rFonts w:hAnsi="ＭＳ ゴシック" w:hint="eastAsia"/>
        </w:rPr>
        <w:t xml:space="preserve">　　　　</w:t>
      </w:r>
      <w:r>
        <w:rPr>
          <w:rFonts w:hAnsi="ＭＳ ゴシック"/>
        </w:rPr>
        <w:t>2</w:t>
      </w:r>
      <w:r>
        <w:rPr>
          <w:rFonts w:hAnsi="ＭＳ ゴシック" w:hint="eastAsia"/>
        </w:rPr>
        <w:t xml:space="preserve">　※印欄は、記入しないでください。</w:t>
      </w:r>
    </w:p>
    <w:sectPr w:rsidR="00E40D35" w:rsidSect="000F36D2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60" w:rsidRDefault="00854E60" w:rsidP="001A557C">
      <w:r>
        <w:separator/>
      </w:r>
    </w:p>
  </w:endnote>
  <w:endnote w:type="continuationSeparator" w:id="0">
    <w:p w:rsidR="00854E60" w:rsidRDefault="00854E60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60" w:rsidRDefault="00854E60" w:rsidP="001A557C">
      <w:r>
        <w:separator/>
      </w:r>
    </w:p>
  </w:footnote>
  <w:footnote w:type="continuationSeparator" w:id="0">
    <w:p w:rsidR="00854E60" w:rsidRDefault="00854E60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19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35"/>
    <w:rsid w:val="00056AAA"/>
    <w:rsid w:val="000F36D2"/>
    <w:rsid w:val="001A557C"/>
    <w:rsid w:val="004A15E8"/>
    <w:rsid w:val="005D4A5B"/>
    <w:rsid w:val="00662AD8"/>
    <w:rsid w:val="00787636"/>
    <w:rsid w:val="00854E60"/>
    <w:rsid w:val="00A6034F"/>
    <w:rsid w:val="00AC253B"/>
    <w:rsid w:val="00B118B9"/>
    <w:rsid w:val="00D86D8B"/>
    <w:rsid w:val="00E40D35"/>
    <w:rsid w:val="00F25216"/>
    <w:rsid w:val="00F408FD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DB611B"/>
  <w14:defaultImageDpi w14:val="0"/>
  <w15:docId w15:val="{83B24397-C981-41EA-9076-D6C6B57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F36D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339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野崎 鳴海</cp:lastModifiedBy>
  <cp:revision>3</cp:revision>
  <cp:lastPrinted>2021-03-30T05:20:00Z</cp:lastPrinted>
  <dcterms:created xsi:type="dcterms:W3CDTF">2021-03-30T05:18:00Z</dcterms:created>
  <dcterms:modified xsi:type="dcterms:W3CDTF">2021-03-30T05:20:00Z</dcterms:modified>
</cp:coreProperties>
</file>