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59" w:rsidRDefault="008E2D59">
      <w:pPr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様式第</w:t>
      </w:r>
      <w:r>
        <w:rPr>
          <w:rFonts w:hAnsi="ＭＳ ゴシック"/>
        </w:rPr>
        <w:t>2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>
        <w:rPr>
          <w:rFonts w:hAnsi="ＭＳ ゴシック"/>
        </w:rPr>
        <w:t>5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8E2D59" w:rsidRDefault="008E2D59">
      <w:pPr>
        <w:jc w:val="center"/>
        <w:rPr>
          <w:rFonts w:hAnsi="ＭＳ ゴシック"/>
        </w:rPr>
      </w:pPr>
      <w:r>
        <w:rPr>
          <w:rFonts w:hAnsi="ＭＳ ゴシック" w:hint="eastAsia"/>
          <w:spacing w:val="30"/>
        </w:rPr>
        <w:t>下水道事業受益者変更申告</w:t>
      </w:r>
      <w:r>
        <w:rPr>
          <w:rFonts w:hAnsi="ＭＳ ゴシック" w:hint="eastAsia"/>
        </w:rPr>
        <w:t>書</w:t>
      </w:r>
    </w:p>
    <w:p w:rsidR="008E2D59" w:rsidRDefault="008E2D59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年　月　日　</w:t>
      </w:r>
    </w:p>
    <w:p w:rsidR="008E2D59" w:rsidRDefault="008E2D59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B623AC">
        <w:rPr>
          <w:rFonts w:hAnsi="ＭＳ ゴシック"/>
        </w:rPr>
        <w:t>(</w:t>
      </w:r>
      <w:r w:rsidR="00B623AC">
        <w:rPr>
          <w:rFonts w:hAnsi="ＭＳ ゴシック" w:hint="eastAsia"/>
        </w:rPr>
        <w:t>宛先</w:t>
      </w:r>
      <w:r w:rsidR="00B623AC">
        <w:rPr>
          <w:rFonts w:hAnsi="ＭＳ ゴシック"/>
        </w:rPr>
        <w:t>)</w:t>
      </w:r>
      <w:r>
        <w:rPr>
          <w:rFonts w:hAnsi="ＭＳ ゴシック" w:hint="eastAsia"/>
        </w:rPr>
        <w:t>三条市長</w:t>
      </w:r>
    </w:p>
    <w:p w:rsidR="008E2D59" w:rsidRDefault="008E2D59" w:rsidP="00413901">
      <w:pPr>
        <w:ind w:right="840" w:firstLineChars="1000" w:firstLine="2100"/>
        <w:rPr>
          <w:rFonts w:hAnsi="ＭＳ ゴシック"/>
        </w:rPr>
      </w:pPr>
      <w:r>
        <w:rPr>
          <w:rFonts w:hAnsi="ＭＳ ゴシック"/>
        </w:rPr>
        <w:t>(</w:t>
      </w:r>
      <w:r>
        <w:rPr>
          <w:rFonts w:hAnsi="ＭＳ ゴシック" w:hint="eastAsia"/>
        </w:rPr>
        <w:t>受益者等が法人の場合は所在地及び名称</w:t>
      </w:r>
      <w:r>
        <w:rPr>
          <w:rFonts w:hAnsi="ＭＳ ゴシック"/>
        </w:rPr>
        <w:t>)</w:t>
      </w:r>
      <w:r>
        <w:rPr>
          <w:rFonts w:hAnsi="ＭＳ ゴシック" w:hint="eastAsia"/>
        </w:rPr>
        <w:t xml:space="preserve">　</w:t>
      </w: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1339"/>
        <w:gridCol w:w="797"/>
        <w:gridCol w:w="4349"/>
      </w:tblGrid>
      <w:tr w:rsidR="00EF408D" w:rsidRPr="004A15E8" w:rsidTr="00BE5CD9">
        <w:trPr>
          <w:trHeight w:val="533"/>
        </w:trPr>
        <w:tc>
          <w:tcPr>
            <w:tcW w:w="1339" w:type="dxa"/>
            <w:vMerge w:val="restart"/>
          </w:tcPr>
          <w:p w:rsidR="00EF408D" w:rsidRPr="00EF408D" w:rsidRDefault="00EF408D" w:rsidP="00BE5CD9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新受益者</w:t>
            </w:r>
          </w:p>
        </w:tc>
        <w:tc>
          <w:tcPr>
            <w:tcW w:w="797" w:type="dxa"/>
            <w:vAlign w:val="center"/>
          </w:tcPr>
          <w:p w:rsidR="00EF408D" w:rsidRPr="00ED27EA" w:rsidRDefault="00EF408D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bookmarkStart w:id="1" w:name="_Hlk62036327"/>
            <w:r w:rsidRPr="0091341E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Pr="00ED27EA">
              <w:rPr>
                <w:rFonts w:eastAsia="ＭＳ 明朝" w:hAnsi="ＭＳ 明朝" w:hint="eastAsia"/>
                <w:szCs w:val="21"/>
              </w:rPr>
              <w:t>所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EF408D" w:rsidRPr="00787636" w:rsidRDefault="00EF408D" w:rsidP="00B5101E">
            <w:pPr>
              <w:spacing w:line="300" w:lineRule="exact"/>
              <w:contextualSpacing/>
              <w:mirrorIndents/>
              <w:rPr>
                <w:rFonts w:hAnsi="ＭＳ 明朝"/>
                <w:szCs w:val="21"/>
              </w:rPr>
            </w:pPr>
          </w:p>
        </w:tc>
      </w:tr>
      <w:tr w:rsidR="00BE5CD9" w:rsidRPr="004A15E8" w:rsidTr="00BE5CD9">
        <w:trPr>
          <w:trHeight w:val="606"/>
        </w:trPr>
        <w:tc>
          <w:tcPr>
            <w:tcW w:w="1339" w:type="dxa"/>
            <w:vMerge/>
          </w:tcPr>
          <w:p w:rsidR="00BE5CD9" w:rsidRPr="00787636" w:rsidRDefault="00BE5CD9" w:rsidP="00BE5CD9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BE5CD9" w:rsidRPr="00787636" w:rsidRDefault="00BE5CD9" w:rsidP="00BE5CD9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氏名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CD9" w:rsidRDefault="00BE5CD9" w:rsidP="00BE5CD9">
            <w:pPr>
              <w:spacing w:line="300" w:lineRule="exact"/>
              <w:contextualSpacing/>
              <w:mirrorIndents/>
              <w:rPr>
                <w:rFonts w:eastAsia="ＭＳ 明朝" w:hAnsi="ＭＳ 明朝"/>
                <w:szCs w:val="21"/>
              </w:rPr>
            </w:pPr>
          </w:p>
          <w:p w:rsidR="00BE5CD9" w:rsidRPr="00787636" w:rsidRDefault="00BE5CD9" w:rsidP="00BE5CD9">
            <w:pPr>
              <w:spacing w:line="200" w:lineRule="exact"/>
              <w:ind w:leftChars="216" w:left="454" w:firstLineChars="1900" w:firstLine="3040"/>
              <w:contextualSpacing/>
              <w:mirrorIndents/>
              <w:jc w:val="right"/>
              <w:rPr>
                <w:rFonts w:hAnsi="ＭＳ 明朝"/>
                <w:sz w:val="16"/>
                <w:szCs w:val="16"/>
              </w:rPr>
            </w:pPr>
            <w:r w:rsidRPr="00EF40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（※）</w:t>
            </w:r>
          </w:p>
        </w:tc>
      </w:tr>
      <w:tr w:rsidR="00EF408D" w:rsidRPr="004A15E8" w:rsidTr="00BE5CD9">
        <w:trPr>
          <w:trHeight w:val="549"/>
        </w:trPr>
        <w:tc>
          <w:tcPr>
            <w:tcW w:w="1339" w:type="dxa"/>
            <w:vMerge/>
          </w:tcPr>
          <w:p w:rsidR="00EF408D" w:rsidRPr="00787636" w:rsidRDefault="00EF408D" w:rsidP="00EF408D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EF408D" w:rsidRPr="00787636" w:rsidRDefault="00EF408D" w:rsidP="00EF408D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電話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8D" w:rsidRPr="00787636" w:rsidRDefault="00EF408D" w:rsidP="00EF408D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　　　）</w:t>
            </w:r>
          </w:p>
        </w:tc>
      </w:tr>
      <w:tr w:rsidR="00EF408D" w:rsidRPr="004A15E8" w:rsidTr="00BE5CD9">
        <w:trPr>
          <w:trHeight w:val="549"/>
        </w:trPr>
        <w:tc>
          <w:tcPr>
            <w:tcW w:w="1339" w:type="dxa"/>
            <w:vMerge w:val="restart"/>
          </w:tcPr>
          <w:p w:rsidR="00EF408D" w:rsidRPr="00EF408D" w:rsidRDefault="00EF408D" w:rsidP="00EF408D">
            <w:pPr>
              <w:spacing w:line="30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408D">
              <w:rPr>
                <w:rFonts w:asciiTheme="minorEastAsia" w:eastAsiaTheme="minorEastAsia" w:hAnsiTheme="minorEastAsia" w:hint="eastAsia"/>
                <w:szCs w:val="21"/>
              </w:rPr>
              <w:t>旧受益者</w:t>
            </w:r>
          </w:p>
        </w:tc>
        <w:tc>
          <w:tcPr>
            <w:tcW w:w="797" w:type="dxa"/>
            <w:vAlign w:val="center"/>
          </w:tcPr>
          <w:p w:rsidR="00EF408D" w:rsidRPr="00EF408D" w:rsidRDefault="00EF408D" w:rsidP="00EF408D">
            <w:pPr>
              <w:spacing w:line="30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408D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8D" w:rsidRPr="00787636" w:rsidRDefault="00EF408D" w:rsidP="00EF408D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hAnsi="ＭＳ 明朝"/>
                <w:sz w:val="16"/>
                <w:szCs w:val="16"/>
              </w:rPr>
            </w:pPr>
          </w:p>
        </w:tc>
      </w:tr>
      <w:tr w:rsidR="00EF408D" w:rsidRPr="004A15E8" w:rsidTr="00BE5CD9">
        <w:trPr>
          <w:trHeight w:val="549"/>
        </w:trPr>
        <w:tc>
          <w:tcPr>
            <w:tcW w:w="1339" w:type="dxa"/>
            <w:vMerge/>
          </w:tcPr>
          <w:p w:rsidR="00EF408D" w:rsidRPr="00787636" w:rsidRDefault="00EF408D" w:rsidP="00EF408D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  <w:bookmarkStart w:id="2" w:name="_Hlk62222175"/>
          </w:p>
        </w:tc>
        <w:tc>
          <w:tcPr>
            <w:tcW w:w="797" w:type="dxa"/>
            <w:vAlign w:val="center"/>
          </w:tcPr>
          <w:p w:rsidR="00EF408D" w:rsidRPr="00EF408D" w:rsidRDefault="00EF408D" w:rsidP="00EF408D">
            <w:pPr>
              <w:spacing w:line="30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408D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8D" w:rsidRDefault="00EF408D" w:rsidP="00EF408D">
            <w:pPr>
              <w:spacing w:line="300" w:lineRule="exact"/>
              <w:contextualSpacing/>
              <w:mirrorIndents/>
              <w:rPr>
                <w:rFonts w:eastAsia="ＭＳ 明朝" w:hAnsi="ＭＳ 明朝"/>
                <w:szCs w:val="21"/>
              </w:rPr>
            </w:pPr>
          </w:p>
          <w:p w:rsidR="00EF408D" w:rsidRPr="00787636" w:rsidRDefault="00EF408D" w:rsidP="00EF408D">
            <w:pPr>
              <w:spacing w:line="200" w:lineRule="exact"/>
              <w:ind w:leftChars="216" w:left="454" w:firstLineChars="1900" w:firstLine="3040"/>
              <w:contextualSpacing/>
              <w:mirrorIndents/>
              <w:jc w:val="right"/>
              <w:rPr>
                <w:rFonts w:hAnsi="ＭＳ 明朝"/>
                <w:sz w:val="16"/>
                <w:szCs w:val="16"/>
              </w:rPr>
            </w:pPr>
            <w:r w:rsidRPr="00EF40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（※）</w:t>
            </w:r>
          </w:p>
        </w:tc>
      </w:tr>
      <w:bookmarkEnd w:id="2"/>
      <w:tr w:rsidR="00EF408D" w:rsidRPr="004A15E8" w:rsidTr="00BE5CD9">
        <w:trPr>
          <w:trHeight w:val="549"/>
        </w:trPr>
        <w:tc>
          <w:tcPr>
            <w:tcW w:w="1339" w:type="dxa"/>
            <w:vMerge/>
          </w:tcPr>
          <w:p w:rsidR="00EF408D" w:rsidRPr="00787636" w:rsidRDefault="00EF408D" w:rsidP="00EF408D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EF408D" w:rsidRPr="00EF408D" w:rsidRDefault="00EF408D" w:rsidP="00EF408D">
            <w:pPr>
              <w:spacing w:line="30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408D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8D" w:rsidRPr="00787636" w:rsidRDefault="00EF408D" w:rsidP="00EF408D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hAnsi="ＭＳ 明朝"/>
                <w:sz w:val="16"/>
                <w:szCs w:val="16"/>
              </w:rPr>
            </w:pPr>
          </w:p>
        </w:tc>
      </w:tr>
      <w:tr w:rsidR="00BE5CD9" w:rsidRPr="004A15E8" w:rsidTr="00BE5CD9">
        <w:trPr>
          <w:trHeight w:val="549"/>
        </w:trPr>
        <w:tc>
          <w:tcPr>
            <w:tcW w:w="1339" w:type="dxa"/>
            <w:vMerge w:val="restart"/>
          </w:tcPr>
          <w:p w:rsidR="00BE5CD9" w:rsidRPr="00BE5CD9" w:rsidRDefault="00BE5CD9" w:rsidP="00EF408D">
            <w:pPr>
              <w:spacing w:line="30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5CD9">
              <w:rPr>
                <w:rFonts w:asciiTheme="minorEastAsia" w:eastAsiaTheme="minorEastAsia" w:hAnsiTheme="minorEastAsia" w:hint="eastAsia"/>
                <w:szCs w:val="21"/>
              </w:rPr>
              <w:t>土地所有者</w:t>
            </w:r>
          </w:p>
        </w:tc>
        <w:tc>
          <w:tcPr>
            <w:tcW w:w="797" w:type="dxa"/>
            <w:vAlign w:val="center"/>
          </w:tcPr>
          <w:p w:rsidR="00BE5CD9" w:rsidRPr="00EF408D" w:rsidRDefault="00BE5CD9" w:rsidP="00EF408D">
            <w:pPr>
              <w:spacing w:line="30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CD9" w:rsidRPr="00787636" w:rsidRDefault="00BE5CD9" w:rsidP="00EF408D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hAnsi="ＭＳ 明朝"/>
                <w:sz w:val="16"/>
                <w:szCs w:val="16"/>
              </w:rPr>
            </w:pPr>
          </w:p>
        </w:tc>
      </w:tr>
      <w:tr w:rsidR="00BE5CD9" w:rsidRPr="004A15E8" w:rsidTr="00BE5CD9">
        <w:trPr>
          <w:trHeight w:val="549"/>
        </w:trPr>
        <w:tc>
          <w:tcPr>
            <w:tcW w:w="1339" w:type="dxa"/>
            <w:vMerge/>
          </w:tcPr>
          <w:p w:rsidR="00BE5CD9" w:rsidRPr="00787636" w:rsidRDefault="00BE5CD9" w:rsidP="00EF408D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BE5CD9" w:rsidRPr="00EF408D" w:rsidRDefault="00BE5CD9" w:rsidP="00EF408D">
            <w:pPr>
              <w:spacing w:line="30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CD9" w:rsidRDefault="00BE5CD9" w:rsidP="00EF408D">
            <w:pPr>
              <w:spacing w:line="300" w:lineRule="exact"/>
              <w:contextualSpacing/>
              <w:mirrorIndents/>
              <w:rPr>
                <w:rFonts w:eastAsia="ＭＳ 明朝" w:hAnsi="ＭＳ 明朝"/>
                <w:szCs w:val="21"/>
              </w:rPr>
            </w:pPr>
          </w:p>
          <w:p w:rsidR="00BE5CD9" w:rsidRPr="00787636" w:rsidRDefault="00BE5CD9" w:rsidP="00EF408D">
            <w:pPr>
              <w:spacing w:line="200" w:lineRule="exact"/>
              <w:ind w:leftChars="216" w:left="454" w:firstLineChars="1900" w:firstLine="3040"/>
              <w:contextualSpacing/>
              <w:mirrorIndents/>
              <w:jc w:val="right"/>
              <w:rPr>
                <w:rFonts w:hAnsi="ＭＳ 明朝"/>
                <w:sz w:val="16"/>
                <w:szCs w:val="16"/>
              </w:rPr>
            </w:pPr>
            <w:r w:rsidRPr="00EF40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（※）</w:t>
            </w:r>
          </w:p>
        </w:tc>
      </w:tr>
      <w:tr w:rsidR="00BE5CD9" w:rsidRPr="004A15E8" w:rsidTr="00BE5CD9">
        <w:trPr>
          <w:trHeight w:val="549"/>
        </w:trPr>
        <w:tc>
          <w:tcPr>
            <w:tcW w:w="1339" w:type="dxa"/>
            <w:vMerge/>
          </w:tcPr>
          <w:p w:rsidR="00BE5CD9" w:rsidRPr="00787636" w:rsidRDefault="00BE5CD9" w:rsidP="00EF408D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BE5CD9" w:rsidRPr="00EF408D" w:rsidRDefault="00BE5CD9" w:rsidP="00EF408D">
            <w:pPr>
              <w:spacing w:line="300" w:lineRule="exact"/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vAlign w:val="center"/>
          </w:tcPr>
          <w:p w:rsidR="00BE5CD9" w:rsidRPr="00787636" w:rsidRDefault="00BE5CD9" w:rsidP="00EF408D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hAnsi="ＭＳ 明朝"/>
                <w:sz w:val="16"/>
                <w:szCs w:val="16"/>
              </w:rPr>
            </w:pPr>
          </w:p>
        </w:tc>
      </w:tr>
    </w:tbl>
    <w:bookmarkEnd w:id="1"/>
    <w:p w:rsidR="00EF408D" w:rsidRPr="00787636" w:rsidRDefault="00EF408D" w:rsidP="00EF408D">
      <w:pPr>
        <w:spacing w:line="200" w:lineRule="exact"/>
        <w:ind w:firstLineChars="1500" w:firstLine="2400"/>
        <w:contextualSpacing/>
        <w:mirrorIndents/>
        <w:jc w:val="left"/>
        <w:rPr>
          <w:rFonts w:hAnsi="ＭＳ 明朝"/>
          <w:sz w:val="16"/>
          <w:szCs w:val="16"/>
        </w:rPr>
      </w:pPr>
      <w:r>
        <w:rPr>
          <w:rFonts w:hAnsi="ＭＳ 明朝"/>
          <w:sz w:val="16"/>
          <w:szCs w:val="16"/>
        </w:rPr>
        <w:t>(</w:t>
      </w:r>
      <w:r>
        <w:rPr>
          <w:rFonts w:hAnsi="ＭＳ 明朝" w:hint="eastAsia"/>
          <w:sz w:val="16"/>
          <w:szCs w:val="16"/>
        </w:rPr>
        <w:t>※</w:t>
      </w:r>
      <w:r>
        <w:rPr>
          <w:rFonts w:hAnsi="ＭＳ 明朝"/>
          <w:sz w:val="16"/>
          <w:szCs w:val="16"/>
        </w:rPr>
        <w:t>)</w:t>
      </w:r>
      <w:r>
        <w:rPr>
          <w:rFonts w:hAnsi="ＭＳ 明朝" w:hint="eastAsia"/>
          <w:sz w:val="16"/>
          <w:szCs w:val="16"/>
        </w:rPr>
        <w:t>法人の場合は、記名押印してください。</w:t>
      </w:r>
    </w:p>
    <w:p w:rsidR="00EF408D" w:rsidRPr="00EF408D" w:rsidRDefault="00EF408D" w:rsidP="00EF408D">
      <w:pPr>
        <w:jc w:val="left"/>
        <w:rPr>
          <w:rFonts w:hAnsi="ＭＳ ゴシック"/>
        </w:rPr>
      </w:pPr>
      <w:r w:rsidRPr="00787636">
        <w:rPr>
          <w:rFonts w:hAnsi="ＭＳ 明朝" w:hint="eastAsia"/>
          <w:sz w:val="16"/>
          <w:szCs w:val="16"/>
        </w:rPr>
        <w:t xml:space="preserve">　　　</w:t>
      </w:r>
      <w:r>
        <w:rPr>
          <w:rFonts w:hAnsi="ＭＳ 明朝" w:hint="eastAsia"/>
          <w:sz w:val="16"/>
          <w:szCs w:val="16"/>
        </w:rPr>
        <w:t xml:space="preserve">　　　　　　　　　　　　　　</w:t>
      </w:r>
      <w:r w:rsidRPr="00787636">
        <w:rPr>
          <w:rFonts w:hAnsi="ＭＳ 明朝" w:hint="eastAsia"/>
          <w:sz w:val="16"/>
          <w:szCs w:val="16"/>
        </w:rPr>
        <w:t>法人以外でも、本人</w:t>
      </w:r>
      <w:r w:rsidR="00BE5CD9">
        <w:rPr>
          <w:rFonts w:hAnsi="ＭＳ 明朝"/>
          <w:sz w:val="16"/>
          <w:szCs w:val="16"/>
        </w:rPr>
        <w:t>(</w:t>
      </w:r>
      <w:r w:rsidRPr="00787636">
        <w:rPr>
          <w:rFonts w:hAnsi="ＭＳ 明朝" w:hint="eastAsia"/>
          <w:sz w:val="16"/>
          <w:szCs w:val="16"/>
        </w:rPr>
        <w:t>代表者</w:t>
      </w:r>
      <w:r w:rsidR="00BE5CD9">
        <w:rPr>
          <w:rFonts w:hAnsi="ＭＳ 明朝"/>
          <w:sz w:val="16"/>
          <w:szCs w:val="16"/>
        </w:rPr>
        <w:t>)</w:t>
      </w:r>
      <w:r w:rsidRPr="00787636">
        <w:rPr>
          <w:rFonts w:hAnsi="ＭＳ 明朝" w:hint="eastAsia"/>
          <w:sz w:val="16"/>
          <w:szCs w:val="16"/>
        </w:rPr>
        <w:t>が手書きしない場合は、記名押印してください。</w:t>
      </w:r>
    </w:p>
    <w:p w:rsidR="008E2D59" w:rsidRDefault="008E2D59">
      <w:pPr>
        <w:spacing w:after="120"/>
        <w:rPr>
          <w:rFonts w:hAnsi="ＭＳ ゴシック"/>
        </w:rPr>
      </w:pPr>
      <w:r>
        <w:rPr>
          <w:rFonts w:hAnsi="ＭＳ ゴシック" w:hint="eastAsia"/>
        </w:rPr>
        <w:t xml:space="preserve">　　次の土地について受益者に変更があったので、申告します。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931"/>
        <w:gridCol w:w="932"/>
        <w:gridCol w:w="780"/>
        <w:gridCol w:w="420"/>
        <w:gridCol w:w="780"/>
        <w:gridCol w:w="420"/>
        <w:gridCol w:w="1197"/>
        <w:gridCol w:w="1578"/>
      </w:tblGrid>
      <w:tr w:rsidR="008E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土地の所在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地番</w:t>
            </w:r>
          </w:p>
        </w:tc>
        <w:tc>
          <w:tcPr>
            <w:tcW w:w="932" w:type="dxa"/>
            <w:vMerge w:val="restart"/>
            <w:tcBorders>
              <w:top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地目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</w:tcBorders>
          </w:tcPr>
          <w:p w:rsidR="008E2D59" w:rsidRDefault="008E2D59">
            <w:pPr>
              <w:spacing w:before="480" w:after="180"/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当初地積</w:t>
            </w:r>
          </w:p>
          <w:p w:rsidR="008E2D59" w:rsidRDefault="008E2D59">
            <w:pPr>
              <w:ind w:left="113" w:right="113"/>
              <w:jc w:val="right"/>
              <w:rPr>
                <w:rFonts w:hAnsi="ＭＳ ゴシック"/>
              </w:rPr>
            </w:pPr>
            <w:r>
              <w:rPr>
                <w:rFonts w:hAnsi="ＭＳ ゴシック"/>
              </w:rPr>
              <w:t>m</w:t>
            </w:r>
            <w:r>
              <w:rPr>
                <w:rFonts w:hAnsi="ＭＳ ゴシック"/>
                <w:vertAlign w:val="superscript"/>
              </w:rPr>
              <w:t>2</w:t>
            </w: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</w:tcBorders>
          </w:tcPr>
          <w:p w:rsidR="008E2D59" w:rsidRDefault="008E2D59">
            <w:pPr>
              <w:spacing w:before="480" w:after="180"/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異動地積</w:t>
            </w:r>
          </w:p>
          <w:p w:rsidR="008E2D59" w:rsidRDefault="008E2D59">
            <w:pPr>
              <w:ind w:left="113" w:right="113"/>
              <w:jc w:val="right"/>
              <w:rPr>
                <w:rFonts w:hAnsi="ＭＳ ゴシック"/>
              </w:rPr>
            </w:pPr>
            <w:r>
              <w:rPr>
                <w:rFonts w:hAnsi="ＭＳ ゴシック"/>
              </w:rPr>
              <w:t>m</w:t>
            </w:r>
            <w:r>
              <w:rPr>
                <w:rFonts w:hAnsi="ＭＳ ゴシック"/>
                <w:vertAlign w:val="superscript"/>
              </w:rPr>
              <w:t>2</w:t>
            </w: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27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100"/>
              </w:rPr>
              <w:t>権利等の変</w:t>
            </w:r>
            <w:r>
              <w:rPr>
                <w:rFonts w:hAnsi="ＭＳ ゴシック" w:hint="eastAsia"/>
              </w:rPr>
              <w:t>更</w:t>
            </w:r>
          </w:p>
        </w:tc>
      </w:tr>
      <w:tr w:rsidR="008E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</w:p>
        </w:tc>
        <w:tc>
          <w:tcPr>
            <w:tcW w:w="931" w:type="dxa"/>
            <w:vMerge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</w:p>
        </w:tc>
        <w:tc>
          <w:tcPr>
            <w:tcW w:w="932" w:type="dxa"/>
            <w:vMerge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</w:p>
        </w:tc>
        <w:tc>
          <w:tcPr>
            <w:tcW w:w="1197" w:type="dxa"/>
            <w:vAlign w:val="center"/>
          </w:tcPr>
          <w:p w:rsidR="008E2D59" w:rsidRDefault="008E2D59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年月日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理由</w:t>
            </w:r>
          </w:p>
        </w:tc>
      </w:tr>
      <w:tr w:rsidR="008E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8E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8E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8E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8E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931" w:type="dxa"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932" w:type="dxa"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578" w:type="dxa"/>
            <w:tcBorders>
              <w:right w:val="single" w:sz="12" w:space="0" w:color="auto"/>
            </w:tcBorders>
            <w:vAlign w:val="center"/>
          </w:tcPr>
          <w:p w:rsidR="008E2D59" w:rsidRDefault="008E2D59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8E2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5"/>
        </w:trPr>
        <w:tc>
          <w:tcPr>
            <w:tcW w:w="850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D59" w:rsidRDefault="008E2D59">
            <w:pPr>
              <w:spacing w:before="120"/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  <w:spacing w:val="100"/>
              </w:rPr>
              <w:t>摘</w:t>
            </w:r>
            <w:r>
              <w:rPr>
                <w:rFonts w:hAnsi="ＭＳ ゴシック" w:hint="eastAsia"/>
              </w:rPr>
              <w:t>要</w:t>
            </w:r>
          </w:p>
        </w:tc>
      </w:tr>
    </w:tbl>
    <w:p w:rsidR="008E2D59" w:rsidRDefault="008E2D59">
      <w:r>
        <w:rPr>
          <w:rFonts w:hAnsi="ＭＳ ゴシック" w:hint="eastAsia"/>
        </w:rPr>
        <w:t xml:space="preserve">　注意　当事者が土地所有者でない場合は、土地所有者の連署が必要です。</w:t>
      </w:r>
    </w:p>
    <w:sectPr w:rsidR="008E2D59" w:rsidSect="00BE5CD9">
      <w:pgSz w:w="11906" w:h="16838" w:code="9"/>
      <w:pgMar w:top="1418" w:right="1701" w:bottom="113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B38" w:rsidRDefault="000A0B38" w:rsidP="001A557C">
      <w:r>
        <w:separator/>
      </w:r>
    </w:p>
  </w:endnote>
  <w:endnote w:type="continuationSeparator" w:id="0">
    <w:p w:rsidR="000A0B38" w:rsidRDefault="000A0B38" w:rsidP="001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B38" w:rsidRDefault="000A0B38" w:rsidP="001A557C">
      <w:r>
        <w:separator/>
      </w:r>
    </w:p>
  </w:footnote>
  <w:footnote w:type="continuationSeparator" w:id="0">
    <w:p w:rsidR="000A0B38" w:rsidRDefault="000A0B38" w:rsidP="001A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291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59"/>
    <w:rsid w:val="000A0B38"/>
    <w:rsid w:val="001A557C"/>
    <w:rsid w:val="00253FA1"/>
    <w:rsid w:val="00413901"/>
    <w:rsid w:val="004A15E8"/>
    <w:rsid w:val="005D4A5B"/>
    <w:rsid w:val="006C66F2"/>
    <w:rsid w:val="00787636"/>
    <w:rsid w:val="008A1649"/>
    <w:rsid w:val="008E2D59"/>
    <w:rsid w:val="0091341E"/>
    <w:rsid w:val="009A3B7C"/>
    <w:rsid w:val="00B5101E"/>
    <w:rsid w:val="00B623AC"/>
    <w:rsid w:val="00BE5CD9"/>
    <w:rsid w:val="00D71129"/>
    <w:rsid w:val="00DD6D40"/>
    <w:rsid w:val="00ED27EA"/>
    <w:rsid w:val="00E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06E3CD-2BF8-4E48-8575-AAF04713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EF408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da\&#12487;&#12473;&#12463;&#12488;&#12483;&#12503;\&#20449;&#30000;&#32244;&#32722;&#29992;\RB-EF&#12504;&#12483;&#12480;&#12540;&#12354;&#12426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鳴海</dc:creator>
  <cp:keywords/>
  <dc:description/>
  <cp:lastModifiedBy>野崎 鳴海</cp:lastModifiedBy>
  <cp:revision>2</cp:revision>
  <cp:lastPrinted>2021-01-29T04:13:00Z</cp:lastPrinted>
  <dcterms:created xsi:type="dcterms:W3CDTF">2021-03-30T05:01:00Z</dcterms:created>
  <dcterms:modified xsi:type="dcterms:W3CDTF">2021-03-30T05:01:00Z</dcterms:modified>
</cp:coreProperties>
</file>