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E" w:rsidRDefault="00540BE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40BEE" w:rsidRDefault="00540BEE">
      <w:pPr>
        <w:rPr>
          <w:rFonts w:ascii="‚l‚r –¾’©"/>
        </w:rPr>
      </w:pPr>
    </w:p>
    <w:p w:rsidR="00540BEE" w:rsidRDefault="00540BEE">
      <w:pPr>
        <w:rPr>
          <w:rFonts w:ascii="‚l‚r –¾’©"/>
        </w:rPr>
      </w:pPr>
    </w:p>
    <w:p w:rsidR="00540BEE" w:rsidRDefault="00540BEE">
      <w:pPr>
        <w:jc w:val="center"/>
        <w:rPr>
          <w:rFonts w:ascii="‚l‚r –¾’©"/>
        </w:rPr>
      </w:pPr>
      <w:r>
        <w:rPr>
          <w:rFonts w:hint="eastAsia"/>
        </w:rPr>
        <w:t>中小企業集団化奨励金交付対象事業協同組合等指定申請書</w:t>
      </w:r>
    </w:p>
    <w:p w:rsidR="00540BEE" w:rsidRDefault="00540BEE">
      <w:pPr>
        <w:rPr>
          <w:rFonts w:ascii="‚l‚r –¾’©"/>
        </w:rPr>
      </w:pPr>
    </w:p>
    <w:p w:rsidR="00540BEE" w:rsidRDefault="00540BEE">
      <w:pPr>
        <w:jc w:val="right"/>
        <w:rPr>
          <w:rFonts w:ascii="‚l‚r –¾’©"/>
        </w:rPr>
      </w:pPr>
      <w:r>
        <w:rPr>
          <w:rFonts w:hint="eastAsia"/>
        </w:rPr>
        <w:t xml:space="preserve">年　月　日　</w:t>
      </w:r>
    </w:p>
    <w:p w:rsidR="00540BEE" w:rsidRDefault="00540BEE">
      <w:pPr>
        <w:rPr>
          <w:rFonts w:ascii="‚l‚r –¾’©"/>
        </w:rPr>
      </w:pPr>
    </w:p>
    <w:p w:rsidR="00540BEE" w:rsidRDefault="00540BE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三条市長</w:t>
      </w:r>
    </w:p>
    <w:p w:rsidR="00540BEE" w:rsidRDefault="00540BEE">
      <w:pPr>
        <w:rPr>
          <w:rFonts w:ascii="‚l‚r –¾’©"/>
        </w:rPr>
      </w:pPr>
    </w:p>
    <w:p w:rsidR="00540BEE" w:rsidRDefault="00540BEE">
      <w:pPr>
        <w:jc w:val="right"/>
        <w:rPr>
          <w:rFonts w:ascii="‚l‚r –¾’©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1074"/>
        <w:gridCol w:w="2184"/>
      </w:tblGrid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5250" w:type="dxa"/>
            <w:vAlign w:val="center"/>
          </w:tcPr>
          <w:p w:rsidR="00540BEE" w:rsidRDefault="00540B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:rsidR="00540BEE" w:rsidRDefault="00540BE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事業協同組合等の名称</w:t>
            </w:r>
          </w:p>
        </w:tc>
        <w:tc>
          <w:tcPr>
            <w:tcW w:w="2184" w:type="dxa"/>
            <w:vAlign w:val="center"/>
          </w:tcPr>
          <w:p w:rsidR="00540BEE" w:rsidRDefault="00540BE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540BEE" w:rsidRDefault="00540BEE">
      <w:pPr>
        <w:jc w:val="right"/>
        <w:rPr>
          <w:rFonts w:ascii="‚l‚r –¾’©"/>
        </w:rPr>
      </w:pPr>
      <w:r>
        <w:rPr>
          <w:rFonts w:hint="eastAsia"/>
        </w:rPr>
        <w:t xml:space="preserve">代表者氏名　　　　　　　　</w:t>
      </w:r>
      <w:r w:rsidR="00F94343" w:rsidRPr="00FF60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40BEE" w:rsidRDefault="00540BEE">
      <w:pPr>
        <w:rPr>
          <w:rFonts w:ascii="‚l‚r –¾’©"/>
        </w:rPr>
      </w:pPr>
    </w:p>
    <w:p w:rsidR="00540BEE" w:rsidRDefault="00540BEE">
      <w:pPr>
        <w:ind w:left="210" w:hanging="210"/>
        <w:rPr>
          <w:rFonts w:ascii="‚l‚r –¾’©"/>
        </w:rPr>
      </w:pPr>
      <w:r>
        <w:rPr>
          <w:rFonts w:hint="eastAsia"/>
        </w:rPr>
        <w:t xml:space="preserve">　　中小企業集団化奨励金の交付対象者の指定を受けたいので、次のとおり申請します。</w:t>
      </w:r>
    </w:p>
    <w:p w:rsidR="00540BEE" w:rsidRDefault="00540BEE">
      <w:pPr>
        <w:rPr>
          <w:rFonts w:ascii="‚l‚r –¾’©"/>
        </w:rPr>
      </w:pPr>
    </w:p>
    <w:p w:rsidR="00540BEE" w:rsidRDefault="00540BEE">
      <w:pPr>
        <w:jc w:val="center"/>
        <w:rPr>
          <w:rFonts w:ascii="‚l‚r –¾’©"/>
        </w:rPr>
      </w:pPr>
      <w:r>
        <w:rPr>
          <w:rFonts w:hint="eastAsia"/>
        </w:rPr>
        <w:t>記</w:t>
      </w:r>
    </w:p>
    <w:p w:rsidR="00540BEE" w:rsidRDefault="00540BEE">
      <w:pPr>
        <w:rPr>
          <w:rFonts w:ascii="‚l‚r –¾’©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846"/>
        <w:gridCol w:w="5134"/>
      </w:tblGrid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 w:val="restart"/>
            <w:textDirection w:val="tbRlV"/>
            <w:vAlign w:val="center"/>
          </w:tcPr>
          <w:p w:rsidR="00540BEE" w:rsidRDefault="00540BEE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集団化事業の内容</w:t>
            </w: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施行地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事業に参加する構成員数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投下固定資本総額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着手　　　　　年　　　月　　　日</w:t>
            </w:r>
          </w:p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完了　　　　　年　　　月　　　日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8" w:type="dxa"/>
            <w:vMerge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846" w:type="dxa"/>
            <w:vAlign w:val="center"/>
          </w:tcPr>
          <w:p w:rsidR="00540BEE" w:rsidRDefault="00540BE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134" w:type="dxa"/>
            <w:vAlign w:val="center"/>
          </w:tcPr>
          <w:p w:rsidR="00540BEE" w:rsidRDefault="00540BE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540BEE" w:rsidRDefault="00540BEE">
      <w:pPr>
        <w:rPr>
          <w:rFonts w:ascii="‚l‚r –¾’©"/>
        </w:rPr>
      </w:pPr>
      <w:r>
        <w:rPr>
          <w:rFonts w:hint="eastAsia"/>
        </w:rPr>
        <w:t xml:space="preserve">　添付書類</w:t>
      </w:r>
    </w:p>
    <w:p w:rsidR="00540BEE" w:rsidRDefault="00540BE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集団化事業の事業計画書</w:t>
      </w:r>
    </w:p>
    <w:p w:rsidR="00540BEE" w:rsidRDefault="00540BE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集団化事業に伴い取得する土地及び家屋の位置図・平面図</w:t>
      </w:r>
    </w:p>
    <w:p w:rsidR="00540BEE" w:rsidRDefault="00540BE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定款</w:t>
      </w:r>
    </w:p>
    <w:p w:rsidR="00540BEE" w:rsidRDefault="00540BE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その他必要な書類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2028"/>
        <w:gridCol w:w="3960"/>
      </w:tblGrid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32" w:type="dxa"/>
            <w:vAlign w:val="center"/>
          </w:tcPr>
          <w:p w:rsidR="00540BEE" w:rsidRDefault="00540BEE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本申請に関する連絡先</w:t>
            </w:r>
          </w:p>
          <w:p w:rsidR="00540BEE" w:rsidRDefault="00540BEE">
            <w:pPr>
              <w:jc w:val="left"/>
              <w:rPr>
                <w:rFonts w:ascii="‚l‚r –¾’©"/>
              </w:rPr>
            </w:pPr>
          </w:p>
        </w:tc>
        <w:tc>
          <w:tcPr>
            <w:tcW w:w="2028" w:type="dxa"/>
            <w:vAlign w:val="center"/>
          </w:tcPr>
          <w:p w:rsidR="00540BEE" w:rsidRDefault="00540BEE">
            <w:pPr>
              <w:kinsoku w:val="0"/>
            </w:pPr>
            <w:r>
              <w:rPr>
                <w:rFonts w:hint="eastAsia"/>
              </w:rPr>
              <w:t>担当者の所属部課、役職及び氏名</w:t>
            </w:r>
          </w:p>
        </w:tc>
        <w:tc>
          <w:tcPr>
            <w:tcW w:w="3960" w:type="dxa"/>
            <w:vAlign w:val="center"/>
          </w:tcPr>
          <w:p w:rsidR="00540BEE" w:rsidRDefault="00540BEE">
            <w:pPr>
              <w:kinsoku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540BEE" w:rsidRDefault="00540BEE">
      <w:r>
        <w:rPr>
          <w:rFonts w:hint="eastAsia"/>
        </w:rPr>
        <w:t xml:space="preserve">　　　　　　　　　　　　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―</w:t>
      </w:r>
    </w:p>
    <w:p w:rsidR="00540BEE" w:rsidRDefault="00540BEE">
      <w:r>
        <w:rPr>
          <w:rFonts w:ascii="‚l‚r –¾’©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別紙</w:t>
      </w:r>
      <w:r>
        <w:t>)</w:t>
      </w:r>
    </w:p>
    <w:p w:rsidR="00540BEE" w:rsidRDefault="00540BEE">
      <w:pPr>
        <w:jc w:val="center"/>
        <w:rPr>
          <w:rFonts w:ascii="‚l‚r –¾’©"/>
        </w:rPr>
      </w:pPr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06"/>
        <w:gridCol w:w="4462"/>
      </w:tblGrid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00"/>
        </w:trPr>
        <w:tc>
          <w:tcPr>
            <w:tcW w:w="2040" w:type="dxa"/>
            <w:vMerge w:val="restart"/>
            <w:vAlign w:val="center"/>
          </w:tcPr>
          <w:p w:rsidR="00540BEE" w:rsidRDefault="00540BEE">
            <w:pPr>
              <w:spacing w:line="360" w:lineRule="auto"/>
              <w:ind w:left="80" w:right="8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事業協同組合等の</w:t>
            </w:r>
            <w:r>
              <w:rPr>
                <w:rFonts w:hint="eastAsia"/>
                <w:spacing w:val="63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沿革と現況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040" w:type="dxa"/>
            <w:vMerge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55"/>
        </w:trPr>
        <w:tc>
          <w:tcPr>
            <w:tcW w:w="2040" w:type="dxa"/>
            <w:vMerge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006" w:type="dxa"/>
            <w:vAlign w:val="center"/>
          </w:tcPr>
          <w:p w:rsidR="00540BEE" w:rsidRDefault="00540BEE">
            <w:pPr>
              <w:spacing w:before="120" w:line="360" w:lineRule="auto"/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集団化事業に参加する構成員の氏名又は名称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3"/>
        </w:trPr>
        <w:tc>
          <w:tcPr>
            <w:tcW w:w="2040" w:type="dxa"/>
            <w:vMerge w:val="restart"/>
            <w:vAlign w:val="center"/>
          </w:tcPr>
          <w:p w:rsidR="00540BEE" w:rsidRDefault="00540BEE">
            <w:pPr>
              <w:spacing w:line="360" w:lineRule="auto"/>
              <w:ind w:left="80" w:right="8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集団化事業に伴う投下固定資産の額</w:t>
            </w: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spacing w:line="48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取得する面積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40BEE" w:rsidRDefault="00540BEE">
            <w:pPr>
              <w:spacing w:line="48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>取得に要する金額　　　　　　　　千円</w:t>
            </w:r>
          </w:p>
          <w:p w:rsidR="00540BEE" w:rsidRDefault="00540BEE">
            <w:pPr>
              <w:spacing w:line="480" w:lineRule="auto"/>
              <w:ind w:left="170" w:right="170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Ansi="ＭＳ 明朝" w:hint="eastAsia"/>
              </w:rPr>
              <w:t>年月日</w:t>
            </w:r>
          </w:p>
          <w:p w:rsidR="00540BEE" w:rsidRDefault="00540BE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2040" w:type="dxa"/>
            <w:vMerge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2040" w:type="dxa"/>
            <w:vMerge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</w:t>
            </w:r>
          </w:p>
        </w:tc>
      </w:tr>
      <w:tr w:rsidR="00540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2040" w:type="dxa"/>
            <w:vMerge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006" w:type="dxa"/>
            <w:vAlign w:val="center"/>
          </w:tcPr>
          <w:p w:rsidR="00540BEE" w:rsidRDefault="00540BE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462" w:type="dxa"/>
            <w:vAlign w:val="center"/>
          </w:tcPr>
          <w:p w:rsidR="00540BEE" w:rsidRDefault="00540BE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</w:t>
            </w:r>
          </w:p>
        </w:tc>
      </w:tr>
    </w:tbl>
    <w:p w:rsidR="00540BEE" w:rsidRDefault="00540BEE"/>
    <w:sectPr w:rsidR="00540B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92" w:rsidRDefault="00672892" w:rsidP="006D5F78">
      <w:r>
        <w:separator/>
      </w:r>
    </w:p>
  </w:endnote>
  <w:endnote w:type="continuationSeparator" w:id="0">
    <w:p w:rsidR="00672892" w:rsidRDefault="00672892" w:rsidP="006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92" w:rsidRDefault="00672892" w:rsidP="006D5F78">
      <w:r>
        <w:separator/>
      </w:r>
    </w:p>
  </w:footnote>
  <w:footnote w:type="continuationSeparator" w:id="0">
    <w:p w:rsidR="00672892" w:rsidRDefault="00672892" w:rsidP="006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E"/>
    <w:rsid w:val="00495278"/>
    <w:rsid w:val="00540BEE"/>
    <w:rsid w:val="00672892"/>
    <w:rsid w:val="006D5F78"/>
    <w:rsid w:val="00772235"/>
    <w:rsid w:val="0092312D"/>
    <w:rsid w:val="00A20A28"/>
    <w:rsid w:val="00A93E95"/>
    <w:rsid w:val="00CF5C7A"/>
    <w:rsid w:val="00F94343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789E2-3011-470C-A87B-EF3CEBC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Windows ユーザー</cp:lastModifiedBy>
  <cp:revision>2</cp:revision>
  <dcterms:created xsi:type="dcterms:W3CDTF">2022-01-05T07:22:00Z</dcterms:created>
  <dcterms:modified xsi:type="dcterms:W3CDTF">2022-01-05T07:22:00Z</dcterms:modified>
</cp:coreProperties>
</file>