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A6" w:rsidRPr="00877EA8" w:rsidRDefault="00A855A6" w:rsidP="00212D8C">
      <w:pPr>
        <w:wordWrap/>
        <w:rPr>
          <w:szCs w:val="21"/>
        </w:rPr>
      </w:pPr>
      <w:bookmarkStart w:id="0" w:name="_Hlk96008506"/>
      <w:bookmarkStart w:id="1" w:name="_GoBack"/>
      <w:bookmarkEnd w:id="1"/>
      <w:r w:rsidRPr="00877EA8">
        <w:rPr>
          <w:rFonts w:hint="eastAsia"/>
          <w:szCs w:val="21"/>
        </w:rPr>
        <w:t>様式第</w:t>
      </w:r>
      <w:r w:rsidR="00190066" w:rsidRPr="00877EA8">
        <w:rPr>
          <w:rFonts w:hint="eastAsia"/>
          <w:szCs w:val="21"/>
        </w:rPr>
        <w:t>６</w:t>
      </w:r>
      <w:r w:rsidRPr="00877EA8">
        <w:rPr>
          <w:rFonts w:hint="eastAsia"/>
          <w:szCs w:val="21"/>
        </w:rPr>
        <w:t>号</w:t>
      </w:r>
      <w:r w:rsidR="00190066" w:rsidRPr="00877EA8">
        <w:rPr>
          <w:rFonts w:hint="eastAsia"/>
          <w:szCs w:val="21"/>
        </w:rPr>
        <w:t>（</w:t>
      </w:r>
      <w:r w:rsidRPr="00877EA8">
        <w:rPr>
          <w:rFonts w:hint="eastAsia"/>
          <w:szCs w:val="21"/>
        </w:rPr>
        <w:t>第</w:t>
      </w:r>
      <w:r w:rsidRPr="00877EA8">
        <w:rPr>
          <w:szCs w:val="21"/>
        </w:rPr>
        <w:t>12</w:t>
      </w:r>
      <w:r w:rsidRPr="00877EA8">
        <w:rPr>
          <w:rFonts w:hint="eastAsia"/>
          <w:szCs w:val="21"/>
        </w:rPr>
        <w:t>条関係</w:t>
      </w:r>
      <w:r w:rsidR="00190066" w:rsidRPr="00877EA8">
        <w:rPr>
          <w:rFonts w:hint="eastAsia"/>
          <w:szCs w:val="21"/>
        </w:rPr>
        <w:t>）</w:t>
      </w:r>
    </w:p>
    <w:p w:rsidR="00F20F41" w:rsidRPr="00877EA8" w:rsidRDefault="00F20F41">
      <w:pPr>
        <w:rPr>
          <w:szCs w:val="21"/>
        </w:rPr>
      </w:pPr>
    </w:p>
    <w:p w:rsidR="00A855A6" w:rsidRPr="00877EA8" w:rsidRDefault="008740B6">
      <w:pPr>
        <w:spacing w:after="120"/>
        <w:jc w:val="center"/>
        <w:rPr>
          <w:rFonts w:ascii="‚l‚r –¾’©"/>
          <w:sz w:val="24"/>
          <w:szCs w:val="24"/>
        </w:rPr>
      </w:pPr>
      <w:r w:rsidRPr="00877EA8">
        <w:rPr>
          <w:rFonts w:hint="eastAsia"/>
          <w:sz w:val="24"/>
          <w:szCs w:val="24"/>
        </w:rPr>
        <w:t>重度心身障がい児者等</w:t>
      </w:r>
      <w:r w:rsidR="00A855A6" w:rsidRPr="00877EA8">
        <w:rPr>
          <w:rFonts w:hint="eastAsia"/>
          <w:sz w:val="24"/>
          <w:szCs w:val="24"/>
        </w:rPr>
        <w:t>介護手当受給変更届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20"/>
        <w:gridCol w:w="109"/>
        <w:gridCol w:w="299"/>
        <w:gridCol w:w="133"/>
        <w:gridCol w:w="353"/>
        <w:gridCol w:w="6"/>
        <w:gridCol w:w="24"/>
        <w:gridCol w:w="819"/>
        <w:gridCol w:w="285"/>
        <w:gridCol w:w="2040"/>
        <w:gridCol w:w="653"/>
        <w:gridCol w:w="787"/>
        <w:gridCol w:w="631"/>
        <w:gridCol w:w="2980"/>
      </w:tblGrid>
      <w:tr w:rsidR="00B876C5" w:rsidRPr="00877EA8" w:rsidTr="00B876C5">
        <w:trPr>
          <w:cantSplit/>
          <w:trHeight w:val="699"/>
        </w:trPr>
        <w:tc>
          <w:tcPr>
            <w:tcW w:w="1974" w:type="dxa"/>
            <w:gridSpan w:val="6"/>
            <w:vAlign w:val="center"/>
          </w:tcPr>
          <w:p w:rsidR="00B876C5" w:rsidRPr="00877EA8" w:rsidRDefault="00B876C5" w:rsidP="00B876C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重度心身障がい児者等の氏名</w:t>
            </w:r>
          </w:p>
        </w:tc>
        <w:tc>
          <w:tcPr>
            <w:tcW w:w="3827" w:type="dxa"/>
            <w:gridSpan w:val="6"/>
            <w:vAlign w:val="center"/>
          </w:tcPr>
          <w:p w:rsidR="00B876C5" w:rsidRPr="00877EA8" w:rsidRDefault="00B876C5" w:rsidP="00B876C5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B876C5" w:rsidRPr="00877EA8" w:rsidRDefault="00B876C5" w:rsidP="00B876C5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80" w:type="dxa"/>
            <w:vAlign w:val="center"/>
          </w:tcPr>
          <w:p w:rsidR="00B876C5" w:rsidRPr="00877EA8" w:rsidRDefault="00B876C5" w:rsidP="00B876C5">
            <w:pPr>
              <w:jc w:val="right"/>
              <w:rPr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年</w:t>
            </w:r>
            <w:r w:rsidRPr="00877EA8">
              <w:rPr>
                <w:sz w:val="24"/>
                <w:szCs w:val="24"/>
              </w:rPr>
              <w:t xml:space="preserve">  </w:t>
            </w:r>
            <w:r w:rsidRPr="00877EA8">
              <w:rPr>
                <w:rFonts w:hint="eastAsia"/>
                <w:sz w:val="24"/>
                <w:szCs w:val="24"/>
              </w:rPr>
              <w:t>月　日</w:t>
            </w:r>
            <w:r w:rsidRPr="00877EA8">
              <w:rPr>
                <w:sz w:val="24"/>
                <w:szCs w:val="24"/>
              </w:rPr>
              <w:t xml:space="preserve">( </w:t>
            </w:r>
            <w:r w:rsidRPr="00877EA8">
              <w:rPr>
                <w:rFonts w:hint="eastAsia"/>
                <w:sz w:val="24"/>
                <w:szCs w:val="24"/>
              </w:rPr>
              <w:t xml:space="preserve">　歳</w:t>
            </w:r>
            <w:r w:rsidRPr="00877EA8">
              <w:rPr>
                <w:sz w:val="24"/>
                <w:szCs w:val="24"/>
              </w:rPr>
              <w:t>)</w:t>
            </w:r>
          </w:p>
        </w:tc>
      </w:tr>
      <w:tr w:rsidR="00F20F41" w:rsidRPr="00877EA8" w:rsidTr="00E645DE">
        <w:trPr>
          <w:cantSplit/>
          <w:trHeight w:val="640"/>
        </w:trPr>
        <w:tc>
          <w:tcPr>
            <w:tcW w:w="660" w:type="dxa"/>
            <w:vMerge w:val="restart"/>
            <w:vAlign w:val="center"/>
          </w:tcPr>
          <w:p w:rsidR="00F20F41" w:rsidRPr="00877EA8" w:rsidRDefault="00F20F41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住所変更</w:t>
            </w:r>
          </w:p>
        </w:tc>
        <w:tc>
          <w:tcPr>
            <w:tcW w:w="420" w:type="dxa"/>
            <w:vAlign w:val="center"/>
          </w:tcPr>
          <w:p w:rsidR="00F20F41" w:rsidRPr="00877EA8" w:rsidRDefault="00F20F41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9119" w:type="dxa"/>
            <w:gridSpan w:val="13"/>
            <w:vAlign w:val="center"/>
          </w:tcPr>
          <w:p w:rsidR="00F20F41" w:rsidRPr="00877EA8" w:rsidRDefault="00F20F41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三条市</w:t>
            </w:r>
          </w:p>
        </w:tc>
      </w:tr>
      <w:tr w:rsidR="00F20F41" w:rsidRPr="00877EA8" w:rsidTr="00E645DE">
        <w:trPr>
          <w:cantSplit/>
          <w:trHeight w:val="640"/>
        </w:trPr>
        <w:tc>
          <w:tcPr>
            <w:tcW w:w="660" w:type="dxa"/>
            <w:vMerge/>
            <w:vAlign w:val="center"/>
          </w:tcPr>
          <w:p w:rsidR="00F20F41" w:rsidRPr="00877EA8" w:rsidRDefault="00F20F41">
            <w:pPr>
              <w:jc w:val="distribute"/>
              <w:rPr>
                <w:rFonts w:ascii="‚l‚r –¾’©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20F41" w:rsidRPr="00877EA8" w:rsidRDefault="00F20F41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9119" w:type="dxa"/>
            <w:gridSpan w:val="13"/>
            <w:vAlign w:val="center"/>
          </w:tcPr>
          <w:p w:rsidR="00F20F41" w:rsidRPr="00877EA8" w:rsidRDefault="00F20F41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三条市</w:t>
            </w:r>
          </w:p>
        </w:tc>
      </w:tr>
      <w:tr w:rsidR="00B876C5" w:rsidRPr="00877EA8" w:rsidTr="0006622A">
        <w:trPr>
          <w:cantSplit/>
          <w:trHeight w:val="640"/>
        </w:trPr>
        <w:tc>
          <w:tcPr>
            <w:tcW w:w="660" w:type="dxa"/>
            <w:vMerge w:val="restart"/>
            <w:textDirection w:val="tbRlV"/>
            <w:vAlign w:val="center"/>
          </w:tcPr>
          <w:p w:rsidR="00B876C5" w:rsidRPr="00877EA8" w:rsidRDefault="00B876C5">
            <w:pPr>
              <w:jc w:val="center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pacing w:val="52"/>
                <w:sz w:val="24"/>
                <w:szCs w:val="24"/>
              </w:rPr>
              <w:t>介護者の変</w:t>
            </w:r>
            <w:r w:rsidRPr="00877EA8">
              <w:rPr>
                <w:rFonts w:hint="eastAsia"/>
                <w:sz w:val="24"/>
                <w:szCs w:val="24"/>
              </w:rPr>
              <w:t>更</w:t>
            </w:r>
          </w:p>
        </w:tc>
        <w:tc>
          <w:tcPr>
            <w:tcW w:w="420" w:type="dxa"/>
            <w:vMerge w:val="restart"/>
            <w:vAlign w:val="center"/>
          </w:tcPr>
          <w:p w:rsidR="00B876C5" w:rsidRPr="00877EA8" w:rsidRDefault="00B876C5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900" w:type="dxa"/>
            <w:gridSpan w:val="5"/>
            <w:vAlign w:val="center"/>
          </w:tcPr>
          <w:p w:rsidR="00B876C5" w:rsidRPr="00877EA8" w:rsidRDefault="00B876C5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219" w:type="dxa"/>
            <w:gridSpan w:val="8"/>
            <w:vAlign w:val="center"/>
          </w:tcPr>
          <w:p w:rsidR="00B876C5" w:rsidRPr="00877EA8" w:rsidRDefault="00B876C5">
            <w:pPr>
              <w:jc w:val="right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D0066" w:rsidRPr="00877EA8" w:rsidTr="006D0066">
        <w:trPr>
          <w:cantSplit/>
          <w:trHeight w:val="640"/>
        </w:trPr>
        <w:tc>
          <w:tcPr>
            <w:tcW w:w="660" w:type="dxa"/>
            <w:vMerge/>
            <w:vAlign w:val="center"/>
          </w:tcPr>
          <w:p w:rsidR="006D0066" w:rsidRPr="00877EA8" w:rsidRDefault="006D0066">
            <w:pPr>
              <w:jc w:val="distribute"/>
              <w:rPr>
                <w:rFonts w:ascii="‚l‚r –¾’©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6D0066" w:rsidRPr="00877EA8" w:rsidRDefault="006D0066">
            <w:pPr>
              <w:jc w:val="distribute"/>
              <w:rPr>
                <w:rFonts w:ascii="‚l‚r –¾’©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D0066" w:rsidRPr="00877EA8" w:rsidRDefault="006D0066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21" w:type="dxa"/>
            <w:gridSpan w:val="5"/>
            <w:vAlign w:val="center"/>
          </w:tcPr>
          <w:p w:rsidR="006D0066" w:rsidRPr="00877EA8" w:rsidRDefault="006D0066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三条市</w:t>
            </w:r>
          </w:p>
        </w:tc>
        <w:tc>
          <w:tcPr>
            <w:tcW w:w="1418" w:type="dxa"/>
            <w:gridSpan w:val="2"/>
            <w:vAlign w:val="center"/>
          </w:tcPr>
          <w:p w:rsidR="006D0066" w:rsidRPr="00877EA8" w:rsidRDefault="006D0066" w:rsidP="00C15F67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80" w:type="dxa"/>
            <w:vAlign w:val="center"/>
          </w:tcPr>
          <w:p w:rsidR="006D0066" w:rsidRPr="00877EA8" w:rsidRDefault="006D0066" w:rsidP="00C15F67">
            <w:pPr>
              <w:jc w:val="right"/>
              <w:rPr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年</w:t>
            </w:r>
            <w:r w:rsidRPr="00877EA8">
              <w:rPr>
                <w:sz w:val="24"/>
                <w:szCs w:val="24"/>
              </w:rPr>
              <w:t xml:space="preserve">  </w:t>
            </w:r>
            <w:r w:rsidRPr="00877EA8">
              <w:rPr>
                <w:rFonts w:hint="eastAsia"/>
                <w:sz w:val="24"/>
                <w:szCs w:val="24"/>
              </w:rPr>
              <w:t>月　日</w:t>
            </w:r>
            <w:r w:rsidRPr="00877EA8">
              <w:rPr>
                <w:sz w:val="24"/>
                <w:szCs w:val="24"/>
              </w:rPr>
              <w:t xml:space="preserve">( </w:t>
            </w:r>
            <w:r w:rsidRPr="00877EA8">
              <w:rPr>
                <w:rFonts w:hint="eastAsia"/>
                <w:sz w:val="24"/>
                <w:szCs w:val="24"/>
              </w:rPr>
              <w:t xml:space="preserve">　歳</w:t>
            </w:r>
            <w:r w:rsidRPr="00877EA8">
              <w:rPr>
                <w:sz w:val="24"/>
                <w:szCs w:val="24"/>
              </w:rPr>
              <w:t>)</w:t>
            </w:r>
          </w:p>
        </w:tc>
      </w:tr>
      <w:tr w:rsidR="00D81C08" w:rsidRPr="00877EA8" w:rsidTr="00D81C08">
        <w:trPr>
          <w:cantSplit/>
          <w:trHeight w:val="640"/>
        </w:trPr>
        <w:tc>
          <w:tcPr>
            <w:tcW w:w="660" w:type="dxa"/>
            <w:vMerge/>
            <w:vAlign w:val="center"/>
          </w:tcPr>
          <w:p w:rsidR="00D81C08" w:rsidRPr="00877EA8" w:rsidRDefault="00D81C08">
            <w:pPr>
              <w:jc w:val="distribute"/>
              <w:rPr>
                <w:rFonts w:ascii="‚l‚r –¾’©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D81C08" w:rsidRPr="00877EA8" w:rsidRDefault="00D81C08">
            <w:pPr>
              <w:jc w:val="distribute"/>
              <w:rPr>
                <w:rFonts w:ascii="‚l‚r –¾’©"/>
                <w:sz w:val="24"/>
                <w:szCs w:val="24"/>
              </w:rPr>
            </w:pPr>
          </w:p>
        </w:tc>
        <w:tc>
          <w:tcPr>
            <w:tcW w:w="2028" w:type="dxa"/>
            <w:gridSpan w:val="8"/>
            <w:vAlign w:val="center"/>
          </w:tcPr>
          <w:p w:rsidR="00D81C08" w:rsidRPr="00877EA8" w:rsidRDefault="00D81C08" w:rsidP="008740B6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重度心身障がい児者等との続柄</w:t>
            </w:r>
          </w:p>
        </w:tc>
        <w:tc>
          <w:tcPr>
            <w:tcW w:w="2693" w:type="dxa"/>
            <w:gridSpan w:val="2"/>
            <w:vAlign w:val="center"/>
          </w:tcPr>
          <w:p w:rsidR="00D81C08" w:rsidRPr="00877EA8" w:rsidRDefault="00D81C08">
            <w:pPr>
              <w:jc w:val="center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D81C08" w:rsidRPr="00877EA8" w:rsidRDefault="00D81C08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ascii="‚l‚r –¾’©" w:hint="eastAsia"/>
                <w:sz w:val="24"/>
                <w:szCs w:val="24"/>
              </w:rPr>
              <w:t>電話番号</w:t>
            </w:r>
          </w:p>
        </w:tc>
        <w:tc>
          <w:tcPr>
            <w:tcW w:w="2980" w:type="dxa"/>
            <w:vAlign w:val="center"/>
          </w:tcPr>
          <w:p w:rsidR="00D81C08" w:rsidRPr="00877EA8" w:rsidRDefault="00D81C08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sz w:val="24"/>
                <w:szCs w:val="24"/>
              </w:rPr>
              <w:t xml:space="preserve">     </w:t>
            </w:r>
            <w:r w:rsidRPr="00877EA8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35F69" w:rsidRPr="00877EA8" w:rsidTr="006D0066">
        <w:trPr>
          <w:cantSplit/>
          <w:trHeight w:val="640"/>
        </w:trPr>
        <w:tc>
          <w:tcPr>
            <w:tcW w:w="660" w:type="dxa"/>
            <w:vMerge/>
            <w:vAlign w:val="center"/>
          </w:tcPr>
          <w:p w:rsidR="00335F69" w:rsidRPr="00877EA8" w:rsidRDefault="00335F69">
            <w:pPr>
              <w:jc w:val="distribute"/>
              <w:rPr>
                <w:rFonts w:ascii="‚l‚r –¾’©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35F69" w:rsidRPr="00877EA8" w:rsidRDefault="00335F69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924" w:type="dxa"/>
            <w:gridSpan w:val="6"/>
            <w:vAlign w:val="center"/>
          </w:tcPr>
          <w:p w:rsidR="00335F69" w:rsidRPr="00877EA8" w:rsidRDefault="00335F69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797" w:type="dxa"/>
            <w:gridSpan w:val="4"/>
            <w:vAlign w:val="center"/>
          </w:tcPr>
          <w:p w:rsidR="00335F69" w:rsidRPr="00877EA8" w:rsidRDefault="00335F69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335F69" w:rsidRPr="00877EA8" w:rsidRDefault="00335F69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80" w:type="dxa"/>
            <w:vAlign w:val="center"/>
          </w:tcPr>
          <w:p w:rsidR="00335F69" w:rsidRPr="00877EA8" w:rsidRDefault="00335F69" w:rsidP="006D0066">
            <w:pPr>
              <w:jc w:val="right"/>
              <w:rPr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年</w:t>
            </w:r>
            <w:r w:rsidRPr="00877EA8">
              <w:rPr>
                <w:sz w:val="24"/>
                <w:szCs w:val="24"/>
              </w:rPr>
              <w:t xml:space="preserve">  </w:t>
            </w:r>
            <w:r w:rsidRPr="00877EA8">
              <w:rPr>
                <w:rFonts w:hint="eastAsia"/>
                <w:sz w:val="24"/>
                <w:szCs w:val="24"/>
              </w:rPr>
              <w:t>月　日</w:t>
            </w:r>
            <w:r w:rsidRPr="00877EA8">
              <w:rPr>
                <w:sz w:val="24"/>
                <w:szCs w:val="24"/>
              </w:rPr>
              <w:t xml:space="preserve">( </w:t>
            </w:r>
            <w:r w:rsidRPr="00877EA8">
              <w:rPr>
                <w:rFonts w:hint="eastAsia"/>
                <w:sz w:val="24"/>
                <w:szCs w:val="24"/>
              </w:rPr>
              <w:t xml:space="preserve">　歳</w:t>
            </w:r>
            <w:r w:rsidRPr="00877EA8">
              <w:rPr>
                <w:sz w:val="24"/>
                <w:szCs w:val="24"/>
              </w:rPr>
              <w:t>)</w:t>
            </w:r>
          </w:p>
        </w:tc>
      </w:tr>
      <w:tr w:rsidR="00F20F41" w:rsidRPr="00877EA8" w:rsidTr="00E645DE">
        <w:trPr>
          <w:cantSplit/>
          <w:trHeight w:val="640"/>
        </w:trPr>
        <w:tc>
          <w:tcPr>
            <w:tcW w:w="1189" w:type="dxa"/>
            <w:gridSpan w:val="3"/>
            <w:vMerge w:val="restart"/>
            <w:vAlign w:val="center"/>
          </w:tcPr>
          <w:p w:rsidR="00F20F41" w:rsidRPr="00877EA8" w:rsidRDefault="00F20F41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振込指定金融機関の変更</w:t>
            </w:r>
          </w:p>
        </w:tc>
        <w:tc>
          <w:tcPr>
            <w:tcW w:w="432" w:type="dxa"/>
            <w:gridSpan w:val="2"/>
            <w:vMerge w:val="restart"/>
            <w:vAlign w:val="center"/>
          </w:tcPr>
          <w:p w:rsidR="00F20F41" w:rsidRPr="00877EA8" w:rsidRDefault="00F20F41">
            <w:pPr>
              <w:jc w:val="center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202" w:type="dxa"/>
            <w:gridSpan w:val="4"/>
            <w:vAlign w:val="center"/>
          </w:tcPr>
          <w:p w:rsidR="00F20F41" w:rsidRPr="00877EA8" w:rsidRDefault="00F20F41">
            <w:pPr>
              <w:jc w:val="center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376" w:type="dxa"/>
            <w:gridSpan w:val="6"/>
            <w:vAlign w:val="center"/>
          </w:tcPr>
          <w:p w:rsidR="00F20F41" w:rsidRPr="00877EA8" w:rsidRDefault="00F20F41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0F41" w:rsidRPr="00877EA8" w:rsidTr="00E645DE">
        <w:trPr>
          <w:cantSplit/>
          <w:trHeight w:val="640"/>
        </w:trPr>
        <w:tc>
          <w:tcPr>
            <w:tcW w:w="1189" w:type="dxa"/>
            <w:gridSpan w:val="3"/>
            <w:vMerge/>
            <w:vAlign w:val="center"/>
          </w:tcPr>
          <w:p w:rsidR="00F20F41" w:rsidRPr="00877EA8" w:rsidRDefault="00F20F41">
            <w:pPr>
              <w:jc w:val="distribute"/>
              <w:rPr>
                <w:rFonts w:ascii="‚l‚r –¾’©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vAlign w:val="center"/>
          </w:tcPr>
          <w:p w:rsidR="00F20F41" w:rsidRPr="00877EA8" w:rsidRDefault="00F20F41">
            <w:pPr>
              <w:jc w:val="center"/>
              <w:rPr>
                <w:rFonts w:ascii="‚l‚r –¾’©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F20F41" w:rsidRPr="00877EA8" w:rsidRDefault="00F20F41">
            <w:pPr>
              <w:jc w:val="center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2325" w:type="dxa"/>
            <w:gridSpan w:val="2"/>
            <w:vAlign w:val="center"/>
          </w:tcPr>
          <w:p w:rsidR="00F20F41" w:rsidRPr="00877EA8" w:rsidRDefault="00F20F41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F20F41" w:rsidRPr="00877EA8" w:rsidRDefault="00F20F41">
            <w:pPr>
              <w:jc w:val="center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611" w:type="dxa"/>
            <w:gridSpan w:val="2"/>
            <w:vAlign w:val="center"/>
          </w:tcPr>
          <w:p w:rsidR="00F20F41" w:rsidRPr="00877EA8" w:rsidRDefault="00F20F41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0F41" w:rsidRPr="00877EA8" w:rsidTr="00E645DE">
        <w:trPr>
          <w:cantSplit/>
          <w:trHeight w:val="640"/>
        </w:trPr>
        <w:tc>
          <w:tcPr>
            <w:tcW w:w="1189" w:type="dxa"/>
            <w:gridSpan w:val="3"/>
            <w:vMerge/>
            <w:vAlign w:val="center"/>
          </w:tcPr>
          <w:p w:rsidR="00F20F41" w:rsidRPr="00877EA8" w:rsidRDefault="00F20F41">
            <w:pPr>
              <w:jc w:val="distribute"/>
              <w:rPr>
                <w:rFonts w:ascii="‚l‚r –¾’©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F20F41" w:rsidRPr="00877EA8" w:rsidRDefault="00F20F41">
            <w:pPr>
              <w:jc w:val="center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202" w:type="dxa"/>
            <w:gridSpan w:val="4"/>
            <w:vAlign w:val="center"/>
          </w:tcPr>
          <w:p w:rsidR="00F20F41" w:rsidRPr="00877EA8" w:rsidRDefault="00F20F41">
            <w:pPr>
              <w:jc w:val="center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376" w:type="dxa"/>
            <w:gridSpan w:val="6"/>
            <w:vAlign w:val="center"/>
          </w:tcPr>
          <w:p w:rsidR="00F20F41" w:rsidRPr="00877EA8" w:rsidRDefault="00F20F41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0F41" w:rsidRPr="00877EA8" w:rsidTr="00E645DE">
        <w:trPr>
          <w:cantSplit/>
          <w:trHeight w:val="640"/>
        </w:trPr>
        <w:tc>
          <w:tcPr>
            <w:tcW w:w="1189" w:type="dxa"/>
            <w:gridSpan w:val="3"/>
            <w:vMerge/>
            <w:vAlign w:val="center"/>
          </w:tcPr>
          <w:p w:rsidR="00F20F41" w:rsidRPr="00877EA8" w:rsidRDefault="00F20F41">
            <w:pPr>
              <w:jc w:val="distribute"/>
              <w:rPr>
                <w:rFonts w:ascii="‚l‚r –¾’©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vAlign w:val="center"/>
          </w:tcPr>
          <w:p w:rsidR="00F20F41" w:rsidRPr="00877EA8" w:rsidRDefault="00F20F41">
            <w:pPr>
              <w:rPr>
                <w:rFonts w:ascii="‚l‚r –¾’©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F20F41" w:rsidRPr="00877EA8" w:rsidRDefault="00F20F41">
            <w:pPr>
              <w:jc w:val="center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2325" w:type="dxa"/>
            <w:gridSpan w:val="2"/>
            <w:vAlign w:val="center"/>
          </w:tcPr>
          <w:p w:rsidR="00F20F41" w:rsidRPr="00877EA8" w:rsidRDefault="00F20F41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F20F41" w:rsidRPr="00877EA8" w:rsidRDefault="00F20F41">
            <w:pPr>
              <w:jc w:val="center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611" w:type="dxa"/>
            <w:gridSpan w:val="2"/>
            <w:vAlign w:val="center"/>
          </w:tcPr>
          <w:p w:rsidR="00F20F41" w:rsidRPr="00877EA8" w:rsidRDefault="00F20F41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0F41" w:rsidRPr="00877EA8" w:rsidTr="00E645DE">
        <w:trPr>
          <w:cantSplit/>
          <w:trHeight w:val="1289"/>
        </w:trPr>
        <w:tc>
          <w:tcPr>
            <w:tcW w:w="1488" w:type="dxa"/>
            <w:gridSpan w:val="4"/>
            <w:vAlign w:val="center"/>
          </w:tcPr>
          <w:p w:rsidR="00F20F41" w:rsidRPr="00877EA8" w:rsidRDefault="00F20F41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8711" w:type="dxa"/>
            <w:gridSpan w:val="11"/>
            <w:vAlign w:val="center"/>
          </w:tcPr>
          <w:p w:rsidR="00F20F41" w:rsidRPr="00877EA8" w:rsidRDefault="00F20F41">
            <w:pPr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0F41" w:rsidRPr="00877EA8" w:rsidTr="00E645DE">
        <w:trPr>
          <w:cantSplit/>
          <w:trHeight w:val="640"/>
        </w:trPr>
        <w:tc>
          <w:tcPr>
            <w:tcW w:w="1488" w:type="dxa"/>
            <w:gridSpan w:val="4"/>
            <w:vAlign w:val="center"/>
          </w:tcPr>
          <w:p w:rsidR="00F20F41" w:rsidRPr="00877EA8" w:rsidRDefault="00F20F41">
            <w:pPr>
              <w:jc w:val="distribute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8711" w:type="dxa"/>
            <w:gridSpan w:val="11"/>
            <w:vAlign w:val="center"/>
          </w:tcPr>
          <w:p w:rsidR="00F20F41" w:rsidRPr="00877EA8" w:rsidRDefault="00F20F41">
            <w:pPr>
              <w:jc w:val="center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20F41" w:rsidRPr="00877EA8" w:rsidTr="00E645DE">
        <w:trPr>
          <w:cantSplit/>
          <w:trHeight w:val="1613"/>
        </w:trPr>
        <w:tc>
          <w:tcPr>
            <w:tcW w:w="10199" w:type="dxa"/>
            <w:gridSpan w:val="15"/>
            <w:vAlign w:val="center"/>
          </w:tcPr>
          <w:p w:rsidR="00126663" w:rsidRPr="00877EA8" w:rsidRDefault="00126663">
            <w:pPr>
              <w:rPr>
                <w:sz w:val="24"/>
                <w:szCs w:val="24"/>
              </w:rPr>
            </w:pPr>
          </w:p>
          <w:p w:rsidR="00F20F41" w:rsidRPr="00877EA8" w:rsidRDefault="00F20F41">
            <w:pPr>
              <w:rPr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上記のとおり、変更しましたのでお届けします。</w:t>
            </w:r>
          </w:p>
          <w:p w:rsidR="00126663" w:rsidRPr="00877EA8" w:rsidRDefault="00126663">
            <w:pPr>
              <w:rPr>
                <w:sz w:val="24"/>
                <w:szCs w:val="24"/>
              </w:rPr>
            </w:pPr>
          </w:p>
          <w:p w:rsidR="00F20F41" w:rsidRPr="00877EA8" w:rsidRDefault="00F20F41">
            <w:pPr>
              <w:rPr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　　　　　年　月　日</w:t>
            </w:r>
          </w:p>
          <w:p w:rsidR="00126663" w:rsidRPr="00877EA8" w:rsidRDefault="00126663">
            <w:pPr>
              <w:rPr>
                <w:rFonts w:ascii="‚l‚r –¾’©"/>
                <w:sz w:val="24"/>
                <w:szCs w:val="24"/>
              </w:rPr>
            </w:pPr>
          </w:p>
          <w:p w:rsidR="00F20F41" w:rsidRPr="00877EA8" w:rsidRDefault="00F20F41" w:rsidP="00126663">
            <w:pPr>
              <w:ind w:right="900" w:firstLineChars="400" w:firstLine="1800"/>
              <w:rPr>
                <w:rFonts w:ascii="‚l‚r –¾’©"/>
                <w:sz w:val="24"/>
                <w:szCs w:val="24"/>
              </w:rPr>
            </w:pPr>
            <w:r w:rsidRPr="00877EA8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877EA8">
              <w:rPr>
                <w:rFonts w:hint="eastAsia"/>
                <w:sz w:val="24"/>
                <w:szCs w:val="24"/>
              </w:rPr>
              <w:t xml:space="preserve">所　三条市　　　　　　</w:t>
            </w:r>
          </w:p>
          <w:p w:rsidR="00F20F41" w:rsidRPr="00877EA8" w:rsidRDefault="00F20F41" w:rsidP="00126663">
            <w:pPr>
              <w:ind w:right="900" w:firstLineChars="400" w:firstLine="1800"/>
              <w:rPr>
                <w:sz w:val="24"/>
                <w:szCs w:val="24"/>
              </w:rPr>
            </w:pPr>
            <w:r w:rsidRPr="00877EA8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877EA8">
              <w:rPr>
                <w:rFonts w:hint="eastAsia"/>
                <w:sz w:val="24"/>
                <w:szCs w:val="24"/>
              </w:rPr>
              <w:t xml:space="preserve">名　　　　　　　　　　</w:t>
            </w:r>
          </w:p>
          <w:p w:rsidR="00126663" w:rsidRPr="00877EA8" w:rsidRDefault="00126663" w:rsidP="00126663">
            <w:pPr>
              <w:ind w:right="900" w:firstLineChars="400" w:firstLine="960"/>
              <w:rPr>
                <w:rFonts w:ascii="‚l‚r –¾’©"/>
                <w:sz w:val="24"/>
                <w:szCs w:val="24"/>
              </w:rPr>
            </w:pPr>
          </w:p>
          <w:p w:rsidR="00F20F41" w:rsidRPr="00877EA8" w:rsidRDefault="00F20F41">
            <w:pPr>
              <w:rPr>
                <w:sz w:val="24"/>
                <w:szCs w:val="24"/>
              </w:rPr>
            </w:pPr>
            <w:r w:rsidRPr="00877EA8">
              <w:rPr>
                <w:rFonts w:hint="eastAsia"/>
                <w:sz w:val="24"/>
                <w:szCs w:val="24"/>
              </w:rPr>
              <w:t xml:space="preserve">　</w:t>
            </w:r>
            <w:r w:rsidRPr="00877EA8">
              <w:rPr>
                <w:sz w:val="24"/>
                <w:szCs w:val="24"/>
              </w:rPr>
              <w:t>(</w:t>
            </w:r>
            <w:r w:rsidR="00953734" w:rsidRPr="00877EA8">
              <w:rPr>
                <w:rFonts w:hint="eastAsia"/>
                <w:sz w:val="24"/>
                <w:szCs w:val="24"/>
              </w:rPr>
              <w:t>宛</w:t>
            </w:r>
            <w:r w:rsidRPr="00877EA8">
              <w:rPr>
                <w:rFonts w:hint="eastAsia"/>
                <w:sz w:val="24"/>
                <w:szCs w:val="24"/>
              </w:rPr>
              <w:t>先</w:t>
            </w:r>
            <w:r w:rsidRPr="00877EA8">
              <w:rPr>
                <w:sz w:val="24"/>
                <w:szCs w:val="24"/>
              </w:rPr>
              <w:t>)</w:t>
            </w:r>
            <w:r w:rsidRPr="00877EA8">
              <w:rPr>
                <w:rFonts w:hint="eastAsia"/>
                <w:sz w:val="24"/>
                <w:szCs w:val="24"/>
              </w:rPr>
              <w:t>三条市長</w:t>
            </w:r>
          </w:p>
          <w:p w:rsidR="00126663" w:rsidRPr="00877EA8" w:rsidRDefault="00126663">
            <w:pPr>
              <w:rPr>
                <w:rFonts w:ascii="‚l‚r –¾’©"/>
                <w:sz w:val="24"/>
                <w:szCs w:val="24"/>
              </w:rPr>
            </w:pPr>
          </w:p>
        </w:tc>
      </w:tr>
      <w:bookmarkEnd w:id="0"/>
    </w:tbl>
    <w:p w:rsidR="00190066" w:rsidRPr="00877EA8" w:rsidRDefault="00190066" w:rsidP="008740B6">
      <w:pPr>
        <w:wordWrap/>
        <w:rPr>
          <w:szCs w:val="21"/>
        </w:rPr>
      </w:pPr>
    </w:p>
    <w:sectPr w:rsidR="00190066" w:rsidRPr="00877EA8" w:rsidSect="00F20F41"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1BF" w:rsidRDefault="007A71BF" w:rsidP="00CC39B9">
      <w:r>
        <w:separator/>
      </w:r>
    </w:p>
  </w:endnote>
  <w:endnote w:type="continuationSeparator" w:id="0">
    <w:p w:rsidR="007A71BF" w:rsidRDefault="007A71BF" w:rsidP="00CC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1BF" w:rsidRDefault="007A71BF" w:rsidP="00CC39B9">
      <w:r>
        <w:separator/>
      </w:r>
    </w:p>
  </w:footnote>
  <w:footnote w:type="continuationSeparator" w:id="0">
    <w:p w:rsidR="007A71BF" w:rsidRDefault="007A71BF" w:rsidP="00CC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A6"/>
    <w:rsid w:val="0006622A"/>
    <w:rsid w:val="000A05ED"/>
    <w:rsid w:val="000C2CEC"/>
    <w:rsid w:val="0011295B"/>
    <w:rsid w:val="00126663"/>
    <w:rsid w:val="00190066"/>
    <w:rsid w:val="001A59DA"/>
    <w:rsid w:val="00212D8C"/>
    <w:rsid w:val="00240593"/>
    <w:rsid w:val="00335F69"/>
    <w:rsid w:val="003410AF"/>
    <w:rsid w:val="003504C9"/>
    <w:rsid w:val="005801C4"/>
    <w:rsid w:val="00592C0D"/>
    <w:rsid w:val="006D0066"/>
    <w:rsid w:val="0075357D"/>
    <w:rsid w:val="00757A73"/>
    <w:rsid w:val="007A71BF"/>
    <w:rsid w:val="008054B1"/>
    <w:rsid w:val="008740B6"/>
    <w:rsid w:val="00877EA8"/>
    <w:rsid w:val="00953734"/>
    <w:rsid w:val="009D2948"/>
    <w:rsid w:val="00A74960"/>
    <w:rsid w:val="00A74A34"/>
    <w:rsid w:val="00A855A6"/>
    <w:rsid w:val="00B34572"/>
    <w:rsid w:val="00B876C5"/>
    <w:rsid w:val="00C15F67"/>
    <w:rsid w:val="00CC39B9"/>
    <w:rsid w:val="00D36F45"/>
    <w:rsid w:val="00D81C08"/>
    <w:rsid w:val="00D97FF1"/>
    <w:rsid w:val="00E645DE"/>
    <w:rsid w:val="00F05806"/>
    <w:rsid w:val="00F20F41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FFE06B-5A9E-4E52-A4CE-2F49C265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5E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A0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A05E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0A0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A05E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876C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76C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秀行</dc:creator>
  <cp:keywords/>
  <dc:description/>
  <cp:lastModifiedBy>田辺 秀行</cp:lastModifiedBy>
  <cp:revision>2</cp:revision>
  <cp:lastPrinted>2022-03-31T06:40:00Z</cp:lastPrinted>
  <dcterms:created xsi:type="dcterms:W3CDTF">2022-04-08T03:53:00Z</dcterms:created>
  <dcterms:modified xsi:type="dcterms:W3CDTF">2022-04-08T03:53:00Z</dcterms:modified>
</cp:coreProperties>
</file>