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58" w:rsidRPr="0067578A" w:rsidRDefault="00C10C6D">
      <w:pPr>
        <w:wordWrap w:val="0"/>
        <w:overflowPunct w:val="0"/>
        <w:autoSpaceDE w:val="0"/>
        <w:autoSpaceDN w:val="0"/>
        <w:rPr>
          <w:rFonts w:hAnsi="Century"/>
        </w:rPr>
      </w:pPr>
      <w:r w:rsidRPr="0067578A">
        <w:rPr>
          <w:rFonts w:hAnsi="Century" w:hint="eastAsia"/>
        </w:rPr>
        <w:t>様式第</w:t>
      </w:r>
      <w:r w:rsidR="00FD739F" w:rsidRPr="0067578A">
        <w:rPr>
          <w:rFonts w:hAnsi="Century" w:hint="eastAsia"/>
        </w:rPr>
        <w:t>10</w:t>
      </w:r>
      <w:r w:rsidRPr="0067578A">
        <w:rPr>
          <w:rFonts w:hAnsi="Century" w:hint="eastAsia"/>
        </w:rPr>
        <w:t>号(第</w:t>
      </w:r>
      <w:r w:rsidR="00FD739F" w:rsidRPr="0067578A">
        <w:rPr>
          <w:rFonts w:hAnsi="Century" w:hint="eastAsia"/>
        </w:rPr>
        <w:t>20</w:t>
      </w:r>
      <w:r w:rsidRPr="0067578A">
        <w:rPr>
          <w:rFonts w:hAnsi="Century" w:hint="eastAsia"/>
        </w:rPr>
        <w:t>条関係)</w:t>
      </w:r>
    </w:p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076"/>
        <w:gridCol w:w="660"/>
        <w:gridCol w:w="828"/>
        <w:gridCol w:w="1489"/>
        <w:gridCol w:w="567"/>
        <w:gridCol w:w="141"/>
        <w:gridCol w:w="567"/>
        <w:gridCol w:w="142"/>
        <w:gridCol w:w="142"/>
        <w:gridCol w:w="709"/>
        <w:gridCol w:w="1714"/>
        <w:gridCol w:w="224"/>
      </w:tblGrid>
      <w:tr w:rsidR="0067578A" w:rsidRPr="0067578A" w:rsidTr="007C7034">
        <w:trPr>
          <w:cantSplit/>
          <w:trHeight w:val="1532"/>
        </w:trPr>
        <w:tc>
          <w:tcPr>
            <w:tcW w:w="8483" w:type="dxa"/>
            <w:gridSpan w:val="13"/>
            <w:tcBorders>
              <w:bottom w:val="nil"/>
            </w:tcBorders>
            <w:vAlign w:val="center"/>
          </w:tcPr>
          <w:p w:rsidR="00DB4358" w:rsidRPr="0067578A" w:rsidRDefault="00C10C6D" w:rsidP="007C7034">
            <w:pPr>
              <w:wordWrap w:val="0"/>
              <w:overflowPunct w:val="0"/>
              <w:autoSpaceDE w:val="0"/>
              <w:autoSpaceDN w:val="0"/>
              <w:ind w:firstLine="1626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障害児福祉手当</w:t>
            </w:r>
          </w:p>
          <w:p w:rsidR="00DB4358" w:rsidRPr="0067578A" w:rsidRDefault="00C10C6D" w:rsidP="007C7034">
            <w:pPr>
              <w:wordWrap w:val="0"/>
              <w:overflowPunct w:val="0"/>
              <w:autoSpaceDE w:val="0"/>
              <w:autoSpaceDN w:val="0"/>
              <w:ind w:firstLine="1626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特別障害者手当　　　死亡届</w:t>
            </w:r>
            <w:r w:rsidR="007C7034" w:rsidRPr="0067578A">
              <w:rPr>
                <w:rFonts w:hAnsi="Century" w:hint="eastAsia"/>
              </w:rPr>
              <w:t>兼未支払手当請求書</w:t>
            </w:r>
          </w:p>
          <w:p w:rsidR="00DB4358" w:rsidRPr="0067578A" w:rsidRDefault="00C10C6D" w:rsidP="007C7034">
            <w:pPr>
              <w:wordWrap w:val="0"/>
              <w:overflowPunct w:val="0"/>
              <w:autoSpaceDE w:val="0"/>
              <w:autoSpaceDN w:val="0"/>
              <w:ind w:firstLine="1626"/>
              <w:rPr>
                <w:rFonts w:hAnsi="Century"/>
              </w:rPr>
            </w:pPr>
            <w:r w:rsidRPr="0067578A">
              <w:rPr>
                <w:rFonts w:hAnsi="Century" w:hint="eastAsia"/>
                <w:spacing w:val="-50"/>
                <w:u w:val="single"/>
              </w:rPr>
              <w:t xml:space="preserve">　</w:t>
            </w:r>
            <w:r w:rsidRPr="0067578A">
              <w:rPr>
                <w:rFonts w:hAnsi="Century" w:hint="eastAsia"/>
                <w:u w:val="single"/>
              </w:rPr>
              <w:t>(</w:t>
            </w:r>
            <w:r w:rsidRPr="0067578A">
              <w:rPr>
                <w:rFonts w:hAnsi="Century" w:hint="eastAsia"/>
                <w:spacing w:val="53"/>
                <w:u w:val="single"/>
              </w:rPr>
              <w:t>福祉手</w:t>
            </w:r>
            <w:r w:rsidRPr="0067578A">
              <w:rPr>
                <w:rFonts w:hAnsi="Century" w:hint="eastAsia"/>
                <w:u w:val="single"/>
              </w:rPr>
              <w:t xml:space="preserve">当)　　　　　　</w:t>
            </w:r>
            <w:r w:rsidR="007C7034" w:rsidRPr="0067578A">
              <w:rPr>
                <w:rFonts w:hAnsi="Century" w:hint="eastAsia"/>
                <w:u w:val="single"/>
              </w:rPr>
              <w:t xml:space="preserve">　　　　　　　　　　</w:t>
            </w:r>
          </w:p>
        </w:tc>
      </w:tr>
      <w:tr w:rsidR="0067578A" w:rsidRPr="0067578A" w:rsidTr="007C7034">
        <w:trPr>
          <w:cantSplit/>
          <w:trHeight w:val="390"/>
        </w:trPr>
        <w:tc>
          <w:tcPr>
            <w:tcW w:w="224" w:type="dxa"/>
            <w:vMerge w:val="restart"/>
            <w:tcBorders>
              <w:top w:val="nil"/>
            </w:tcBorders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(ふりがな)</w:t>
            </w:r>
          </w:p>
        </w:tc>
        <w:tc>
          <w:tcPr>
            <w:tcW w:w="2884" w:type="dxa"/>
            <w:gridSpan w:val="3"/>
            <w:tcBorders>
              <w:bottom w:val="dashed" w:sz="4" w:space="0" w:color="auto"/>
            </w:tcBorders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7C7034" w:rsidRPr="0067578A" w:rsidRDefault="007C7034" w:rsidP="007C7034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死　亡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年月日</w:t>
            </w:r>
          </w:p>
        </w:tc>
        <w:tc>
          <w:tcPr>
            <w:tcW w:w="2565" w:type="dxa"/>
            <w:gridSpan w:val="3"/>
            <w:vMerge w:val="restart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</w:tc>
      </w:tr>
      <w:tr w:rsidR="0067578A" w:rsidRPr="0067578A" w:rsidTr="007C7034">
        <w:trPr>
          <w:cantSplit/>
          <w:trHeight w:val="637"/>
        </w:trPr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死亡した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受給資格者氏名</w:t>
            </w:r>
          </w:p>
        </w:tc>
        <w:tc>
          <w:tcPr>
            <w:tcW w:w="2884" w:type="dxa"/>
            <w:gridSpan w:val="3"/>
            <w:tcBorders>
              <w:top w:val="dashed" w:sz="4" w:space="0" w:color="auto"/>
            </w:tcBorders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vMerge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bookmarkStart w:id="0" w:name="_GoBack"/>
        <w:bookmarkEnd w:id="0"/>
      </w:tr>
      <w:tr w:rsidR="0067578A" w:rsidRPr="0067578A" w:rsidTr="007C7034">
        <w:trPr>
          <w:cantSplit/>
          <w:trHeight w:val="603"/>
        </w:trPr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住所</w:t>
            </w:r>
          </w:p>
        </w:tc>
        <w:tc>
          <w:tcPr>
            <w:tcW w:w="6299" w:type="dxa"/>
            <w:gridSpan w:val="9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7C7034">
        <w:trPr>
          <w:cantSplit/>
          <w:trHeight w:val="555"/>
        </w:trPr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未支払期間</w:t>
            </w:r>
          </w:p>
        </w:tc>
        <w:tc>
          <w:tcPr>
            <w:tcW w:w="6299" w:type="dxa"/>
            <w:gridSpan w:val="9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7C7034">
        <w:trPr>
          <w:cantSplit/>
          <w:trHeight w:val="563"/>
        </w:trPr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C7034" w:rsidRPr="0067578A" w:rsidRDefault="007C7034" w:rsidP="00FD73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未支払金額</w:t>
            </w:r>
          </w:p>
        </w:tc>
        <w:tc>
          <w:tcPr>
            <w:tcW w:w="6299" w:type="dxa"/>
            <w:gridSpan w:val="9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F57EF9">
        <w:trPr>
          <w:cantSplit/>
          <w:trHeight w:val="557"/>
        </w:trPr>
        <w:tc>
          <w:tcPr>
            <w:tcW w:w="224" w:type="dxa"/>
            <w:vMerge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支払方法</w:t>
            </w:r>
          </w:p>
        </w:tc>
        <w:tc>
          <w:tcPr>
            <w:tcW w:w="6299" w:type="dxa"/>
            <w:gridSpan w:val="9"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224" w:type="dxa"/>
            <w:vMerge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635332">
        <w:trPr>
          <w:cantSplit/>
          <w:trHeight w:val="628"/>
        </w:trPr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支　　払</w:t>
            </w:r>
          </w:p>
          <w:p w:rsidR="00635332" w:rsidRPr="0067578A" w:rsidRDefault="0063533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金融機関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銀行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農協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金庫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組合</w:t>
            </w:r>
          </w:p>
        </w:tc>
        <w:tc>
          <w:tcPr>
            <w:tcW w:w="1489" w:type="dxa"/>
            <w:vMerge w:val="restart"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本　店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支　店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出張所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本　所</w:t>
            </w:r>
          </w:p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支　所</w:t>
            </w:r>
          </w:p>
        </w:tc>
        <w:tc>
          <w:tcPr>
            <w:tcW w:w="708" w:type="dxa"/>
            <w:gridSpan w:val="2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預金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種別</w:t>
            </w:r>
          </w:p>
        </w:tc>
        <w:tc>
          <w:tcPr>
            <w:tcW w:w="851" w:type="dxa"/>
            <w:gridSpan w:val="3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普</w:t>
            </w:r>
            <w:r w:rsidR="00635332" w:rsidRPr="0067578A">
              <w:rPr>
                <w:rFonts w:hAnsi="Century" w:hint="eastAsia"/>
                <w:sz w:val="20"/>
              </w:rPr>
              <w:t xml:space="preserve">　</w:t>
            </w:r>
            <w:r w:rsidRPr="0067578A">
              <w:rPr>
                <w:rFonts w:hAnsi="Century" w:hint="eastAsia"/>
                <w:sz w:val="20"/>
              </w:rPr>
              <w:t>通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当</w:t>
            </w:r>
            <w:r w:rsidR="00635332" w:rsidRPr="0067578A">
              <w:rPr>
                <w:rFonts w:hAnsi="Century" w:hint="eastAsia"/>
                <w:sz w:val="20"/>
              </w:rPr>
              <w:t xml:space="preserve">　</w:t>
            </w:r>
            <w:r w:rsidRPr="0067578A">
              <w:rPr>
                <w:rFonts w:hAnsi="Century" w:hint="eastAsia"/>
                <w:sz w:val="20"/>
              </w:rPr>
              <w:t>座</w:t>
            </w:r>
          </w:p>
        </w:tc>
        <w:tc>
          <w:tcPr>
            <w:tcW w:w="709" w:type="dxa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口座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番号</w:t>
            </w:r>
          </w:p>
        </w:tc>
        <w:tc>
          <w:tcPr>
            <w:tcW w:w="1714" w:type="dxa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24" w:type="dxa"/>
            <w:vMerge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635332">
        <w:trPr>
          <w:cantSplit/>
          <w:trHeight w:val="628"/>
        </w:trPr>
        <w:tc>
          <w:tcPr>
            <w:tcW w:w="224" w:type="dxa"/>
            <w:vMerge/>
            <w:tcBorders>
              <w:bottom w:val="nil"/>
            </w:tcBorders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76" w:type="dxa"/>
            <w:vMerge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</w:p>
        </w:tc>
        <w:tc>
          <w:tcPr>
            <w:tcW w:w="1489" w:type="dxa"/>
            <w:vMerge/>
            <w:vAlign w:val="center"/>
          </w:tcPr>
          <w:p w:rsidR="007C7034" w:rsidRPr="0067578A" w:rsidRDefault="007C7034" w:rsidP="007C7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(フリガナ)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67578A">
              <w:rPr>
                <w:rFonts w:hAnsi="Century" w:hint="eastAsia"/>
                <w:sz w:val="20"/>
              </w:rPr>
              <w:t>口座名義</w:t>
            </w:r>
          </w:p>
        </w:tc>
        <w:tc>
          <w:tcPr>
            <w:tcW w:w="2707" w:type="dxa"/>
            <w:gridSpan w:val="4"/>
            <w:vAlign w:val="center"/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</w:tcPr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7578A" w:rsidRPr="0067578A" w:rsidTr="007C7034">
        <w:trPr>
          <w:cantSplit/>
          <w:trHeight w:val="5374"/>
        </w:trPr>
        <w:tc>
          <w:tcPr>
            <w:tcW w:w="8483" w:type="dxa"/>
            <w:gridSpan w:val="13"/>
            <w:tcBorders>
              <w:top w:val="nil"/>
            </w:tcBorders>
            <w:vAlign w:val="center"/>
          </w:tcPr>
          <w:p w:rsidR="00635332" w:rsidRPr="0067578A" w:rsidRDefault="00FD739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</w:t>
            </w:r>
          </w:p>
          <w:p w:rsidR="00DB4358" w:rsidRPr="0067578A" w:rsidRDefault="00FD739F" w:rsidP="0063533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上記のとおり</w:t>
            </w:r>
            <w:r w:rsidR="00C10C6D" w:rsidRPr="0067578A">
              <w:rPr>
                <w:rFonts w:hAnsi="Century" w:hint="eastAsia"/>
              </w:rPr>
              <w:t>受給資格者が死亡したので届け出ます。</w:t>
            </w:r>
          </w:p>
          <w:p w:rsidR="00FD739F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なお、上記のとおり未</w:t>
            </w:r>
            <w:r w:rsidR="00FD739F" w:rsidRPr="0067578A">
              <w:rPr>
                <w:rFonts w:hAnsi="Century" w:hint="eastAsia"/>
              </w:rPr>
              <w:t>支払手当を支給してください。</w:t>
            </w:r>
          </w:p>
          <w:p w:rsidR="00DB4358" w:rsidRPr="0067578A" w:rsidRDefault="00DB43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B4358" w:rsidRPr="0067578A" w:rsidRDefault="00C10C6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　　　　　　年　　月　　日</w:t>
            </w:r>
          </w:p>
          <w:p w:rsidR="00FC2796" w:rsidRPr="0067578A" w:rsidRDefault="00FC27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B4358" w:rsidRPr="0067578A" w:rsidRDefault="00C10C6D" w:rsidP="00FC2796">
            <w:pPr>
              <w:wordWrap w:val="0"/>
              <w:overflowPunct w:val="0"/>
              <w:autoSpaceDE w:val="0"/>
              <w:autoSpaceDN w:val="0"/>
              <w:ind w:right="2100" w:firstLineChars="994" w:firstLine="4175"/>
              <w:rPr>
                <w:rFonts w:hAnsi="Century"/>
              </w:rPr>
            </w:pPr>
            <w:r w:rsidRPr="0067578A">
              <w:rPr>
                <w:rFonts w:hAnsi="Century" w:hint="eastAsia"/>
                <w:spacing w:val="105"/>
              </w:rPr>
              <w:t>住</w:t>
            </w:r>
            <w:r w:rsidRPr="0067578A">
              <w:rPr>
                <w:rFonts w:hAnsi="Century" w:hint="eastAsia"/>
              </w:rPr>
              <w:t>所</w:t>
            </w:r>
          </w:p>
          <w:p w:rsidR="00DB4358" w:rsidRPr="0067578A" w:rsidRDefault="00C10C6D" w:rsidP="00FC2796">
            <w:pPr>
              <w:overflowPunct w:val="0"/>
              <w:autoSpaceDE w:val="0"/>
              <w:autoSpaceDN w:val="0"/>
              <w:ind w:right="427" w:firstLineChars="994" w:firstLine="4175"/>
              <w:jc w:val="left"/>
              <w:rPr>
                <w:rFonts w:hAnsi="Century"/>
              </w:rPr>
            </w:pPr>
            <w:r w:rsidRPr="0067578A">
              <w:rPr>
                <w:rFonts w:hAnsi="Century" w:hint="eastAsia"/>
                <w:spacing w:val="105"/>
              </w:rPr>
              <w:t>氏</w:t>
            </w:r>
            <w:r w:rsidRPr="0067578A">
              <w:rPr>
                <w:rFonts w:hAnsi="Century" w:hint="eastAsia"/>
              </w:rPr>
              <w:t>名</w:t>
            </w:r>
            <w:r w:rsidR="00FC2796" w:rsidRPr="0067578A">
              <w:rPr>
                <w:rFonts w:hAnsi="Century" w:hint="eastAsia"/>
              </w:rPr>
              <w:t xml:space="preserve">　　　　　　　　　</w:t>
            </w:r>
          </w:p>
          <w:p w:rsidR="00DB4358" w:rsidRPr="0067578A" w:rsidRDefault="00FC2796" w:rsidP="007C7034">
            <w:pPr>
              <w:overflowPunct w:val="0"/>
              <w:autoSpaceDE w:val="0"/>
              <w:autoSpaceDN w:val="0"/>
              <w:ind w:right="615"/>
              <w:jc w:val="right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>（</w:t>
            </w:r>
            <w:r w:rsidR="00C10C6D" w:rsidRPr="0067578A">
              <w:rPr>
                <w:rFonts w:hAnsi="Century" w:hint="eastAsia"/>
              </w:rPr>
              <w:t>受給資格者との</w:t>
            </w:r>
            <w:r w:rsidRPr="0067578A">
              <w:rPr>
                <w:rFonts w:hAnsi="Century" w:hint="eastAsia"/>
              </w:rPr>
              <w:t>続柄：</w:t>
            </w:r>
            <w:r w:rsidR="00C10C6D" w:rsidRPr="0067578A">
              <w:rPr>
                <w:rFonts w:hAnsi="Century" w:hint="eastAsia"/>
              </w:rPr>
              <w:t xml:space="preserve">　　　　　　)</w:t>
            </w:r>
          </w:p>
          <w:p w:rsidR="00DB4358" w:rsidRPr="0067578A" w:rsidRDefault="00DB43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B4358" w:rsidRPr="0067578A" w:rsidRDefault="00FD739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　三条</w:t>
            </w:r>
            <w:r w:rsidR="00C10C6D" w:rsidRPr="0067578A">
              <w:rPr>
                <w:rFonts w:hAnsi="Century" w:hint="eastAsia"/>
              </w:rPr>
              <w:t>市福祉事務所長　様</w:t>
            </w:r>
          </w:p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tbl>
            <w:tblPr>
              <w:tblW w:w="8028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32"/>
              <w:gridCol w:w="1276"/>
              <w:gridCol w:w="3827"/>
              <w:gridCol w:w="993"/>
            </w:tblGrid>
            <w:tr w:rsidR="0067578A" w:rsidRPr="0067578A" w:rsidTr="00635332">
              <w:trPr>
                <w:cantSplit/>
                <w:trHeight w:val="549"/>
              </w:trPr>
              <w:tc>
                <w:tcPr>
                  <w:tcW w:w="1932" w:type="dxa"/>
                  <w:vMerge w:val="restart"/>
                  <w:vAlign w:val="center"/>
                </w:tcPr>
                <w:p w:rsidR="007C7034" w:rsidRPr="0067578A" w:rsidRDefault="007C7034" w:rsidP="007C7034">
                  <w:pPr>
                    <w:overflowPunct w:val="0"/>
                    <w:autoSpaceDE w:val="0"/>
                    <w:autoSpaceDN w:val="0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※</w:t>
                  </w:r>
                </w:p>
                <w:p w:rsidR="007C7034" w:rsidRPr="0067578A" w:rsidRDefault="007C7034" w:rsidP="007C7034">
                  <w:pPr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審　　査</w:t>
                  </w:r>
                </w:p>
              </w:tc>
              <w:tc>
                <w:tcPr>
                  <w:tcW w:w="1276" w:type="dxa"/>
                  <w:vAlign w:val="center"/>
                </w:tcPr>
                <w:p w:rsidR="007C7034" w:rsidRPr="0067578A" w:rsidRDefault="007C7034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未支払期間</w:t>
                  </w:r>
                </w:p>
              </w:tc>
              <w:tc>
                <w:tcPr>
                  <w:tcW w:w="3827" w:type="dxa"/>
                  <w:vAlign w:val="center"/>
                </w:tcPr>
                <w:p w:rsidR="007C7034" w:rsidRPr="0067578A" w:rsidRDefault="007C7034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C7034" w:rsidRPr="0067578A" w:rsidRDefault="007C7034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担当印</w:t>
                  </w:r>
                </w:p>
              </w:tc>
            </w:tr>
            <w:tr w:rsidR="0067578A" w:rsidRPr="0067578A" w:rsidTr="00635332">
              <w:trPr>
                <w:cantSplit/>
                <w:trHeight w:val="571"/>
              </w:trPr>
              <w:tc>
                <w:tcPr>
                  <w:tcW w:w="1932" w:type="dxa"/>
                  <w:vMerge/>
                  <w:vAlign w:val="center"/>
                </w:tcPr>
                <w:p w:rsidR="00635332" w:rsidRPr="0067578A" w:rsidRDefault="00635332" w:rsidP="00635332">
                  <w:pPr>
                    <w:overflowPunct w:val="0"/>
                    <w:autoSpaceDE w:val="0"/>
                    <w:autoSpaceDN w:val="0"/>
                    <w:rPr>
                      <w:rFonts w:hAnsi="Century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35332" w:rsidRPr="0067578A" w:rsidRDefault="00635332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未支払期間</w:t>
                  </w:r>
                </w:p>
              </w:tc>
              <w:tc>
                <w:tcPr>
                  <w:tcW w:w="3827" w:type="dxa"/>
                  <w:vAlign w:val="center"/>
                </w:tcPr>
                <w:p w:rsidR="00635332" w:rsidRPr="0067578A" w:rsidRDefault="00635332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35332" w:rsidRPr="0067578A" w:rsidRDefault="00635332" w:rsidP="00635332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/>
                    </w:rPr>
                  </w:pPr>
                  <w:r w:rsidRPr="0067578A">
                    <w:rPr>
                      <w:rFonts w:hAnsi="Century" w:hint="eastAsia"/>
                    </w:rPr>
                    <w:t>担当印</w:t>
                  </w:r>
                </w:p>
              </w:tc>
            </w:tr>
          </w:tbl>
          <w:p w:rsidR="007C7034" w:rsidRPr="0067578A" w:rsidRDefault="007C703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B4358" w:rsidRPr="0067578A" w:rsidRDefault="006353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 w:rsidRPr="0067578A">
              <w:rPr>
                <w:rFonts w:hAnsi="Century" w:hint="eastAsia"/>
              </w:rPr>
              <w:t xml:space="preserve">　　　</w:t>
            </w:r>
            <w:r w:rsidRPr="0067578A">
              <w:rPr>
                <mc:AlternateContent>
                  <mc:Choice Requires="w16se">
                    <w:rFonts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67578A">
              <w:rPr>
                <w:rFonts w:hAnsi="Century" w:hint="eastAsia"/>
              </w:rPr>
              <w:t xml:space="preserve">　※印欄は記入しないでください。</w:t>
            </w:r>
          </w:p>
          <w:p w:rsidR="00DB4358" w:rsidRPr="0067578A" w:rsidRDefault="00DB435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</w:p>
          <w:p w:rsidR="00635332" w:rsidRPr="0067578A" w:rsidRDefault="006353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</w:p>
          <w:p w:rsidR="00635332" w:rsidRPr="0067578A" w:rsidRDefault="006353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</w:p>
          <w:p w:rsidR="00635332" w:rsidRPr="0067578A" w:rsidRDefault="006353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</w:p>
          <w:p w:rsidR="00DB4358" w:rsidRPr="0067578A" w:rsidRDefault="00DB435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</w:p>
        </w:tc>
      </w:tr>
    </w:tbl>
    <w:p w:rsidR="00DB4358" w:rsidRPr="0067578A" w:rsidRDefault="00FD739F">
      <w:pPr>
        <w:wordWrap w:val="0"/>
        <w:overflowPunct w:val="0"/>
        <w:autoSpaceDE w:val="0"/>
        <w:autoSpaceDN w:val="0"/>
        <w:spacing w:before="120"/>
        <w:rPr>
          <w:rFonts w:hAnsi="Century"/>
        </w:rPr>
      </w:pPr>
      <w:r w:rsidRPr="0067578A">
        <w:rPr>
          <w:rFonts w:hAnsi="Century" w:hint="eastAsia"/>
        </w:rPr>
        <w:t xml:space="preserve">　注</w:t>
      </w:r>
      <w:r w:rsidR="00C10C6D" w:rsidRPr="0067578A">
        <w:rPr>
          <w:rFonts w:hAnsi="Century" w:hint="eastAsia"/>
        </w:rPr>
        <w:t xml:space="preserve">　</w:t>
      </w:r>
      <w:r w:rsidRPr="0067578A">
        <w:rPr>
          <w:rFonts w:hAnsi="Century" w:hint="eastAsia"/>
        </w:rPr>
        <w:t>死亡を証する</w:t>
      </w:r>
      <w:r w:rsidR="00C10C6D" w:rsidRPr="0067578A">
        <w:rPr>
          <w:rFonts w:hAnsi="Century" w:hint="eastAsia"/>
        </w:rPr>
        <w:t>書類を添付</w:t>
      </w:r>
      <w:r w:rsidRPr="0067578A">
        <w:rPr>
          <w:rFonts w:hAnsi="Century" w:hint="eastAsia"/>
        </w:rPr>
        <w:t>すること</w:t>
      </w:r>
    </w:p>
    <w:sectPr w:rsidR="00DB4358" w:rsidRPr="0067578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5C" w:rsidRDefault="00D3485C">
      <w:r>
        <w:separator/>
      </w:r>
    </w:p>
  </w:endnote>
  <w:endnote w:type="continuationSeparator" w:id="0">
    <w:p w:rsidR="00D3485C" w:rsidRDefault="00D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5C" w:rsidRDefault="00D3485C">
      <w:r>
        <w:separator/>
      </w:r>
    </w:p>
  </w:footnote>
  <w:footnote w:type="continuationSeparator" w:id="0">
    <w:p w:rsidR="00D3485C" w:rsidRDefault="00D3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D"/>
    <w:rsid w:val="00635332"/>
    <w:rsid w:val="0067578A"/>
    <w:rsid w:val="007C7034"/>
    <w:rsid w:val="00C10C6D"/>
    <w:rsid w:val="00D3485C"/>
    <w:rsid w:val="00DA27AB"/>
    <w:rsid w:val="00DB4358"/>
    <w:rsid w:val="00FC2796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AF95E-3A2E-4011-873F-D6B2083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180</TotalTime>
  <Pages>1</Pages>
  <Words>257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大桃　清隆</dc:creator>
  <cp:keywords/>
  <dc:description/>
  <cp:lastModifiedBy>大桃　清隆</cp:lastModifiedBy>
  <cp:revision>8</cp:revision>
  <cp:lastPrinted>2001-06-04T10:03:00Z</cp:lastPrinted>
  <dcterms:created xsi:type="dcterms:W3CDTF">2021-07-08T07:41:00Z</dcterms:created>
  <dcterms:modified xsi:type="dcterms:W3CDTF">2021-11-24T08:27:00Z</dcterms:modified>
</cp:coreProperties>
</file>