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D7" w:rsidRPr="00661B3B" w:rsidRDefault="00327CD7" w:rsidP="00327CD7">
      <w:pPr>
        <w:tabs>
          <w:tab w:val="center" w:pos="4819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61B3B">
        <w:rPr>
          <w:rFonts w:ascii="ＭＳ 明朝" w:eastAsia="ＭＳ 明朝" w:hAnsi="ＭＳ 明朝" w:hint="eastAsia"/>
          <w:sz w:val="22"/>
          <w:szCs w:val="22"/>
        </w:rPr>
        <w:t>様式第１号（第４条関係）</w:t>
      </w:r>
      <w:r w:rsidRPr="00661B3B">
        <w:rPr>
          <w:rFonts w:ascii="ＭＳ 明朝" w:eastAsia="ＭＳ 明朝" w:hAnsi="ＭＳ 明朝"/>
          <w:sz w:val="24"/>
          <w:szCs w:val="24"/>
        </w:rPr>
        <w:tab/>
      </w:r>
    </w:p>
    <w:p w:rsidR="00CF476A" w:rsidRPr="00661B3B" w:rsidRDefault="00A60566" w:rsidP="00327CD7">
      <w:pPr>
        <w:tabs>
          <w:tab w:val="center" w:pos="4819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661B3B">
        <w:rPr>
          <w:rFonts w:ascii="ＭＳ 明朝" w:eastAsia="ＭＳ 明朝" w:hAnsi="ＭＳ 明朝" w:hint="eastAsia"/>
          <w:sz w:val="24"/>
          <w:szCs w:val="24"/>
        </w:rPr>
        <w:t>在宅介護支援金</w:t>
      </w:r>
      <w:r w:rsidR="00CF476A" w:rsidRPr="00661B3B">
        <w:rPr>
          <w:rFonts w:ascii="ＭＳ 明朝" w:eastAsia="ＭＳ 明朝" w:hAnsi="ＭＳ 明朝" w:hint="eastAsia"/>
          <w:sz w:val="24"/>
          <w:szCs w:val="24"/>
        </w:rPr>
        <w:t>認定申請書</w:t>
      </w:r>
    </w:p>
    <w:p w:rsidR="00831BD8" w:rsidRPr="00661B3B" w:rsidRDefault="00CF476A" w:rsidP="00CF476A">
      <w:pPr>
        <w:spacing w:before="120" w:after="60"/>
        <w:jc w:val="center"/>
        <w:rPr>
          <w:rFonts w:ascii="ＭＳ 明朝" w:eastAsia="ＭＳ 明朝" w:hAnsi="ＭＳ 明朝"/>
          <w:sz w:val="24"/>
          <w:szCs w:val="24"/>
        </w:rPr>
      </w:pPr>
      <w:r w:rsidRPr="00661B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CC2AA0" w:rsidRPr="00661B3B">
        <w:rPr>
          <w:rFonts w:ascii="ＭＳ 明朝" w:eastAsia="ＭＳ 明朝" w:hAnsi="ＭＳ 明朝" w:hint="eastAsia"/>
        </w:rPr>
        <w:t xml:space="preserve">　　</w:t>
      </w:r>
      <w:r w:rsidR="00B67F50" w:rsidRPr="00661B3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831BD8" w:rsidRPr="00661B3B">
        <w:rPr>
          <w:rFonts w:ascii="ＭＳ 明朝" w:eastAsia="ＭＳ 明朝" w:hAnsi="ＭＳ 明朝" w:hint="eastAsia"/>
        </w:rPr>
        <w:t>年</w:t>
      </w:r>
      <w:r w:rsidR="00B67F50" w:rsidRPr="00661B3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831BD8" w:rsidRPr="00661B3B">
        <w:rPr>
          <w:rFonts w:ascii="ＭＳ 明朝" w:eastAsia="ＭＳ 明朝" w:hAnsi="ＭＳ 明朝" w:hint="eastAsia"/>
        </w:rPr>
        <w:t>月</w:t>
      </w:r>
      <w:r w:rsidR="00B67F50" w:rsidRPr="00661B3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831BD8" w:rsidRPr="00661B3B">
        <w:rPr>
          <w:rFonts w:ascii="ＭＳ 明朝" w:eastAsia="ＭＳ 明朝" w:hAnsi="ＭＳ 明朝" w:hint="eastAsia"/>
        </w:rPr>
        <w:t>日</w:t>
      </w:r>
    </w:p>
    <w:p w:rsidR="00831BD8" w:rsidRPr="00661B3B" w:rsidRDefault="00831BD8" w:rsidP="00831BD8">
      <w:pPr>
        <w:spacing w:after="120"/>
        <w:rPr>
          <w:rFonts w:ascii="ＭＳ 明朝" w:eastAsia="ＭＳ 明朝" w:hAnsi="ＭＳ 明朝"/>
        </w:rPr>
      </w:pPr>
      <w:r w:rsidRPr="00661B3B">
        <w:rPr>
          <w:rFonts w:ascii="ＭＳ 明朝" w:eastAsia="ＭＳ 明朝" w:hAnsi="ＭＳ 明朝" w:hint="eastAsia"/>
        </w:rPr>
        <w:t xml:space="preserve">　</w:t>
      </w:r>
      <w:r w:rsidR="00661B3B" w:rsidRPr="00661B3B">
        <w:rPr>
          <w:rFonts w:ascii="ＭＳ 明朝" w:eastAsia="ＭＳ 明朝" w:hAnsi="ＭＳ 明朝" w:hint="eastAsia"/>
        </w:rPr>
        <w:t>（</w:t>
      </w:r>
      <w:r w:rsidR="006548B8" w:rsidRPr="00661B3B">
        <w:rPr>
          <w:rFonts w:ascii="ＭＳ 明朝" w:eastAsia="ＭＳ 明朝" w:hAnsi="ＭＳ 明朝" w:hint="eastAsia"/>
        </w:rPr>
        <w:t>宛</w:t>
      </w:r>
      <w:r w:rsidRPr="00661B3B">
        <w:rPr>
          <w:rFonts w:ascii="ＭＳ 明朝" w:eastAsia="ＭＳ 明朝" w:hAnsi="ＭＳ 明朝" w:hint="eastAsia"/>
        </w:rPr>
        <w:t>先</w:t>
      </w:r>
      <w:r w:rsidR="00661B3B" w:rsidRPr="00661B3B">
        <w:rPr>
          <w:rFonts w:ascii="ＭＳ 明朝" w:eastAsia="ＭＳ 明朝" w:hAnsi="ＭＳ 明朝" w:hint="eastAsia"/>
        </w:rPr>
        <w:t>）</w:t>
      </w:r>
      <w:r w:rsidRPr="00661B3B">
        <w:rPr>
          <w:rFonts w:ascii="ＭＳ 明朝" w:eastAsia="ＭＳ 明朝" w:hAnsi="ＭＳ 明朝" w:hint="eastAsia"/>
        </w:rPr>
        <w:t>三条市長</w:t>
      </w:r>
    </w:p>
    <w:p w:rsidR="00831BD8" w:rsidRPr="00661B3B" w:rsidRDefault="00831BD8" w:rsidP="00A60566">
      <w:pPr>
        <w:ind w:right="140" w:firstLineChars="2400" w:firstLine="4922"/>
        <w:rPr>
          <w:rFonts w:ascii="ＭＳ 明朝" w:eastAsia="ＭＳ 明朝" w:hAnsi="ＭＳ 明朝"/>
        </w:rPr>
      </w:pPr>
      <w:r w:rsidRPr="00661B3B">
        <w:rPr>
          <w:rFonts w:ascii="ＭＳ 明朝" w:eastAsia="ＭＳ 明朝" w:hAnsi="ＭＳ 明朝" w:hint="eastAsia"/>
        </w:rPr>
        <w:t>申請者</w:t>
      </w:r>
      <w:r w:rsidR="00A60566" w:rsidRPr="00661B3B">
        <w:rPr>
          <w:rFonts w:ascii="ＭＳ 明朝" w:eastAsia="ＭＳ 明朝" w:hAnsi="ＭＳ 明朝" w:hint="eastAsia"/>
        </w:rPr>
        <w:t xml:space="preserve">　　</w:t>
      </w:r>
      <w:r w:rsidRPr="00661B3B">
        <w:rPr>
          <w:rFonts w:ascii="ＭＳ 明朝" w:eastAsia="ＭＳ 明朝" w:hAnsi="ＭＳ 明朝" w:hint="eastAsia"/>
          <w:spacing w:val="200"/>
          <w:kern w:val="0"/>
          <w:fitText w:val="820" w:id="1018465792"/>
        </w:rPr>
        <w:t>住</w:t>
      </w:r>
      <w:r w:rsidRPr="00661B3B">
        <w:rPr>
          <w:rFonts w:ascii="ＭＳ 明朝" w:eastAsia="ＭＳ 明朝" w:hAnsi="ＭＳ 明朝" w:hint="eastAsia"/>
          <w:kern w:val="0"/>
          <w:fitText w:val="820" w:id="1018465792"/>
        </w:rPr>
        <w:t>所</w:t>
      </w:r>
      <w:r w:rsidR="00A306BE" w:rsidRPr="00661B3B">
        <w:rPr>
          <w:rFonts w:ascii="ＭＳ 明朝" w:eastAsia="ＭＳ 明朝" w:hAnsi="ＭＳ 明朝" w:hint="eastAsia"/>
          <w:kern w:val="0"/>
        </w:rPr>
        <w:tab/>
      </w:r>
    </w:p>
    <w:p w:rsidR="00CF476A" w:rsidRPr="00661B3B" w:rsidRDefault="00831BD8" w:rsidP="00A306BE">
      <w:pPr>
        <w:spacing w:line="360" w:lineRule="exact"/>
        <w:ind w:left="5109" w:right="839" w:firstLine="851"/>
        <w:rPr>
          <w:rFonts w:ascii="ＭＳ 明朝" w:eastAsia="ＭＳ 明朝" w:hAnsi="ＭＳ 明朝"/>
        </w:rPr>
      </w:pPr>
      <w:r w:rsidRPr="00661B3B">
        <w:rPr>
          <w:rFonts w:ascii="ＭＳ 明朝" w:eastAsia="ＭＳ 明朝" w:hAnsi="ＭＳ 明朝" w:hint="eastAsia"/>
          <w:spacing w:val="200"/>
          <w:kern w:val="0"/>
          <w:fitText w:val="820" w:id="1018465793"/>
        </w:rPr>
        <w:t>氏</w:t>
      </w:r>
      <w:r w:rsidR="006548B8" w:rsidRPr="00661B3B">
        <w:rPr>
          <w:rFonts w:ascii="ＭＳ 明朝" w:eastAsia="ＭＳ 明朝" w:hAnsi="ＭＳ 明朝" w:hint="eastAsia"/>
          <w:kern w:val="0"/>
          <w:fitText w:val="820" w:id="1018465793"/>
        </w:rPr>
        <w:t>名</w:t>
      </w:r>
      <w:r w:rsidR="00A306BE" w:rsidRPr="00661B3B">
        <w:rPr>
          <w:rFonts w:ascii="ＭＳ 明朝" w:eastAsia="ＭＳ 明朝" w:hAnsi="ＭＳ 明朝" w:hint="eastAsia"/>
          <w:kern w:val="0"/>
        </w:rPr>
        <w:tab/>
      </w:r>
    </w:p>
    <w:p w:rsidR="00FE7421" w:rsidRPr="00661B3B" w:rsidRDefault="0083313F" w:rsidP="00FE7421">
      <w:pPr>
        <w:ind w:right="840" w:firstLineChars="1423" w:firstLine="2918"/>
        <w:rPr>
          <w:rFonts w:ascii="ＭＳ 明朝" w:eastAsia="ＭＳ 明朝" w:hAnsi="ＭＳ 明朝"/>
        </w:rPr>
      </w:pPr>
      <w:r w:rsidRPr="00661B3B">
        <w:rPr>
          <w:rFonts w:ascii="ＭＳ 明朝" w:eastAsia="ＭＳ 明朝" w:hAnsi="ＭＳ 明朝" w:hint="eastAsia"/>
        </w:rPr>
        <w:t xml:space="preserve">　　　　　　　　　　　　　</w:t>
      </w:r>
      <w:r w:rsidR="006548B8" w:rsidRPr="00661B3B">
        <w:rPr>
          <w:rFonts w:ascii="ＭＳ 明朝" w:eastAsia="ＭＳ 明朝" w:hAnsi="ＭＳ 明朝" w:hint="eastAsia"/>
        </w:rPr>
        <w:tab/>
      </w:r>
      <w:r w:rsidR="00CF476A" w:rsidRPr="00661B3B">
        <w:rPr>
          <w:rFonts w:ascii="ＭＳ 明朝" w:eastAsia="ＭＳ 明朝" w:hAnsi="ＭＳ 明朝" w:hint="eastAsia"/>
        </w:rPr>
        <w:t>電話番号</w:t>
      </w:r>
      <w:r w:rsidR="00A306BE" w:rsidRPr="00661B3B">
        <w:rPr>
          <w:rFonts w:ascii="ＭＳ 明朝" w:eastAsia="ＭＳ 明朝" w:hAnsi="ＭＳ 明朝" w:hint="eastAsia"/>
        </w:rPr>
        <w:tab/>
      </w:r>
    </w:p>
    <w:p w:rsidR="005626AA" w:rsidRPr="00661B3B" w:rsidRDefault="005626AA" w:rsidP="00FE7421">
      <w:pPr>
        <w:ind w:right="840" w:firstLineChars="1423" w:firstLine="2918"/>
        <w:rPr>
          <w:rFonts w:ascii="ＭＳ 明朝" w:eastAsia="ＭＳ 明朝" w:hAnsi="ＭＳ 明朝"/>
        </w:rPr>
      </w:pPr>
    </w:p>
    <w:p w:rsidR="00FE7421" w:rsidRPr="00661B3B" w:rsidRDefault="00FE7421" w:rsidP="00FE7421">
      <w:pPr>
        <w:spacing w:line="100" w:lineRule="exact"/>
        <w:ind w:right="839"/>
        <w:rPr>
          <w:rFonts w:ascii="ＭＳ 明朝" w:eastAsia="ＭＳ 明朝" w:hAnsi="ＭＳ 明朝"/>
        </w:rPr>
      </w:pPr>
    </w:p>
    <w:tbl>
      <w:tblPr>
        <w:tblW w:w="10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836"/>
        <w:gridCol w:w="1052"/>
        <w:gridCol w:w="1233"/>
        <w:gridCol w:w="88"/>
        <w:gridCol w:w="854"/>
        <w:gridCol w:w="57"/>
        <w:gridCol w:w="1269"/>
        <w:gridCol w:w="21"/>
        <w:gridCol w:w="518"/>
        <w:gridCol w:w="826"/>
        <w:gridCol w:w="578"/>
        <w:gridCol w:w="2266"/>
        <w:gridCol w:w="10"/>
      </w:tblGrid>
      <w:tr w:rsidR="007420C0" w:rsidRPr="00661B3B" w:rsidTr="00164092">
        <w:trPr>
          <w:trHeight w:val="406"/>
        </w:trPr>
        <w:tc>
          <w:tcPr>
            <w:tcW w:w="655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7420C0" w:rsidRPr="00661B3B" w:rsidRDefault="007420C0" w:rsidP="00B67F50">
            <w:pPr>
              <w:ind w:firstLineChars="100" w:firstLine="215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次のとおり申請します。　</w:t>
            </w:r>
          </w:p>
          <w:p w:rsidR="0094669E" w:rsidRPr="00661B3B" w:rsidRDefault="0094669E" w:rsidP="00B67F50">
            <w:pPr>
              <w:ind w:firstLineChars="100" w:firstLine="215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また、支給の要件等を確認するため、市が公簿等を確認することに同意します。</w:t>
            </w:r>
          </w:p>
        </w:tc>
        <w:tc>
          <w:tcPr>
            <w:tcW w:w="1404" w:type="dxa"/>
            <w:gridSpan w:val="2"/>
            <w:vAlign w:val="center"/>
          </w:tcPr>
          <w:p w:rsidR="00F1078B" w:rsidRPr="00661B3B" w:rsidRDefault="00F1078B" w:rsidP="00F1078B">
            <w:pPr>
              <w:ind w:leftChars="12" w:left="2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2276" w:type="dxa"/>
            <w:gridSpan w:val="2"/>
          </w:tcPr>
          <w:p w:rsidR="00F1078B" w:rsidRPr="00661B3B" w:rsidRDefault="00F1078B" w:rsidP="00F1078B">
            <w:pPr>
              <w:ind w:right="8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0566" w:rsidRPr="00661B3B" w:rsidTr="00164092">
        <w:trPr>
          <w:cantSplit/>
          <w:trHeight w:val="653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60566" w:rsidRPr="00661B3B" w:rsidRDefault="00A60566" w:rsidP="00F6370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要介護者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vAlign w:val="center"/>
          </w:tcPr>
          <w:p w:rsidR="00A60566" w:rsidRPr="00661B3B" w:rsidRDefault="00A60566" w:rsidP="00F6370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住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566" w:rsidRPr="00661B3B" w:rsidRDefault="00C11605" w:rsidP="00F6370C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</w:t>
            </w:r>
            <w:r w:rsidR="00A60566" w:rsidRPr="00661B3B">
              <w:rPr>
                <w:rFonts w:ascii="ＭＳ 明朝" w:eastAsia="ＭＳ 明朝" w:hAnsi="ＭＳ 明朝" w:hint="eastAsia"/>
              </w:rPr>
              <w:t>申請者に同じ</w:t>
            </w:r>
          </w:p>
          <w:p w:rsidR="00A60566" w:rsidRPr="00661B3B" w:rsidRDefault="00C11605" w:rsidP="00C11605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</w:t>
            </w:r>
            <w:r w:rsidR="00A60566" w:rsidRPr="00661B3B">
              <w:rPr>
                <w:rFonts w:ascii="ＭＳ 明朝" w:eastAsia="ＭＳ 明朝" w:hAnsi="ＭＳ 明朝" w:hint="eastAsia"/>
              </w:rPr>
              <w:t xml:space="preserve">申請者と異なる場合（　　　　　　　　　　　　</w:t>
            </w:r>
            <w:r w:rsidRPr="00661B3B">
              <w:rPr>
                <w:rFonts w:ascii="ＭＳ 明朝" w:eastAsia="ＭＳ 明朝" w:hAnsi="ＭＳ 明朝" w:hint="eastAsia"/>
              </w:rPr>
              <w:t xml:space="preserve">　　</w:t>
            </w:r>
            <w:r w:rsidR="00A60566" w:rsidRPr="00661B3B">
              <w:rPr>
                <w:rFonts w:ascii="ＭＳ 明朝" w:eastAsia="ＭＳ 明朝" w:hAnsi="ＭＳ 明朝" w:hint="eastAsia"/>
              </w:rPr>
              <w:t xml:space="preserve">　　 　　　　　）　</w:t>
            </w:r>
          </w:p>
        </w:tc>
      </w:tr>
      <w:tr w:rsidR="00164092" w:rsidRPr="00661B3B" w:rsidTr="00CF3B54">
        <w:trPr>
          <w:gridAfter w:val="1"/>
          <w:wAfter w:w="10" w:type="dxa"/>
          <w:cantSplit/>
          <w:trHeight w:val="653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64092" w:rsidRPr="00661B3B" w:rsidRDefault="00164092" w:rsidP="00F6370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164092" w:rsidRPr="00661B3B" w:rsidRDefault="00164092" w:rsidP="00F6370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氏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710" w:type="dxa"/>
            <w:gridSpan w:val="10"/>
            <w:tcBorders>
              <w:right w:val="single" w:sz="4" w:space="0" w:color="auto"/>
            </w:tcBorders>
          </w:tcPr>
          <w:p w:rsidR="00164092" w:rsidRPr="00661B3B" w:rsidRDefault="00164092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□申請者に同じ</w:t>
            </w:r>
          </w:p>
          <w:p w:rsidR="00164092" w:rsidRPr="00661B3B" w:rsidRDefault="00164092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 xml:space="preserve">□申請者と異なる場合（ </w:t>
            </w:r>
            <w:r w:rsidRPr="00661B3B">
              <w:rPr>
                <w:rFonts w:ascii="ＭＳ 明朝" w:eastAsia="ＭＳ 明朝" w:hAnsi="ＭＳ 明朝"/>
              </w:rPr>
              <w:t xml:space="preserve">                                          ）</w:t>
            </w:r>
          </w:p>
          <w:p w:rsidR="00164092" w:rsidRPr="00661B3B" w:rsidRDefault="00164092" w:rsidP="0016409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278BF" w:rsidRPr="00661B3B" w:rsidTr="00164092">
        <w:trPr>
          <w:cantSplit/>
          <w:trHeight w:val="653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生年月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9278BF" w:rsidRPr="00661B3B" w:rsidRDefault="009278BF" w:rsidP="009278BF">
            <w:pPr>
              <w:ind w:rightChars="20" w:right="41" w:firstLineChars="50" w:firstLine="103"/>
              <w:rPr>
                <w:rFonts w:ascii="ＭＳ 明朝" w:eastAsia="ＭＳ 明朝" w:hAnsi="ＭＳ 明朝"/>
              </w:rPr>
            </w:pPr>
          </w:p>
          <w:p w:rsidR="009278BF" w:rsidRPr="00661B3B" w:rsidRDefault="009278BF" w:rsidP="009278BF">
            <w:pPr>
              <w:ind w:rightChars="20" w:right="41" w:firstLineChars="50" w:firstLine="103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9278BF" w:rsidRPr="00661B3B" w:rsidRDefault="009278BF" w:rsidP="009278BF">
            <w:pPr>
              <w:ind w:rightChars="-25" w:right="-51" w:firstLineChars="29" w:firstLine="60"/>
              <w:jc w:val="right"/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年</w:t>
            </w: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月</w:t>
            </w: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65" w:type="dxa"/>
            <w:gridSpan w:val="3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54" w:type="dxa"/>
            <w:gridSpan w:val="3"/>
            <w:tcBorders>
              <w:right w:val="single" w:sz="4" w:space="0" w:color="auto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□申請者に同じ</w:t>
            </w:r>
          </w:p>
          <w:p w:rsidR="009278BF" w:rsidRPr="00661B3B" w:rsidRDefault="009278BF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□申請者と異なる場合</w:t>
            </w:r>
          </w:p>
          <w:p w:rsidR="009278BF" w:rsidRPr="00661B3B" w:rsidRDefault="009278BF" w:rsidP="009278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9278BF" w:rsidRPr="00661B3B" w:rsidTr="00164092">
        <w:trPr>
          <w:cantSplit/>
          <w:trHeight w:val="653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distribute"/>
              <w:rPr>
                <w:rFonts w:ascii="ＭＳ 明朝" w:eastAsia="ＭＳ 明朝" w:hAnsi="ＭＳ 明朝"/>
                <w:spacing w:val="52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介護保</w:t>
            </w:r>
            <w:r w:rsidRPr="00661B3B">
              <w:rPr>
                <w:rFonts w:ascii="ＭＳ 明朝" w:eastAsia="ＭＳ 明朝" w:hAnsi="ＭＳ 明朝" w:hint="eastAsia"/>
                <w:spacing w:val="52"/>
                <w:sz w:val="22"/>
                <w:szCs w:val="22"/>
              </w:rPr>
              <w:t>険</w:t>
            </w:r>
          </w:p>
          <w:p w:rsidR="009278BF" w:rsidRPr="00661B3B" w:rsidRDefault="009278BF" w:rsidP="009278BF">
            <w:pPr>
              <w:jc w:val="distribute"/>
              <w:rPr>
                <w:rFonts w:ascii="ＭＳ 明朝" w:eastAsia="ＭＳ 明朝" w:hAnsi="ＭＳ 明朝"/>
                <w:spacing w:val="420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要 介 護</w:t>
            </w:r>
          </w:p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状態区分</w:t>
            </w:r>
          </w:p>
        </w:tc>
        <w:tc>
          <w:tcPr>
            <w:tcW w:w="4219" w:type="dxa"/>
            <w:gridSpan w:val="6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要介護３・要介護４・要介護５</w:t>
            </w:r>
          </w:p>
        </w:tc>
      </w:tr>
      <w:tr w:rsidR="009278BF" w:rsidRPr="00661B3B" w:rsidTr="00164092">
        <w:trPr>
          <w:cantSplit/>
          <w:trHeight w:val="653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介護者</w:t>
            </w: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住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720" w:type="dxa"/>
            <w:gridSpan w:val="11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□申請者に同じ</w:t>
            </w:r>
          </w:p>
          <w:p w:rsidR="009278BF" w:rsidRPr="00661B3B" w:rsidRDefault="009278BF" w:rsidP="009278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</w:rPr>
              <w:t xml:space="preserve">□申請者と異なる場合（　　　　　　　　　　　　　　　　 　　　　　）　</w:t>
            </w:r>
          </w:p>
        </w:tc>
      </w:tr>
      <w:tr w:rsidR="00164092" w:rsidRPr="00661B3B" w:rsidTr="00D327E9">
        <w:trPr>
          <w:gridAfter w:val="1"/>
          <w:wAfter w:w="10" w:type="dxa"/>
          <w:cantSplit/>
          <w:trHeight w:val="653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64092" w:rsidRPr="00661B3B" w:rsidRDefault="00164092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164092" w:rsidRPr="00661B3B" w:rsidRDefault="00164092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氏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710" w:type="dxa"/>
            <w:gridSpan w:val="10"/>
            <w:tcBorders>
              <w:right w:val="single" w:sz="4" w:space="0" w:color="auto"/>
            </w:tcBorders>
            <w:vAlign w:val="center"/>
          </w:tcPr>
          <w:p w:rsidR="00164092" w:rsidRPr="00661B3B" w:rsidRDefault="00164092" w:rsidP="009278BF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□申請者に同じ</w:t>
            </w:r>
          </w:p>
          <w:p w:rsidR="00164092" w:rsidRPr="00661B3B" w:rsidRDefault="00164092" w:rsidP="00164092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 xml:space="preserve">□申請者と異なる場合（　　　　　　　　　　　　　　　　　　　　　 ）　</w:t>
            </w:r>
          </w:p>
          <w:p w:rsidR="00164092" w:rsidRPr="00661B3B" w:rsidRDefault="00164092" w:rsidP="00164092">
            <w:pPr>
              <w:rPr>
                <w:rFonts w:ascii="ＭＳ 明朝" w:eastAsia="ＭＳ 明朝" w:hAnsi="ＭＳ 明朝"/>
              </w:rPr>
            </w:pPr>
          </w:p>
        </w:tc>
      </w:tr>
      <w:tr w:rsidR="009278BF" w:rsidRPr="00661B3B" w:rsidTr="00164092">
        <w:trPr>
          <w:cantSplit/>
          <w:trHeight w:val="653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生年月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321" w:type="dxa"/>
            <w:gridSpan w:val="2"/>
            <w:tcBorders>
              <w:right w:val="nil"/>
            </w:tcBorders>
            <w:vAlign w:val="center"/>
          </w:tcPr>
          <w:p w:rsidR="009278BF" w:rsidRPr="00661B3B" w:rsidRDefault="009278BF" w:rsidP="009278BF">
            <w:pPr>
              <w:ind w:rightChars="20" w:right="41" w:firstLineChars="50" w:firstLine="103"/>
              <w:rPr>
                <w:rFonts w:ascii="ＭＳ 明朝" w:eastAsia="ＭＳ 明朝" w:hAnsi="ＭＳ 明朝"/>
              </w:rPr>
            </w:pPr>
          </w:p>
          <w:p w:rsidR="009278BF" w:rsidRPr="00661B3B" w:rsidRDefault="009278BF" w:rsidP="009278BF">
            <w:pPr>
              <w:ind w:rightChars="20" w:right="41" w:firstLineChars="50" w:firstLine="103"/>
              <w:rPr>
                <w:rFonts w:ascii="ＭＳ 明朝" w:eastAsia="ＭＳ 明朝" w:hAnsi="ＭＳ 明朝"/>
              </w:rPr>
            </w:pPr>
          </w:p>
        </w:tc>
        <w:tc>
          <w:tcPr>
            <w:tcW w:w="2180" w:type="dxa"/>
            <w:gridSpan w:val="3"/>
            <w:tcBorders>
              <w:left w:val="nil"/>
            </w:tcBorders>
            <w:vAlign w:val="center"/>
          </w:tcPr>
          <w:p w:rsidR="009278BF" w:rsidRPr="00661B3B" w:rsidRDefault="009278BF" w:rsidP="009278BF">
            <w:pPr>
              <w:ind w:rightChars="-25" w:right="-51" w:firstLineChars="29" w:firstLine="60"/>
              <w:jc w:val="right"/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年</w:t>
            </w: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月</w:t>
            </w:r>
            <w:r w:rsidRPr="00661B3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65" w:type="dxa"/>
            <w:gridSpan w:val="3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要介護者との続柄</w:t>
            </w:r>
          </w:p>
        </w:tc>
        <w:tc>
          <w:tcPr>
            <w:tcW w:w="2854" w:type="dxa"/>
            <w:gridSpan w:val="3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jc w:val="lef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9278BF" w:rsidRPr="00661B3B" w:rsidTr="00164092">
        <w:trPr>
          <w:cantSplit/>
          <w:trHeight w:val="590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52"/>
                <w:sz w:val="22"/>
                <w:szCs w:val="22"/>
              </w:rPr>
              <w:t>振込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26"/>
                <w:sz w:val="22"/>
                <w:szCs w:val="22"/>
              </w:rPr>
              <w:t>金融機関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720" w:type="dxa"/>
            <w:gridSpan w:val="11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ind w:right="860" w:firstLineChars="400" w:firstLine="860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銀行・信金　　　　　　　　　　 </w:t>
            </w:r>
            <w:r w:rsidRPr="00661B3B">
              <w:rPr>
                <w:rFonts w:ascii="ＭＳ 明朝" w:eastAsia="ＭＳ 明朝" w:hAnsi="ＭＳ 明朝"/>
                <w:sz w:val="22"/>
                <w:szCs w:val="22"/>
              </w:rPr>
              <w:t xml:space="preserve">    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本店</w:t>
            </w:r>
          </w:p>
          <w:p w:rsidR="009278BF" w:rsidRPr="00661B3B" w:rsidRDefault="009278BF" w:rsidP="009278BF">
            <w:pPr>
              <w:ind w:right="860" w:firstLineChars="1100" w:firstLine="2366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信組・農協　　　　　　</w:t>
            </w:r>
            <w:r w:rsidRPr="00661B3B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661B3B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</w:tc>
      </w:tr>
      <w:tr w:rsidR="009278BF" w:rsidRPr="00661B3B" w:rsidTr="00164092">
        <w:trPr>
          <w:cantSplit/>
          <w:trHeight w:val="613"/>
        </w:trPr>
        <w:tc>
          <w:tcPr>
            <w:tcW w:w="627" w:type="dxa"/>
            <w:vMerge/>
            <w:tcBorders>
              <w:left w:val="single" w:sz="4" w:space="0" w:color="auto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預金種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2175" w:type="dxa"/>
            <w:gridSpan w:val="3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普</w:t>
            </w:r>
            <w:r w:rsidRPr="00661B3B">
              <w:rPr>
                <w:rFonts w:ascii="ＭＳ 明朝" w:eastAsia="ＭＳ 明朝" w:hAnsi="ＭＳ 明朝" w:hint="eastAsia"/>
                <w:spacing w:val="52"/>
                <w:sz w:val="22"/>
                <w:szCs w:val="22"/>
              </w:rPr>
              <w:t>通・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347" w:type="dxa"/>
            <w:gridSpan w:val="3"/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198" w:type="dxa"/>
            <w:gridSpan w:val="5"/>
            <w:tcBorders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9278BF" w:rsidRPr="00661B3B" w:rsidTr="00164092">
        <w:trPr>
          <w:cantSplit/>
          <w:trHeight w:val="67"/>
        </w:trPr>
        <w:tc>
          <w:tcPr>
            <w:tcW w:w="627" w:type="dxa"/>
            <w:vMerge/>
            <w:tcBorders>
              <w:left w:val="single" w:sz="4" w:space="0" w:color="auto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dashSmallGap" w:sz="4" w:space="0" w:color="auto"/>
            </w:tcBorders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720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278BF" w:rsidRPr="00661B3B" w:rsidTr="00164092">
        <w:trPr>
          <w:cantSplit/>
          <w:trHeight w:val="613"/>
        </w:trPr>
        <w:tc>
          <w:tcPr>
            <w:tcW w:w="627" w:type="dxa"/>
            <w:vMerge/>
            <w:tcBorders>
              <w:left w:val="single" w:sz="4" w:space="0" w:color="auto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78BF" w:rsidRPr="00661B3B" w:rsidRDefault="009278BF" w:rsidP="009278BF">
            <w:pPr>
              <w:jc w:val="center"/>
              <w:rPr>
                <w:rFonts w:ascii="ＭＳ 明朝" w:eastAsia="ＭＳ 明朝" w:hAnsi="ＭＳ 明朝"/>
                <w:spacing w:val="70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口座名</w:t>
            </w:r>
            <w:r w:rsidRPr="00661B3B">
              <w:rPr>
                <w:rFonts w:ascii="ＭＳ 明朝" w:eastAsia="ＭＳ 明朝" w:hAnsi="ＭＳ 明朝" w:hint="eastAsia"/>
                <w:sz w:val="22"/>
                <w:szCs w:val="22"/>
              </w:rPr>
              <w:t>義</w:t>
            </w:r>
          </w:p>
        </w:tc>
        <w:tc>
          <w:tcPr>
            <w:tcW w:w="7720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278BF" w:rsidRPr="00661B3B" w:rsidTr="00164092">
        <w:trPr>
          <w:cantSplit/>
          <w:trHeight w:val="1199"/>
        </w:trPr>
        <w:tc>
          <w:tcPr>
            <w:tcW w:w="2515" w:type="dxa"/>
            <w:gridSpan w:val="3"/>
            <w:tcBorders>
              <w:left w:val="single" w:sz="4" w:space="0" w:color="auto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pacing w:val="70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  <w:spacing w:val="70"/>
                <w:sz w:val="22"/>
                <w:szCs w:val="22"/>
              </w:rPr>
              <w:t>振込先の口座名義が申請者と異なる場合のみ記入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F" w:rsidRPr="00661B3B" w:rsidRDefault="009278BF" w:rsidP="009278BF">
            <w:pPr>
              <w:spacing w:line="480" w:lineRule="auto"/>
              <w:rPr>
                <w:rFonts w:ascii="ＭＳ 明朝" w:eastAsia="ＭＳ 明朝" w:hAnsi="ＭＳ 明朝"/>
                <w:sz w:val="22"/>
                <w:szCs w:val="32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32"/>
              </w:rPr>
              <w:t>上記口座名義人に支援金の受領を委任します。</w:t>
            </w:r>
          </w:p>
          <w:p w:rsidR="009278BF" w:rsidRPr="00661B3B" w:rsidRDefault="009278BF" w:rsidP="009278BF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32"/>
                <w:u w:val="single"/>
              </w:rPr>
            </w:pPr>
            <w:r w:rsidRPr="00661B3B">
              <w:rPr>
                <w:rFonts w:ascii="ＭＳ 明朝" w:eastAsia="ＭＳ 明朝" w:hAnsi="ＭＳ 明朝" w:hint="eastAsia"/>
                <w:sz w:val="22"/>
                <w:szCs w:val="32"/>
                <w:u w:val="single"/>
              </w:rPr>
              <w:t xml:space="preserve">氏名　　　　　　　　　　　　　　　　　　　　　</w:t>
            </w:r>
          </w:p>
          <w:p w:rsidR="009278BF" w:rsidRPr="00661B3B" w:rsidRDefault="00661B3B" w:rsidP="009278BF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0"/>
                <w:szCs w:val="32"/>
              </w:rPr>
              <w:t>申請者</w:t>
            </w:r>
            <w:r w:rsidR="009278BF" w:rsidRPr="00661B3B">
              <w:rPr>
                <w:rFonts w:ascii="ＭＳ 明朝" w:eastAsia="ＭＳ 明朝" w:hAnsi="ＭＳ 明朝" w:hint="eastAsia"/>
                <w:sz w:val="20"/>
                <w:szCs w:val="32"/>
              </w:rPr>
              <w:t>本人が手書き又は記名押印してください。</w:t>
            </w:r>
          </w:p>
        </w:tc>
      </w:tr>
      <w:tr w:rsidR="009278BF" w:rsidRPr="00661B3B" w:rsidTr="00164092">
        <w:trPr>
          <w:cantSplit/>
          <w:trHeight w:val="283"/>
        </w:trPr>
        <w:tc>
          <w:tcPr>
            <w:tcW w:w="1463" w:type="dxa"/>
            <w:gridSpan w:val="2"/>
            <w:tcBorders>
              <w:left w:val="nil"/>
              <w:bottom w:val="nil"/>
              <w:right w:val="nil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8772" w:type="dxa"/>
            <w:gridSpan w:val="12"/>
            <w:tcBorders>
              <w:left w:val="nil"/>
              <w:bottom w:val="nil"/>
              <w:right w:val="nil"/>
            </w:tcBorders>
          </w:tcPr>
          <w:p w:rsidR="009278BF" w:rsidRPr="00661B3B" w:rsidRDefault="009278BF" w:rsidP="009278BF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9278BF" w:rsidRPr="00661B3B" w:rsidTr="00164092">
        <w:trPr>
          <w:cantSplit/>
          <w:trHeight w:val="1312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8BF" w:rsidRPr="00661B3B" w:rsidRDefault="009278BF" w:rsidP="009278BF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661B3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8BF" w:rsidRPr="00661B3B" w:rsidRDefault="00D76122" w:rsidP="00D76122">
            <w:pPr>
              <w:rPr>
                <w:rFonts w:ascii="ＭＳ 明朝" w:eastAsia="ＭＳ 明朝" w:hAnsi="ＭＳ 明朝"/>
              </w:rPr>
            </w:pPr>
            <w:r w:rsidRPr="00661B3B">
              <w:rPr>
                <w:rFonts w:ascii="ＭＳ 明朝" w:eastAsia="ＭＳ 明朝" w:hAnsi="ＭＳ 明朝" w:hint="eastAsia"/>
              </w:rPr>
              <w:t>サービス利用票（兼居宅サービス計画）を作成されている場合は、その写し</w:t>
            </w:r>
          </w:p>
        </w:tc>
      </w:tr>
    </w:tbl>
    <w:p w:rsidR="005626AA" w:rsidRPr="00661B3B" w:rsidRDefault="005626AA" w:rsidP="000C100C">
      <w:pPr>
        <w:rPr>
          <w:rFonts w:ascii="ＭＳ 明朝" w:eastAsia="ＭＳ 明朝" w:hAnsi="ＭＳ 明朝"/>
          <w:sz w:val="22"/>
        </w:rPr>
      </w:pPr>
    </w:p>
    <w:sectPr w:rsidR="005626AA" w:rsidRPr="00661B3B" w:rsidSect="00FA189C">
      <w:pgSz w:w="11906" w:h="16838" w:code="9"/>
      <w:pgMar w:top="1021" w:right="1134" w:bottom="907" w:left="1134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5A" w:rsidRDefault="000F665A">
      <w:r>
        <w:separator/>
      </w:r>
    </w:p>
  </w:endnote>
  <w:endnote w:type="continuationSeparator" w:id="0">
    <w:p w:rsidR="000F665A" w:rsidRDefault="000F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5A" w:rsidRDefault="000F665A">
      <w:r>
        <w:separator/>
      </w:r>
    </w:p>
  </w:footnote>
  <w:footnote w:type="continuationSeparator" w:id="0">
    <w:p w:rsidR="000F665A" w:rsidRDefault="000F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271"/>
    <w:multiLevelType w:val="hybridMultilevel"/>
    <w:tmpl w:val="C86EC3B8"/>
    <w:lvl w:ilvl="0" w:tplc="A21A603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44EAD"/>
    <w:multiLevelType w:val="hybridMultilevel"/>
    <w:tmpl w:val="220210B0"/>
    <w:lvl w:ilvl="0" w:tplc="084CC392">
      <w:start w:val="1"/>
      <w:numFmt w:val="decimalFullWidth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A8D4082"/>
    <w:multiLevelType w:val="hybridMultilevel"/>
    <w:tmpl w:val="AA227B2A"/>
    <w:lvl w:ilvl="0" w:tplc="E152ABC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18"/>
    <w:rsid w:val="000049FB"/>
    <w:rsid w:val="00036EC9"/>
    <w:rsid w:val="00055289"/>
    <w:rsid w:val="000C100C"/>
    <w:rsid w:val="000E791E"/>
    <w:rsid w:val="000F665A"/>
    <w:rsid w:val="001022E4"/>
    <w:rsid w:val="001117D0"/>
    <w:rsid w:val="00146539"/>
    <w:rsid w:val="00164092"/>
    <w:rsid w:val="0018093E"/>
    <w:rsid w:val="001860BE"/>
    <w:rsid w:val="001A320B"/>
    <w:rsid w:val="00203FC1"/>
    <w:rsid w:val="00240151"/>
    <w:rsid w:val="00253B22"/>
    <w:rsid w:val="00262C52"/>
    <w:rsid w:val="00273E48"/>
    <w:rsid w:val="00274D32"/>
    <w:rsid w:val="002B1795"/>
    <w:rsid w:val="002B21DE"/>
    <w:rsid w:val="002D2389"/>
    <w:rsid w:val="002D5AB2"/>
    <w:rsid w:val="002E1944"/>
    <w:rsid w:val="002F7C85"/>
    <w:rsid w:val="00305C90"/>
    <w:rsid w:val="00320F1A"/>
    <w:rsid w:val="003256D8"/>
    <w:rsid w:val="00327CD7"/>
    <w:rsid w:val="00371556"/>
    <w:rsid w:val="00380202"/>
    <w:rsid w:val="003821C4"/>
    <w:rsid w:val="00396E96"/>
    <w:rsid w:val="0039767A"/>
    <w:rsid w:val="003B4A36"/>
    <w:rsid w:val="00410ECC"/>
    <w:rsid w:val="00433F91"/>
    <w:rsid w:val="00441109"/>
    <w:rsid w:val="004A036E"/>
    <w:rsid w:val="004B1D19"/>
    <w:rsid w:val="004E15E4"/>
    <w:rsid w:val="0053024B"/>
    <w:rsid w:val="005311C8"/>
    <w:rsid w:val="00547828"/>
    <w:rsid w:val="005626AA"/>
    <w:rsid w:val="0056683F"/>
    <w:rsid w:val="00572931"/>
    <w:rsid w:val="00582D18"/>
    <w:rsid w:val="005B5D33"/>
    <w:rsid w:val="005F5E6B"/>
    <w:rsid w:val="00606101"/>
    <w:rsid w:val="006548B8"/>
    <w:rsid w:val="00661B3B"/>
    <w:rsid w:val="00661FA4"/>
    <w:rsid w:val="0066248D"/>
    <w:rsid w:val="006D1014"/>
    <w:rsid w:val="006D4815"/>
    <w:rsid w:val="006E725F"/>
    <w:rsid w:val="006E7FA7"/>
    <w:rsid w:val="00700088"/>
    <w:rsid w:val="00702F6A"/>
    <w:rsid w:val="00724D21"/>
    <w:rsid w:val="00737F2B"/>
    <w:rsid w:val="007417B4"/>
    <w:rsid w:val="007420C0"/>
    <w:rsid w:val="00742107"/>
    <w:rsid w:val="0075720F"/>
    <w:rsid w:val="00764B77"/>
    <w:rsid w:val="00773C80"/>
    <w:rsid w:val="00786CC3"/>
    <w:rsid w:val="007A065D"/>
    <w:rsid w:val="007D270B"/>
    <w:rsid w:val="007E49D7"/>
    <w:rsid w:val="00825782"/>
    <w:rsid w:val="00831BD8"/>
    <w:rsid w:val="0083313F"/>
    <w:rsid w:val="00855A54"/>
    <w:rsid w:val="0085651E"/>
    <w:rsid w:val="008A131E"/>
    <w:rsid w:val="008E6DD4"/>
    <w:rsid w:val="00904DFB"/>
    <w:rsid w:val="009278BF"/>
    <w:rsid w:val="00931897"/>
    <w:rsid w:val="0094669E"/>
    <w:rsid w:val="009653B3"/>
    <w:rsid w:val="009B6C15"/>
    <w:rsid w:val="009F57EC"/>
    <w:rsid w:val="00A2167E"/>
    <w:rsid w:val="00A306BE"/>
    <w:rsid w:val="00A43802"/>
    <w:rsid w:val="00A4663E"/>
    <w:rsid w:val="00A60566"/>
    <w:rsid w:val="00A7256C"/>
    <w:rsid w:val="00AC25B3"/>
    <w:rsid w:val="00AE3BA2"/>
    <w:rsid w:val="00B40D5E"/>
    <w:rsid w:val="00B55802"/>
    <w:rsid w:val="00B67F50"/>
    <w:rsid w:val="00BA5124"/>
    <w:rsid w:val="00BA7AB2"/>
    <w:rsid w:val="00BB069F"/>
    <w:rsid w:val="00BC5FEE"/>
    <w:rsid w:val="00BD0AED"/>
    <w:rsid w:val="00BF43A7"/>
    <w:rsid w:val="00C11605"/>
    <w:rsid w:val="00C31CFB"/>
    <w:rsid w:val="00C455FF"/>
    <w:rsid w:val="00C60FC0"/>
    <w:rsid w:val="00C63718"/>
    <w:rsid w:val="00C76404"/>
    <w:rsid w:val="00C865FB"/>
    <w:rsid w:val="00CB257A"/>
    <w:rsid w:val="00CC2AA0"/>
    <w:rsid w:val="00CC669B"/>
    <w:rsid w:val="00CF43C5"/>
    <w:rsid w:val="00CF476A"/>
    <w:rsid w:val="00D01695"/>
    <w:rsid w:val="00D031E7"/>
    <w:rsid w:val="00D13361"/>
    <w:rsid w:val="00D63683"/>
    <w:rsid w:val="00D76122"/>
    <w:rsid w:val="00DD50FF"/>
    <w:rsid w:val="00DD74D9"/>
    <w:rsid w:val="00DE6BEA"/>
    <w:rsid w:val="00E217F9"/>
    <w:rsid w:val="00E6117B"/>
    <w:rsid w:val="00E64388"/>
    <w:rsid w:val="00E71375"/>
    <w:rsid w:val="00EC072B"/>
    <w:rsid w:val="00EC4429"/>
    <w:rsid w:val="00ED59DB"/>
    <w:rsid w:val="00EF0FA6"/>
    <w:rsid w:val="00F1078B"/>
    <w:rsid w:val="00F20A12"/>
    <w:rsid w:val="00F6370C"/>
    <w:rsid w:val="00F811A7"/>
    <w:rsid w:val="00F921EC"/>
    <w:rsid w:val="00FA189C"/>
    <w:rsid w:val="00FA3F6C"/>
    <w:rsid w:val="00FB2955"/>
    <w:rsid w:val="00FC7AC9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D0736-9A71-4CEA-AA11-72439CA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131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13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D74D9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414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(株)ぎょうせい</dc:creator>
  <cp:keywords/>
  <dc:description/>
  <cp:lastModifiedBy>坂井 由季</cp:lastModifiedBy>
  <cp:revision>2</cp:revision>
  <cp:lastPrinted>2022-04-01T02:07:00Z</cp:lastPrinted>
  <dcterms:created xsi:type="dcterms:W3CDTF">2022-04-01T02:08:00Z</dcterms:created>
  <dcterms:modified xsi:type="dcterms:W3CDTF">2022-04-01T02:08:00Z</dcterms:modified>
</cp:coreProperties>
</file>