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FF" w:rsidRPr="006D375C" w:rsidRDefault="00DD50FF" w:rsidP="00DD50FF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6D375C">
        <w:rPr>
          <w:rFonts w:ascii="ＭＳ 明朝" w:eastAsia="ＭＳ 明朝" w:hAnsi="ＭＳ 明朝" w:hint="eastAsia"/>
          <w:sz w:val="22"/>
          <w:szCs w:val="22"/>
        </w:rPr>
        <w:t>様式第４号</w:t>
      </w:r>
      <w:r w:rsidR="006D375C">
        <w:rPr>
          <w:rFonts w:ascii="ＭＳ 明朝" w:eastAsia="ＭＳ 明朝" w:hAnsi="ＭＳ 明朝" w:hint="eastAsia"/>
          <w:sz w:val="22"/>
          <w:szCs w:val="22"/>
        </w:rPr>
        <w:t>（</w:t>
      </w:r>
      <w:r w:rsidRPr="006D375C">
        <w:rPr>
          <w:rFonts w:ascii="ＭＳ 明朝" w:eastAsia="ＭＳ 明朝" w:hAnsi="ＭＳ 明朝" w:hint="eastAsia"/>
          <w:sz w:val="22"/>
          <w:szCs w:val="22"/>
        </w:rPr>
        <w:t>第</w:t>
      </w:r>
      <w:r w:rsidRPr="006D375C">
        <w:rPr>
          <w:rFonts w:ascii="ＭＳ 明朝" w:eastAsia="ＭＳ 明朝" w:hAnsi="ＭＳ 明朝"/>
          <w:sz w:val="22"/>
          <w:szCs w:val="22"/>
        </w:rPr>
        <w:t>1</w:t>
      </w:r>
      <w:r w:rsidRPr="006D375C">
        <w:rPr>
          <w:rFonts w:ascii="ＭＳ 明朝" w:eastAsia="ＭＳ 明朝" w:hAnsi="ＭＳ 明朝" w:hint="eastAsia"/>
          <w:sz w:val="22"/>
          <w:szCs w:val="22"/>
        </w:rPr>
        <w:t>1条関係</w:t>
      </w:r>
      <w:r w:rsidR="006D375C">
        <w:rPr>
          <w:rFonts w:ascii="ＭＳ 明朝" w:eastAsia="ＭＳ 明朝" w:hAnsi="ＭＳ 明朝" w:hint="eastAsia"/>
          <w:sz w:val="22"/>
          <w:szCs w:val="22"/>
        </w:rPr>
        <w:t>）</w:t>
      </w:r>
    </w:p>
    <w:p w:rsidR="00DD50FF" w:rsidRPr="006D375C" w:rsidRDefault="00DD50FF" w:rsidP="00DD50FF">
      <w:pPr>
        <w:rPr>
          <w:rFonts w:ascii="ＭＳ 明朝" w:eastAsia="ＭＳ 明朝" w:hAnsi="ＭＳ 明朝"/>
          <w:szCs w:val="20"/>
        </w:rPr>
      </w:pPr>
    </w:p>
    <w:p w:rsidR="00DD50FF" w:rsidRPr="006D375C" w:rsidRDefault="006E725F" w:rsidP="00DD50FF">
      <w:pPr>
        <w:spacing w:after="120"/>
        <w:jc w:val="center"/>
        <w:rPr>
          <w:rFonts w:ascii="ＭＳ 明朝" w:eastAsia="ＭＳ 明朝" w:hAnsi="ＭＳ 明朝"/>
          <w:sz w:val="16"/>
          <w:szCs w:val="16"/>
        </w:rPr>
      </w:pPr>
      <w:r w:rsidRPr="006D375C">
        <w:rPr>
          <w:rFonts w:ascii="ＭＳ 明朝" w:eastAsia="ＭＳ 明朝" w:hAnsi="ＭＳ 明朝" w:hint="eastAsia"/>
          <w:sz w:val="24"/>
          <w:szCs w:val="24"/>
        </w:rPr>
        <w:t>在宅介護支援金</w:t>
      </w:r>
      <w:r w:rsidR="00DD50FF" w:rsidRPr="006D375C">
        <w:rPr>
          <w:rFonts w:ascii="ＭＳ 明朝" w:eastAsia="ＭＳ 明朝" w:hAnsi="ＭＳ 明朝" w:hint="eastAsia"/>
          <w:sz w:val="24"/>
          <w:szCs w:val="24"/>
        </w:rPr>
        <w:t>受給変更届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434"/>
        <w:gridCol w:w="104"/>
        <w:gridCol w:w="302"/>
        <w:gridCol w:w="132"/>
        <w:gridCol w:w="324"/>
        <w:gridCol w:w="7"/>
        <w:gridCol w:w="23"/>
        <w:gridCol w:w="437"/>
        <w:gridCol w:w="299"/>
        <w:gridCol w:w="2498"/>
        <w:gridCol w:w="1152"/>
        <w:gridCol w:w="3170"/>
      </w:tblGrid>
      <w:tr w:rsidR="00B0449D" w:rsidRPr="006D375C" w:rsidTr="002314CF">
        <w:trPr>
          <w:cantSplit/>
          <w:trHeight w:val="624"/>
        </w:trPr>
        <w:tc>
          <w:tcPr>
            <w:tcW w:w="1932" w:type="dxa"/>
            <w:gridSpan w:val="6"/>
            <w:vMerge w:val="restart"/>
            <w:vAlign w:val="center"/>
          </w:tcPr>
          <w:p w:rsidR="00B0449D" w:rsidRPr="006D375C" w:rsidRDefault="00B0449D" w:rsidP="00DD50F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要介護者の氏名</w:t>
            </w:r>
          </w:p>
        </w:tc>
        <w:tc>
          <w:tcPr>
            <w:tcW w:w="3264" w:type="dxa"/>
            <w:gridSpan w:val="5"/>
            <w:vMerge w:val="restart"/>
            <w:vAlign w:val="center"/>
          </w:tcPr>
          <w:p w:rsidR="00B0449D" w:rsidRPr="006D375C" w:rsidRDefault="00B0449D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:rsidR="0095374E" w:rsidRPr="006D375C" w:rsidRDefault="0095374E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受給者</w:t>
            </w:r>
          </w:p>
          <w:p w:rsidR="00B0449D" w:rsidRPr="006D375C" w:rsidRDefault="0095374E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170" w:type="dxa"/>
            <w:vAlign w:val="center"/>
          </w:tcPr>
          <w:p w:rsidR="00B0449D" w:rsidRPr="006D375C" w:rsidRDefault="00B0449D" w:rsidP="00DD50FF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D50FF" w:rsidRPr="006D375C" w:rsidTr="00DD50FF">
        <w:trPr>
          <w:cantSplit/>
          <w:trHeight w:val="624"/>
        </w:trPr>
        <w:tc>
          <w:tcPr>
            <w:tcW w:w="1932" w:type="dxa"/>
            <w:gridSpan w:val="6"/>
            <w:vMerge/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264" w:type="dxa"/>
            <w:gridSpan w:val="5"/>
            <w:vMerge/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170" w:type="dxa"/>
            <w:vAlign w:val="center"/>
          </w:tcPr>
          <w:p w:rsidR="00DD50FF" w:rsidRPr="006D375C" w:rsidRDefault="00DD50FF" w:rsidP="00DD50FF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  　 月　　 日　</w:t>
            </w:r>
          </w:p>
        </w:tc>
      </w:tr>
      <w:tr w:rsidR="00DD50FF" w:rsidRPr="006D375C" w:rsidTr="00DD50FF">
        <w:trPr>
          <w:cantSplit/>
          <w:trHeight w:val="624"/>
        </w:trPr>
        <w:tc>
          <w:tcPr>
            <w:tcW w:w="636" w:type="dxa"/>
            <w:vMerge w:val="restart"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住所変更</w:t>
            </w:r>
          </w:p>
        </w:tc>
        <w:tc>
          <w:tcPr>
            <w:tcW w:w="434" w:type="dxa"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8448" w:type="dxa"/>
            <w:gridSpan w:val="11"/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三条市</w:t>
            </w:r>
          </w:p>
        </w:tc>
      </w:tr>
      <w:tr w:rsidR="00DD50FF" w:rsidRPr="006D375C" w:rsidTr="00DD50FF">
        <w:trPr>
          <w:cantSplit/>
          <w:trHeight w:val="624"/>
        </w:trPr>
        <w:tc>
          <w:tcPr>
            <w:tcW w:w="636" w:type="dxa"/>
            <w:vMerge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旧</w:t>
            </w:r>
          </w:p>
        </w:tc>
        <w:tc>
          <w:tcPr>
            <w:tcW w:w="8448" w:type="dxa"/>
            <w:gridSpan w:val="11"/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三条市</w:t>
            </w:r>
          </w:p>
        </w:tc>
      </w:tr>
      <w:tr w:rsidR="00B0449D" w:rsidRPr="006D375C" w:rsidTr="005944B3">
        <w:trPr>
          <w:cantSplit/>
          <w:trHeight w:val="624"/>
        </w:trPr>
        <w:tc>
          <w:tcPr>
            <w:tcW w:w="636" w:type="dxa"/>
            <w:vMerge w:val="restart"/>
            <w:textDirection w:val="tbRlV"/>
            <w:vAlign w:val="center"/>
          </w:tcPr>
          <w:p w:rsidR="00B0449D" w:rsidRPr="006D375C" w:rsidRDefault="00B0449D" w:rsidP="00DD50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pacing w:val="52"/>
                <w:sz w:val="22"/>
                <w:szCs w:val="22"/>
              </w:rPr>
              <w:t>介護者の変</w:t>
            </w: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更</w:t>
            </w:r>
          </w:p>
        </w:tc>
        <w:tc>
          <w:tcPr>
            <w:tcW w:w="434" w:type="dxa"/>
            <w:vMerge w:val="restart"/>
            <w:vAlign w:val="center"/>
          </w:tcPr>
          <w:p w:rsidR="00B0449D" w:rsidRPr="006D375C" w:rsidRDefault="00B0449D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869" w:type="dxa"/>
            <w:gridSpan w:val="5"/>
            <w:vAlign w:val="center"/>
          </w:tcPr>
          <w:p w:rsidR="00B0449D" w:rsidRPr="006D375C" w:rsidRDefault="00B0449D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257" w:type="dxa"/>
            <w:gridSpan w:val="4"/>
            <w:vAlign w:val="center"/>
          </w:tcPr>
          <w:p w:rsidR="00B0449D" w:rsidRPr="006D375C" w:rsidRDefault="00B0449D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:rsidR="00B0449D" w:rsidRPr="006D375C" w:rsidRDefault="00B0449D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170" w:type="dxa"/>
            <w:vAlign w:val="center"/>
          </w:tcPr>
          <w:p w:rsidR="00B0449D" w:rsidRPr="006D375C" w:rsidRDefault="00B0449D" w:rsidP="00DD50FF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 　　月　　日　</w:t>
            </w:r>
          </w:p>
        </w:tc>
      </w:tr>
      <w:tr w:rsidR="00B0449D" w:rsidRPr="006D375C" w:rsidTr="00A020FC">
        <w:trPr>
          <w:cantSplit/>
          <w:trHeight w:val="624"/>
        </w:trPr>
        <w:tc>
          <w:tcPr>
            <w:tcW w:w="636" w:type="dxa"/>
            <w:vMerge/>
            <w:vAlign w:val="center"/>
          </w:tcPr>
          <w:p w:rsidR="00B0449D" w:rsidRPr="006D375C" w:rsidRDefault="00B0449D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4" w:type="dxa"/>
            <w:vMerge/>
            <w:vAlign w:val="center"/>
          </w:tcPr>
          <w:p w:rsidR="00B0449D" w:rsidRPr="006D375C" w:rsidRDefault="00B0449D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69" w:type="dxa"/>
            <w:gridSpan w:val="5"/>
            <w:vAlign w:val="center"/>
          </w:tcPr>
          <w:p w:rsidR="00B0449D" w:rsidRPr="006D375C" w:rsidRDefault="00B0449D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579" w:type="dxa"/>
            <w:gridSpan w:val="6"/>
            <w:vAlign w:val="center"/>
          </w:tcPr>
          <w:p w:rsidR="00B0449D" w:rsidRPr="006D375C" w:rsidRDefault="00B0449D" w:rsidP="00B0449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三条市</w:t>
            </w:r>
          </w:p>
        </w:tc>
      </w:tr>
      <w:tr w:rsidR="00DD50FF" w:rsidRPr="006D375C" w:rsidTr="00DD50FF">
        <w:trPr>
          <w:cantSplit/>
          <w:trHeight w:val="624"/>
        </w:trPr>
        <w:tc>
          <w:tcPr>
            <w:tcW w:w="636" w:type="dxa"/>
            <w:vMerge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4" w:type="dxa"/>
            <w:vMerge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要介護者との続柄</w:t>
            </w:r>
          </w:p>
        </w:tc>
        <w:tc>
          <w:tcPr>
            <w:tcW w:w="2797" w:type="dxa"/>
            <w:gridSpan w:val="2"/>
            <w:vAlign w:val="center"/>
          </w:tcPr>
          <w:p w:rsidR="00DD50FF" w:rsidRPr="006D375C" w:rsidRDefault="00DD50FF" w:rsidP="00DD50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170" w:type="dxa"/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D50FF" w:rsidRPr="006D375C" w:rsidTr="00DD50FF">
        <w:trPr>
          <w:cantSplit/>
          <w:trHeight w:val="624"/>
        </w:trPr>
        <w:tc>
          <w:tcPr>
            <w:tcW w:w="636" w:type="dxa"/>
            <w:vMerge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旧</w:t>
            </w:r>
          </w:p>
        </w:tc>
        <w:tc>
          <w:tcPr>
            <w:tcW w:w="892" w:type="dxa"/>
            <w:gridSpan w:val="6"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234" w:type="dxa"/>
            <w:gridSpan w:val="3"/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170" w:type="dxa"/>
            <w:vAlign w:val="center"/>
          </w:tcPr>
          <w:p w:rsidR="00DD50FF" w:rsidRPr="006D375C" w:rsidRDefault="00DD50FF" w:rsidP="00DD50FF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  　 月　　 日 </w:t>
            </w:r>
          </w:p>
        </w:tc>
      </w:tr>
      <w:tr w:rsidR="00DD50FF" w:rsidRPr="006D375C" w:rsidTr="00DD50FF">
        <w:trPr>
          <w:cantSplit/>
          <w:trHeight w:val="624"/>
        </w:trPr>
        <w:tc>
          <w:tcPr>
            <w:tcW w:w="1174" w:type="dxa"/>
            <w:gridSpan w:val="3"/>
            <w:vMerge w:val="restart"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振込指定金融機関の変更</w:t>
            </w:r>
          </w:p>
        </w:tc>
        <w:tc>
          <w:tcPr>
            <w:tcW w:w="434" w:type="dxa"/>
            <w:gridSpan w:val="2"/>
            <w:vMerge w:val="restart"/>
            <w:vAlign w:val="center"/>
          </w:tcPr>
          <w:p w:rsidR="00DD50FF" w:rsidRPr="006D375C" w:rsidRDefault="00DD50FF" w:rsidP="00DD50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1090" w:type="dxa"/>
            <w:gridSpan w:val="5"/>
            <w:vAlign w:val="center"/>
          </w:tcPr>
          <w:p w:rsidR="00DD50FF" w:rsidRPr="006D375C" w:rsidRDefault="00DD50FF" w:rsidP="00DD50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6820" w:type="dxa"/>
            <w:gridSpan w:val="3"/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銀行・信金</w:t>
            </w:r>
          </w:p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信組・農協　　　　　　　　　支店</w:t>
            </w:r>
          </w:p>
        </w:tc>
      </w:tr>
      <w:tr w:rsidR="00DD50FF" w:rsidRPr="006D375C" w:rsidTr="00F20A12">
        <w:trPr>
          <w:cantSplit/>
          <w:trHeight w:val="283"/>
        </w:trPr>
        <w:tc>
          <w:tcPr>
            <w:tcW w:w="1174" w:type="dxa"/>
            <w:gridSpan w:val="3"/>
            <w:vMerge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DD50FF" w:rsidRPr="006D375C" w:rsidRDefault="00DD50FF" w:rsidP="00DD50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90" w:type="dxa"/>
            <w:gridSpan w:val="5"/>
            <w:tcBorders>
              <w:bottom w:val="dashSmallGap" w:sz="4" w:space="0" w:color="auto"/>
            </w:tcBorders>
            <w:vAlign w:val="center"/>
          </w:tcPr>
          <w:p w:rsidR="00DD50FF" w:rsidRPr="006D375C" w:rsidRDefault="00F20A12" w:rsidP="00F20A12">
            <w:pPr>
              <w:ind w:firstLineChars="100" w:firstLine="215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ﾌﾘｶﾞﾅ</w:t>
            </w:r>
          </w:p>
        </w:tc>
        <w:tc>
          <w:tcPr>
            <w:tcW w:w="2498" w:type="dxa"/>
            <w:tcBorders>
              <w:bottom w:val="dashSmallGap" w:sz="4" w:space="0" w:color="auto"/>
            </w:tcBorders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dashSmallGap" w:sz="4" w:space="0" w:color="auto"/>
            </w:tcBorders>
            <w:vAlign w:val="center"/>
          </w:tcPr>
          <w:p w:rsidR="00DD50FF" w:rsidRPr="006D375C" w:rsidRDefault="00F20A12" w:rsidP="00F20A1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預金種類</w:t>
            </w:r>
          </w:p>
        </w:tc>
        <w:tc>
          <w:tcPr>
            <w:tcW w:w="3170" w:type="dxa"/>
            <w:tcBorders>
              <w:bottom w:val="dashSmallGap" w:sz="4" w:space="0" w:color="auto"/>
            </w:tcBorders>
            <w:vAlign w:val="center"/>
          </w:tcPr>
          <w:p w:rsidR="00DD50FF" w:rsidRPr="006D375C" w:rsidRDefault="00DD50FF" w:rsidP="00F20A12">
            <w:pPr>
              <w:ind w:firstLineChars="300" w:firstLine="645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普通・当座</w:t>
            </w:r>
          </w:p>
        </w:tc>
      </w:tr>
      <w:tr w:rsidR="00DD50FF" w:rsidRPr="006D375C" w:rsidTr="00F20A12">
        <w:trPr>
          <w:cantSplit/>
          <w:trHeight w:val="624"/>
        </w:trPr>
        <w:tc>
          <w:tcPr>
            <w:tcW w:w="1174" w:type="dxa"/>
            <w:gridSpan w:val="3"/>
            <w:vMerge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DD50FF" w:rsidRPr="006D375C" w:rsidRDefault="00DD50FF" w:rsidP="00DD50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90" w:type="dxa"/>
            <w:gridSpan w:val="5"/>
            <w:tcBorders>
              <w:top w:val="dashSmallGap" w:sz="4" w:space="0" w:color="auto"/>
            </w:tcBorders>
            <w:vAlign w:val="center"/>
          </w:tcPr>
          <w:p w:rsidR="00DD50FF" w:rsidRPr="006D375C" w:rsidRDefault="00F20A12" w:rsidP="00DD50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2498" w:type="dxa"/>
            <w:tcBorders>
              <w:top w:val="dashSmallGap" w:sz="4" w:space="0" w:color="auto"/>
            </w:tcBorders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dashSmallGap" w:sz="4" w:space="0" w:color="auto"/>
            </w:tcBorders>
            <w:vAlign w:val="center"/>
          </w:tcPr>
          <w:p w:rsidR="00DD50FF" w:rsidRPr="006D375C" w:rsidRDefault="00F20A12" w:rsidP="00DD50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170" w:type="dxa"/>
            <w:tcBorders>
              <w:top w:val="dashSmallGap" w:sz="4" w:space="0" w:color="auto"/>
            </w:tcBorders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D50FF" w:rsidRPr="006D375C" w:rsidTr="00DD50FF">
        <w:trPr>
          <w:cantSplit/>
          <w:trHeight w:val="624"/>
        </w:trPr>
        <w:tc>
          <w:tcPr>
            <w:tcW w:w="1174" w:type="dxa"/>
            <w:gridSpan w:val="3"/>
            <w:vMerge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vMerge w:val="restart"/>
            <w:vAlign w:val="center"/>
          </w:tcPr>
          <w:p w:rsidR="00DD50FF" w:rsidRPr="006D375C" w:rsidRDefault="00DD50FF" w:rsidP="00DD50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旧</w:t>
            </w:r>
          </w:p>
        </w:tc>
        <w:tc>
          <w:tcPr>
            <w:tcW w:w="1090" w:type="dxa"/>
            <w:gridSpan w:val="5"/>
            <w:vAlign w:val="center"/>
          </w:tcPr>
          <w:p w:rsidR="00DD50FF" w:rsidRPr="006D375C" w:rsidRDefault="00DD50FF" w:rsidP="00DD50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6820" w:type="dxa"/>
            <w:gridSpan w:val="3"/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銀行・信金</w:t>
            </w:r>
          </w:p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信組・農協　　　　　　　　　支店</w:t>
            </w:r>
          </w:p>
        </w:tc>
      </w:tr>
      <w:tr w:rsidR="00DD50FF" w:rsidRPr="006D375C" w:rsidTr="006E725F">
        <w:trPr>
          <w:cantSplit/>
          <w:trHeight w:val="283"/>
        </w:trPr>
        <w:tc>
          <w:tcPr>
            <w:tcW w:w="1174" w:type="dxa"/>
            <w:gridSpan w:val="3"/>
            <w:vMerge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90" w:type="dxa"/>
            <w:gridSpan w:val="5"/>
            <w:tcBorders>
              <w:bottom w:val="dashSmallGap" w:sz="4" w:space="0" w:color="auto"/>
            </w:tcBorders>
            <w:vAlign w:val="center"/>
          </w:tcPr>
          <w:p w:rsidR="00DD50FF" w:rsidRPr="006D375C" w:rsidRDefault="00F20A12" w:rsidP="00F20A1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ﾌﾘｶﾞﾅ</w:t>
            </w:r>
          </w:p>
        </w:tc>
        <w:tc>
          <w:tcPr>
            <w:tcW w:w="2498" w:type="dxa"/>
            <w:tcBorders>
              <w:bottom w:val="dashSmallGap" w:sz="4" w:space="0" w:color="auto"/>
            </w:tcBorders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dashSmallGap" w:sz="4" w:space="0" w:color="auto"/>
            </w:tcBorders>
            <w:vAlign w:val="center"/>
          </w:tcPr>
          <w:p w:rsidR="00DD50FF" w:rsidRPr="006D375C" w:rsidRDefault="006E725F" w:rsidP="006E72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預金種類</w:t>
            </w:r>
          </w:p>
        </w:tc>
        <w:tc>
          <w:tcPr>
            <w:tcW w:w="3170" w:type="dxa"/>
            <w:tcBorders>
              <w:bottom w:val="dashSmallGap" w:sz="4" w:space="0" w:color="auto"/>
            </w:tcBorders>
            <w:vAlign w:val="center"/>
          </w:tcPr>
          <w:p w:rsidR="00DD50FF" w:rsidRPr="006D375C" w:rsidRDefault="00DD50FF" w:rsidP="00F20A12">
            <w:pPr>
              <w:ind w:firstLineChars="300" w:firstLine="645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普通・当座</w:t>
            </w:r>
          </w:p>
        </w:tc>
      </w:tr>
      <w:tr w:rsidR="00DD50FF" w:rsidRPr="006D375C" w:rsidTr="006E725F">
        <w:trPr>
          <w:cantSplit/>
          <w:trHeight w:val="624"/>
        </w:trPr>
        <w:tc>
          <w:tcPr>
            <w:tcW w:w="1174" w:type="dxa"/>
            <w:gridSpan w:val="3"/>
            <w:vMerge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vMerge/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90" w:type="dxa"/>
            <w:gridSpan w:val="5"/>
            <w:tcBorders>
              <w:top w:val="dashSmallGap" w:sz="4" w:space="0" w:color="auto"/>
            </w:tcBorders>
            <w:vAlign w:val="center"/>
          </w:tcPr>
          <w:p w:rsidR="00DD50FF" w:rsidRPr="006D375C" w:rsidRDefault="00F20A12" w:rsidP="00DD50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2498" w:type="dxa"/>
            <w:tcBorders>
              <w:top w:val="dashSmallGap" w:sz="4" w:space="0" w:color="auto"/>
            </w:tcBorders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dashSmallGap" w:sz="4" w:space="0" w:color="auto"/>
            </w:tcBorders>
            <w:vAlign w:val="center"/>
          </w:tcPr>
          <w:p w:rsidR="00DD50FF" w:rsidRPr="006D375C" w:rsidRDefault="006E725F" w:rsidP="00DD50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3170" w:type="dxa"/>
            <w:tcBorders>
              <w:top w:val="dashSmallGap" w:sz="4" w:space="0" w:color="auto"/>
            </w:tcBorders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D50FF" w:rsidRPr="006D375C" w:rsidTr="00DD50FF">
        <w:trPr>
          <w:cantSplit/>
          <w:trHeight w:val="680"/>
        </w:trPr>
        <w:tc>
          <w:tcPr>
            <w:tcW w:w="1476" w:type="dxa"/>
            <w:gridSpan w:val="4"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変更理由</w:t>
            </w:r>
          </w:p>
        </w:tc>
        <w:tc>
          <w:tcPr>
            <w:tcW w:w="8042" w:type="dxa"/>
            <w:gridSpan w:val="9"/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D50FF" w:rsidRPr="006D375C" w:rsidTr="00DD50FF">
        <w:trPr>
          <w:cantSplit/>
          <w:trHeight w:val="624"/>
        </w:trPr>
        <w:tc>
          <w:tcPr>
            <w:tcW w:w="1476" w:type="dxa"/>
            <w:gridSpan w:val="4"/>
            <w:vAlign w:val="center"/>
          </w:tcPr>
          <w:p w:rsidR="00DD50FF" w:rsidRPr="006D375C" w:rsidRDefault="00DD50FF" w:rsidP="00DD50FF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8042" w:type="dxa"/>
            <w:gridSpan w:val="9"/>
            <w:vAlign w:val="center"/>
          </w:tcPr>
          <w:p w:rsidR="00DD50FF" w:rsidRPr="006D375C" w:rsidRDefault="00DD50FF" w:rsidP="00DD50F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DD50FF" w:rsidRPr="006D375C" w:rsidTr="00DD50FF">
        <w:trPr>
          <w:cantSplit/>
          <w:trHeight w:val="1613"/>
        </w:trPr>
        <w:tc>
          <w:tcPr>
            <w:tcW w:w="9518" w:type="dxa"/>
            <w:gridSpan w:val="13"/>
            <w:vAlign w:val="center"/>
          </w:tcPr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上記のとおり、変更しましたので</w:t>
            </w:r>
            <w:r w:rsidR="006D375C">
              <w:rPr>
                <w:rFonts w:ascii="ＭＳ 明朝" w:eastAsia="ＭＳ 明朝" w:hAnsi="ＭＳ 明朝" w:hint="eastAsia"/>
                <w:sz w:val="22"/>
                <w:szCs w:val="22"/>
              </w:rPr>
              <w:t>届け出</w:t>
            </w: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します。</w:t>
            </w:r>
          </w:p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年　   月　   日</w:t>
            </w:r>
          </w:p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0FF" w:rsidRPr="006D375C" w:rsidRDefault="00DD50FF" w:rsidP="00DD50FF">
            <w:pPr>
              <w:spacing w:line="340" w:lineRule="exact"/>
              <w:ind w:right="902" w:firstLineChars="400" w:firstLine="1700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pacing w:val="105"/>
                <w:sz w:val="22"/>
                <w:szCs w:val="22"/>
              </w:rPr>
              <w:t>住</w:t>
            </w: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所　三条市　　　　　　</w:t>
            </w:r>
          </w:p>
          <w:p w:rsidR="00DD50FF" w:rsidRPr="006D375C" w:rsidRDefault="00DD50FF" w:rsidP="00DD50FF">
            <w:pPr>
              <w:spacing w:line="340" w:lineRule="exact"/>
              <w:ind w:right="902" w:firstLineChars="400" w:firstLine="1700"/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pacing w:val="105"/>
                <w:sz w:val="22"/>
                <w:szCs w:val="22"/>
              </w:rPr>
              <w:t>氏</w:t>
            </w: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名　　　　　　　　　　</w:t>
            </w:r>
          </w:p>
          <w:p w:rsidR="00DD50FF" w:rsidRPr="006D375C" w:rsidRDefault="00DD50FF" w:rsidP="00DD50FF">
            <w:pPr>
              <w:ind w:right="900" w:firstLineChars="400" w:firstLine="86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D50FF" w:rsidRPr="006D375C" w:rsidRDefault="00DD50FF" w:rsidP="00DD5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E749E2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宛先</w:t>
            </w:r>
            <w:r w:rsidR="00E749E2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Pr="006D375C">
              <w:rPr>
                <w:rFonts w:ascii="ＭＳ 明朝" w:eastAsia="ＭＳ 明朝" w:hAnsi="ＭＳ 明朝" w:hint="eastAsia"/>
                <w:sz w:val="22"/>
                <w:szCs w:val="22"/>
              </w:rPr>
              <w:t>三条市長</w:t>
            </w:r>
          </w:p>
        </w:tc>
      </w:tr>
    </w:tbl>
    <w:p w:rsidR="00DD50FF" w:rsidRPr="006D375C" w:rsidRDefault="00DD50FF" w:rsidP="00DD50FF">
      <w:pPr>
        <w:rPr>
          <w:rFonts w:ascii="ＭＳ 明朝" w:eastAsia="ＭＳ 明朝" w:hAnsi="ＭＳ 明朝"/>
          <w:szCs w:val="20"/>
        </w:rPr>
      </w:pPr>
      <w:r w:rsidRPr="006D375C">
        <w:rPr>
          <w:rFonts w:ascii="ＭＳ 明朝" w:eastAsia="ＭＳ 明朝" w:hAnsi="ＭＳ 明朝" w:hint="eastAsia"/>
          <w:szCs w:val="20"/>
        </w:rPr>
        <w:t>（備考）介護者変更の場合は以下の書類を添付すること</w:t>
      </w:r>
    </w:p>
    <w:p w:rsidR="00333BC3" w:rsidRPr="006D375C" w:rsidRDefault="00DD50FF" w:rsidP="00333BC3">
      <w:pPr>
        <w:rPr>
          <w:rFonts w:ascii="ＭＳ 明朝" w:eastAsia="ＭＳ 明朝" w:hAnsi="ＭＳ 明朝"/>
        </w:rPr>
      </w:pPr>
      <w:r w:rsidRPr="006D375C">
        <w:rPr>
          <w:rFonts w:ascii="ＭＳ 明朝" w:eastAsia="ＭＳ 明朝" w:hAnsi="ＭＳ 明朝" w:hint="eastAsia"/>
          <w:szCs w:val="20"/>
        </w:rPr>
        <w:t xml:space="preserve">　　　・</w:t>
      </w:r>
      <w:r w:rsidR="00333BC3" w:rsidRPr="006D375C">
        <w:rPr>
          <w:rFonts w:ascii="ＭＳ 明朝" w:eastAsia="ＭＳ 明朝" w:hAnsi="ＭＳ 明朝" w:hint="eastAsia"/>
        </w:rPr>
        <w:t>サービス利用票（兼居宅サービス計画）を作成されている場合は、その写し</w:t>
      </w:r>
    </w:p>
    <w:p w:rsidR="005626AA" w:rsidRPr="006D375C" w:rsidRDefault="005626AA" w:rsidP="00320F1A">
      <w:pPr>
        <w:jc w:val="left"/>
        <w:rPr>
          <w:rFonts w:ascii="ＭＳ 明朝" w:eastAsia="ＭＳ 明朝" w:hAnsi="ＭＳ 明朝"/>
          <w:sz w:val="22"/>
        </w:rPr>
      </w:pPr>
    </w:p>
    <w:sectPr w:rsidR="005626AA" w:rsidRPr="006D375C" w:rsidSect="00FA189C">
      <w:pgSz w:w="11906" w:h="16838" w:code="9"/>
      <w:pgMar w:top="1021" w:right="1134" w:bottom="907" w:left="1134" w:header="284" w:footer="284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D8" w:rsidRDefault="008267D8">
      <w:r>
        <w:separator/>
      </w:r>
    </w:p>
  </w:endnote>
  <w:endnote w:type="continuationSeparator" w:id="0">
    <w:p w:rsidR="008267D8" w:rsidRDefault="0082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D8" w:rsidRDefault="008267D8">
      <w:r>
        <w:separator/>
      </w:r>
    </w:p>
  </w:footnote>
  <w:footnote w:type="continuationSeparator" w:id="0">
    <w:p w:rsidR="008267D8" w:rsidRDefault="0082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271"/>
    <w:multiLevelType w:val="hybridMultilevel"/>
    <w:tmpl w:val="C86EC3B8"/>
    <w:lvl w:ilvl="0" w:tplc="A21A603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44EAD"/>
    <w:multiLevelType w:val="hybridMultilevel"/>
    <w:tmpl w:val="220210B0"/>
    <w:lvl w:ilvl="0" w:tplc="084CC392">
      <w:start w:val="1"/>
      <w:numFmt w:val="decimalFullWidth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C2CA8"/>
    <w:multiLevelType w:val="hybridMultilevel"/>
    <w:tmpl w:val="7AA8E6AE"/>
    <w:lvl w:ilvl="0" w:tplc="D1868D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E6575"/>
    <w:multiLevelType w:val="hybridMultilevel"/>
    <w:tmpl w:val="47F29A1E"/>
    <w:lvl w:ilvl="0" w:tplc="226287D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7BA309F"/>
    <w:multiLevelType w:val="hybridMultilevel"/>
    <w:tmpl w:val="BB74DC8C"/>
    <w:lvl w:ilvl="0" w:tplc="B868E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1C0650"/>
    <w:multiLevelType w:val="hybridMultilevel"/>
    <w:tmpl w:val="51721352"/>
    <w:lvl w:ilvl="0" w:tplc="9534681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A8D4082"/>
    <w:multiLevelType w:val="hybridMultilevel"/>
    <w:tmpl w:val="AA227B2A"/>
    <w:lvl w:ilvl="0" w:tplc="E152ABC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6C24B9"/>
    <w:multiLevelType w:val="hybridMultilevel"/>
    <w:tmpl w:val="207EE816"/>
    <w:lvl w:ilvl="0" w:tplc="B0FE6C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291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18"/>
    <w:rsid w:val="000049FB"/>
    <w:rsid w:val="00055289"/>
    <w:rsid w:val="00097C4F"/>
    <w:rsid w:val="000E791E"/>
    <w:rsid w:val="001022E4"/>
    <w:rsid w:val="001117D0"/>
    <w:rsid w:val="00146539"/>
    <w:rsid w:val="0018093E"/>
    <w:rsid w:val="001860BE"/>
    <w:rsid w:val="001A320B"/>
    <w:rsid w:val="00203FC1"/>
    <w:rsid w:val="00240151"/>
    <w:rsid w:val="00253B22"/>
    <w:rsid w:val="00262C52"/>
    <w:rsid w:val="00273E48"/>
    <w:rsid w:val="00274D32"/>
    <w:rsid w:val="002B1795"/>
    <w:rsid w:val="002B21DE"/>
    <w:rsid w:val="002D5A34"/>
    <w:rsid w:val="002D5AB2"/>
    <w:rsid w:val="002E1944"/>
    <w:rsid w:val="002F7C85"/>
    <w:rsid w:val="00305C90"/>
    <w:rsid w:val="00320F1A"/>
    <w:rsid w:val="003256D8"/>
    <w:rsid w:val="00327CD7"/>
    <w:rsid w:val="00333BC3"/>
    <w:rsid w:val="00371556"/>
    <w:rsid w:val="00380202"/>
    <w:rsid w:val="003821C4"/>
    <w:rsid w:val="00396E96"/>
    <w:rsid w:val="0039767A"/>
    <w:rsid w:val="003B4A36"/>
    <w:rsid w:val="00410ECC"/>
    <w:rsid w:val="00433F91"/>
    <w:rsid w:val="00441109"/>
    <w:rsid w:val="004A036E"/>
    <w:rsid w:val="004B1D19"/>
    <w:rsid w:val="004E15E4"/>
    <w:rsid w:val="0053024B"/>
    <w:rsid w:val="005311C8"/>
    <w:rsid w:val="00547828"/>
    <w:rsid w:val="005626AA"/>
    <w:rsid w:val="00571BAF"/>
    <w:rsid w:val="00572931"/>
    <w:rsid w:val="00582D18"/>
    <w:rsid w:val="005B5D33"/>
    <w:rsid w:val="005F5E6B"/>
    <w:rsid w:val="00606101"/>
    <w:rsid w:val="006548B8"/>
    <w:rsid w:val="00661FA4"/>
    <w:rsid w:val="0066248D"/>
    <w:rsid w:val="006D1014"/>
    <w:rsid w:val="006D375C"/>
    <w:rsid w:val="006D4815"/>
    <w:rsid w:val="006E725F"/>
    <w:rsid w:val="006E7FA7"/>
    <w:rsid w:val="00700088"/>
    <w:rsid w:val="00702F6A"/>
    <w:rsid w:val="00724D21"/>
    <w:rsid w:val="00737F2B"/>
    <w:rsid w:val="007417B4"/>
    <w:rsid w:val="007420C0"/>
    <w:rsid w:val="00742107"/>
    <w:rsid w:val="0075720F"/>
    <w:rsid w:val="00764B77"/>
    <w:rsid w:val="00773C80"/>
    <w:rsid w:val="00786CC3"/>
    <w:rsid w:val="007A065D"/>
    <w:rsid w:val="007D270B"/>
    <w:rsid w:val="007E49D7"/>
    <w:rsid w:val="00825782"/>
    <w:rsid w:val="008267D8"/>
    <w:rsid w:val="00831BD8"/>
    <w:rsid w:val="0083313F"/>
    <w:rsid w:val="0085651E"/>
    <w:rsid w:val="008A131E"/>
    <w:rsid w:val="008E6DD4"/>
    <w:rsid w:val="00904DFB"/>
    <w:rsid w:val="00931897"/>
    <w:rsid w:val="0095374E"/>
    <w:rsid w:val="009653B3"/>
    <w:rsid w:val="009B6C15"/>
    <w:rsid w:val="009F57EC"/>
    <w:rsid w:val="00A2167E"/>
    <w:rsid w:val="00A306BE"/>
    <w:rsid w:val="00A43802"/>
    <w:rsid w:val="00A4663E"/>
    <w:rsid w:val="00A60566"/>
    <w:rsid w:val="00AC25B3"/>
    <w:rsid w:val="00AE3BA2"/>
    <w:rsid w:val="00B0449D"/>
    <w:rsid w:val="00B40D5E"/>
    <w:rsid w:val="00B55802"/>
    <w:rsid w:val="00B67F50"/>
    <w:rsid w:val="00B96F04"/>
    <w:rsid w:val="00BA5124"/>
    <w:rsid w:val="00BA7AB2"/>
    <w:rsid w:val="00BB069F"/>
    <w:rsid w:val="00BC5FEE"/>
    <w:rsid w:val="00BD0AED"/>
    <w:rsid w:val="00BF43A7"/>
    <w:rsid w:val="00C455FF"/>
    <w:rsid w:val="00C60FC0"/>
    <w:rsid w:val="00C63718"/>
    <w:rsid w:val="00C865FB"/>
    <w:rsid w:val="00CB257A"/>
    <w:rsid w:val="00CC2AA0"/>
    <w:rsid w:val="00CC669B"/>
    <w:rsid w:val="00CF43C5"/>
    <w:rsid w:val="00CF476A"/>
    <w:rsid w:val="00D01695"/>
    <w:rsid w:val="00D031E7"/>
    <w:rsid w:val="00D13361"/>
    <w:rsid w:val="00D63683"/>
    <w:rsid w:val="00DD50FF"/>
    <w:rsid w:val="00DD74D9"/>
    <w:rsid w:val="00DE6BEA"/>
    <w:rsid w:val="00E217F9"/>
    <w:rsid w:val="00E6117B"/>
    <w:rsid w:val="00E64388"/>
    <w:rsid w:val="00E71375"/>
    <w:rsid w:val="00E749E2"/>
    <w:rsid w:val="00EC072B"/>
    <w:rsid w:val="00EC4429"/>
    <w:rsid w:val="00ED59DB"/>
    <w:rsid w:val="00EF0FA6"/>
    <w:rsid w:val="00F04659"/>
    <w:rsid w:val="00F1078B"/>
    <w:rsid w:val="00F20A12"/>
    <w:rsid w:val="00F6370C"/>
    <w:rsid w:val="00F811A7"/>
    <w:rsid w:val="00F921EC"/>
    <w:rsid w:val="00FA189C"/>
    <w:rsid w:val="00FB2955"/>
    <w:rsid w:val="00FC7AC9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D0736-9A71-4CEA-AA11-72439CAB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76A"/>
    <w:pPr>
      <w:widowControl w:val="0"/>
      <w:wordWrap w:val="0"/>
      <w:overflowPunct w:val="0"/>
      <w:autoSpaceDE w:val="0"/>
      <w:autoSpaceDN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B179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131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A13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DD74D9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299</Words>
  <Characters>231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様式第１号(第２条関係)</vt:lpstr>
      <vt:lpstr>様式第１号(第２条関係)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様式第１号(第２条関係)</dc:title>
  <dc:subject/>
  <dc:creator>(株)ぎょうせい</dc:creator>
  <cp:keywords/>
  <dc:description/>
  <cp:lastModifiedBy>坂井 由季</cp:lastModifiedBy>
  <cp:revision>2</cp:revision>
  <cp:lastPrinted>2022-04-01T02:09:00Z</cp:lastPrinted>
  <dcterms:created xsi:type="dcterms:W3CDTF">2022-04-01T02:09:00Z</dcterms:created>
  <dcterms:modified xsi:type="dcterms:W3CDTF">2022-04-01T02:09:00Z</dcterms:modified>
</cp:coreProperties>
</file>