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8" w:rsidRPr="00D5250D" w:rsidRDefault="003D0FA3" w:rsidP="0085166E">
      <w:pPr>
        <w:spacing w:before="120"/>
        <w:ind w:firstLineChars="700" w:firstLine="1645"/>
        <w:rPr>
          <w:rFonts w:hAnsi="ＭＳ ゴシック"/>
        </w:rPr>
      </w:pPr>
      <w:r w:rsidRPr="00CA6B1E">
        <w:rPr>
          <w:rFonts w:hAnsi="ＭＳ 明朝" w:hint="eastAsia"/>
          <w:sz w:val="24"/>
          <w:szCs w:val="24"/>
        </w:rPr>
        <w:t>高齢者日常生活用具</w:t>
      </w:r>
      <w:r w:rsidR="00836615">
        <w:rPr>
          <w:rFonts w:hAnsi="ＭＳ 明朝" w:hint="eastAsia"/>
          <w:sz w:val="24"/>
          <w:szCs w:val="24"/>
        </w:rPr>
        <w:t>【緊急通報装置・福祉電話】</w:t>
      </w:r>
      <w:r w:rsidR="000B4AAF" w:rsidRPr="00CA6B1E">
        <w:rPr>
          <w:rFonts w:hAnsi="ＭＳ 明朝" w:hint="eastAsia"/>
          <w:sz w:val="24"/>
          <w:szCs w:val="24"/>
        </w:rPr>
        <w:t>貸与</w:t>
      </w:r>
      <w:r w:rsidR="00CA6B1E">
        <w:rPr>
          <w:rFonts w:hAnsi="ＭＳ 明朝" w:hint="eastAsia"/>
          <w:sz w:val="24"/>
          <w:szCs w:val="24"/>
        </w:rPr>
        <w:t>申請書</w:t>
      </w:r>
      <w:r w:rsidR="00CA6B1E">
        <w:rPr>
          <w:rFonts w:hAnsi="ＭＳ ゴシック" w:hint="eastAsia"/>
          <w:sz w:val="24"/>
          <w:szCs w:val="24"/>
        </w:rPr>
        <w:t xml:space="preserve">　　　　　　　　　　　　</w:t>
      </w:r>
      <w:r w:rsidR="0085166E">
        <w:rPr>
          <w:rFonts w:hAnsi="ＭＳ ゴシック" w:hint="eastAsia"/>
          <w:sz w:val="24"/>
          <w:szCs w:val="24"/>
        </w:rPr>
        <w:t xml:space="preserve">　　　　　　　　　　　　　　　　　　　　　　　　</w:t>
      </w:r>
      <w:r w:rsidR="005A6D93">
        <w:rPr>
          <w:rFonts w:hAnsi="ＭＳ ゴシック" w:hint="eastAsia"/>
        </w:rPr>
        <w:t>令和</w:t>
      </w:r>
      <w:r w:rsidR="001572BC" w:rsidRPr="00D5250D">
        <w:rPr>
          <w:rFonts w:hAnsi="ＭＳ ゴシック" w:hint="eastAsia"/>
        </w:rPr>
        <w:t xml:space="preserve">　　</w:t>
      </w:r>
      <w:r w:rsidR="000B01BF" w:rsidRPr="00D5250D">
        <w:rPr>
          <w:rFonts w:hAnsi="ＭＳ ゴシック" w:hint="eastAsia"/>
        </w:rPr>
        <w:t xml:space="preserve"> </w:t>
      </w:r>
      <w:r w:rsidR="001572BC" w:rsidRPr="00D5250D">
        <w:rPr>
          <w:rFonts w:hAnsi="ＭＳ ゴシック" w:hint="eastAsia"/>
        </w:rPr>
        <w:t xml:space="preserve">年　　</w:t>
      </w:r>
      <w:r w:rsidR="000B01BF" w:rsidRPr="00D5250D">
        <w:rPr>
          <w:rFonts w:hAnsi="ＭＳ ゴシック" w:hint="eastAsia"/>
        </w:rPr>
        <w:t xml:space="preserve"> </w:t>
      </w:r>
      <w:r w:rsidR="00831BD8" w:rsidRPr="00D5250D">
        <w:rPr>
          <w:rFonts w:hAnsi="ＭＳ ゴシック" w:hint="eastAsia"/>
        </w:rPr>
        <w:t>月</w:t>
      </w:r>
      <w:r w:rsidR="001572BC" w:rsidRPr="00D5250D">
        <w:rPr>
          <w:rFonts w:hAnsi="ＭＳ ゴシック" w:hint="eastAsia"/>
        </w:rPr>
        <w:t xml:space="preserve">　</w:t>
      </w:r>
      <w:r w:rsidR="000B01BF" w:rsidRPr="00D5250D">
        <w:rPr>
          <w:rFonts w:hAnsi="ＭＳ ゴシック" w:hint="eastAsia"/>
        </w:rPr>
        <w:t xml:space="preserve"> </w:t>
      </w:r>
      <w:r w:rsidR="001572BC" w:rsidRPr="00D5250D">
        <w:rPr>
          <w:rFonts w:hAnsi="ＭＳ ゴシック" w:hint="eastAsia"/>
        </w:rPr>
        <w:t xml:space="preserve">　</w:t>
      </w:r>
      <w:r w:rsidR="00831BD8" w:rsidRPr="00D5250D">
        <w:rPr>
          <w:rFonts w:hAnsi="ＭＳ ゴシック" w:hint="eastAsia"/>
        </w:rPr>
        <w:t>日</w:t>
      </w:r>
      <w:r w:rsidR="000B01BF" w:rsidRPr="00D5250D">
        <w:rPr>
          <w:rFonts w:hAnsi="ＭＳ ゴシック" w:hint="eastAsia"/>
        </w:rPr>
        <w:t xml:space="preserve">　</w:t>
      </w:r>
    </w:p>
    <w:p w:rsidR="00831BD8" w:rsidRPr="00D5250D" w:rsidRDefault="00831BD8" w:rsidP="00831BD8">
      <w:pPr>
        <w:spacing w:after="120"/>
        <w:rPr>
          <w:rFonts w:hAnsi="ＭＳ ゴシック"/>
          <w:sz w:val="22"/>
          <w:szCs w:val="22"/>
        </w:rPr>
      </w:pPr>
      <w:r w:rsidRPr="00D5250D">
        <w:rPr>
          <w:rFonts w:hAnsi="ＭＳ ゴシック" w:hint="eastAsia"/>
          <w:sz w:val="22"/>
          <w:szCs w:val="22"/>
        </w:rPr>
        <w:t xml:space="preserve">　</w:t>
      </w:r>
      <w:r w:rsidRPr="00D5250D">
        <w:rPr>
          <w:rFonts w:hAnsi="ＭＳ ゴシック"/>
          <w:sz w:val="22"/>
          <w:szCs w:val="22"/>
        </w:rPr>
        <w:t>(</w:t>
      </w:r>
      <w:r w:rsidR="000B01BF" w:rsidRPr="00D5250D">
        <w:rPr>
          <w:rFonts w:hAnsi="ＭＳ ゴシック" w:hint="eastAsia"/>
          <w:sz w:val="22"/>
          <w:szCs w:val="22"/>
        </w:rPr>
        <w:t>宛</w:t>
      </w:r>
      <w:r w:rsidRPr="00D5250D">
        <w:rPr>
          <w:rFonts w:hAnsi="ＭＳ ゴシック" w:hint="eastAsia"/>
          <w:sz w:val="22"/>
          <w:szCs w:val="22"/>
        </w:rPr>
        <w:t>先</w:t>
      </w:r>
      <w:r w:rsidRPr="00D5250D">
        <w:rPr>
          <w:rFonts w:hAnsi="ＭＳ ゴシック"/>
          <w:sz w:val="22"/>
          <w:szCs w:val="22"/>
        </w:rPr>
        <w:t>)</w:t>
      </w:r>
      <w:smartTag w:uri="schemas-MSNCTYST-com/MSNCTYST" w:element="MSNCTYST">
        <w:smartTagPr>
          <w:attr w:name="AddressList" w:val="15:新潟県三条市;"/>
          <w:attr w:name="Address" w:val="三条市"/>
        </w:smartTagPr>
        <w:r w:rsidRPr="00D5250D">
          <w:rPr>
            <w:rFonts w:hAnsi="ＭＳ ゴシック" w:hint="eastAsia"/>
            <w:sz w:val="22"/>
            <w:szCs w:val="22"/>
          </w:rPr>
          <w:t>三条市</w:t>
        </w:r>
      </w:smartTag>
      <w:r w:rsidRPr="00D5250D">
        <w:rPr>
          <w:rFonts w:hAnsi="ＭＳ ゴシック" w:hint="eastAsia"/>
          <w:sz w:val="22"/>
          <w:szCs w:val="22"/>
        </w:rPr>
        <w:t>長</w:t>
      </w:r>
    </w:p>
    <w:p w:rsidR="00831BD8" w:rsidRPr="00D5250D" w:rsidRDefault="00831BD8" w:rsidP="002023A0">
      <w:pPr>
        <w:spacing w:line="240" w:lineRule="exact"/>
        <w:ind w:right="840" w:firstLineChars="2400" w:firstLine="5162"/>
        <w:rPr>
          <w:rFonts w:hAnsi="ＭＳ ゴシック"/>
          <w:sz w:val="22"/>
          <w:szCs w:val="22"/>
        </w:rPr>
      </w:pPr>
      <w:r w:rsidRPr="00D5250D">
        <w:rPr>
          <w:rFonts w:hAnsi="ＭＳ ゴシック" w:hint="eastAsia"/>
          <w:sz w:val="22"/>
          <w:szCs w:val="22"/>
        </w:rPr>
        <w:t>申請者</w:t>
      </w:r>
      <w:r w:rsidR="00D5250D" w:rsidRPr="00D5250D">
        <w:rPr>
          <w:rFonts w:hAnsi="ＭＳ ゴシック" w:hint="eastAsia"/>
          <w:sz w:val="22"/>
          <w:szCs w:val="22"/>
        </w:rPr>
        <w:tab/>
      </w:r>
      <w:r w:rsidRPr="00D5250D">
        <w:rPr>
          <w:rFonts w:hAnsi="ＭＳ ゴシック" w:hint="eastAsia"/>
          <w:spacing w:val="190"/>
          <w:kern w:val="0"/>
          <w:sz w:val="22"/>
          <w:szCs w:val="22"/>
          <w:fitText w:val="820" w:id="1018489601"/>
        </w:rPr>
        <w:t>住</w:t>
      </w:r>
      <w:r w:rsidRPr="00D5250D">
        <w:rPr>
          <w:rFonts w:hAnsi="ＭＳ ゴシック" w:hint="eastAsia"/>
          <w:kern w:val="0"/>
          <w:sz w:val="22"/>
          <w:szCs w:val="22"/>
          <w:fitText w:val="820" w:id="1018489601"/>
        </w:rPr>
        <w:t>所</w:t>
      </w:r>
    </w:p>
    <w:p w:rsidR="00CF476A" w:rsidRPr="00D5250D" w:rsidRDefault="00831BD8" w:rsidP="002023A0">
      <w:pPr>
        <w:spacing w:beforeLines="50" w:before="145" w:line="240" w:lineRule="exact"/>
        <w:ind w:left="5106" w:right="6" w:firstLine="851"/>
        <w:rPr>
          <w:rFonts w:hAnsi="ＭＳ ゴシック"/>
          <w:sz w:val="22"/>
          <w:szCs w:val="22"/>
        </w:rPr>
      </w:pPr>
      <w:r w:rsidRPr="00D5250D">
        <w:rPr>
          <w:rFonts w:hAnsi="ＭＳ ゴシック" w:hint="eastAsia"/>
          <w:spacing w:val="190"/>
          <w:kern w:val="0"/>
          <w:sz w:val="22"/>
          <w:szCs w:val="22"/>
          <w:fitText w:val="820" w:id="1018489600"/>
        </w:rPr>
        <w:t>氏</w:t>
      </w:r>
      <w:r w:rsidRPr="00D5250D">
        <w:rPr>
          <w:rFonts w:hAnsi="ＭＳ ゴシック" w:hint="eastAsia"/>
          <w:kern w:val="0"/>
          <w:sz w:val="22"/>
          <w:szCs w:val="22"/>
          <w:fitText w:val="820" w:id="1018489600"/>
        </w:rPr>
        <w:t>名</w:t>
      </w:r>
      <w:r w:rsidR="00150C41">
        <w:rPr>
          <w:rFonts w:hAnsi="ＭＳ ゴシック" w:hint="eastAsia"/>
          <w:sz w:val="22"/>
          <w:szCs w:val="22"/>
        </w:rPr>
        <w:t xml:space="preserve">　　　　　　　　　　　　</w:t>
      </w:r>
      <w:bookmarkStart w:id="0" w:name="_GoBack"/>
      <w:bookmarkEnd w:id="0"/>
    </w:p>
    <w:p w:rsidR="004A036E" w:rsidRPr="00D5250D" w:rsidRDefault="00CF476A" w:rsidP="002023A0">
      <w:pPr>
        <w:spacing w:beforeLines="50" w:before="145" w:line="240" w:lineRule="exact"/>
        <w:ind w:left="5106" w:right="839" w:firstLine="851"/>
        <w:rPr>
          <w:rFonts w:hAnsi="ＭＳ ゴシック"/>
          <w:sz w:val="22"/>
          <w:szCs w:val="22"/>
        </w:rPr>
      </w:pPr>
      <w:r w:rsidRPr="00D5250D">
        <w:rPr>
          <w:rFonts w:hAnsi="ＭＳ ゴシック" w:hint="eastAsia"/>
          <w:sz w:val="22"/>
          <w:szCs w:val="22"/>
        </w:rPr>
        <w:t>電話番号</w:t>
      </w:r>
    </w:p>
    <w:p w:rsidR="00582ABC" w:rsidRPr="000B01BF" w:rsidRDefault="00582ABC" w:rsidP="003D0FA3">
      <w:pPr>
        <w:ind w:right="3" w:firstLineChars="100" w:firstLine="205"/>
        <w:rPr>
          <w:rFonts w:hAnsi="ＭＳ ゴシック"/>
        </w:rPr>
      </w:pPr>
    </w:p>
    <w:p w:rsidR="00582ABC" w:rsidRPr="002023A0" w:rsidRDefault="00831BD8" w:rsidP="002023A0">
      <w:pPr>
        <w:ind w:right="3" w:firstLineChars="100" w:firstLine="215"/>
        <w:rPr>
          <w:rFonts w:hAnsi="ＭＳ ゴシック"/>
          <w:sz w:val="22"/>
          <w:szCs w:val="22"/>
        </w:rPr>
      </w:pPr>
      <w:r w:rsidRPr="002023A0">
        <w:rPr>
          <w:rFonts w:hAnsi="ＭＳ ゴシック" w:hint="eastAsia"/>
          <w:sz w:val="22"/>
          <w:szCs w:val="22"/>
        </w:rPr>
        <w:t>次のとおり申請します。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02"/>
        <w:gridCol w:w="746"/>
        <w:gridCol w:w="415"/>
        <w:gridCol w:w="1141"/>
        <w:gridCol w:w="12"/>
        <w:gridCol w:w="836"/>
        <w:gridCol w:w="260"/>
        <w:gridCol w:w="260"/>
        <w:gridCol w:w="260"/>
        <w:gridCol w:w="261"/>
        <w:gridCol w:w="218"/>
        <w:gridCol w:w="42"/>
        <w:gridCol w:w="260"/>
        <w:gridCol w:w="260"/>
        <w:gridCol w:w="261"/>
        <w:gridCol w:w="260"/>
        <w:gridCol w:w="55"/>
        <w:gridCol w:w="205"/>
        <w:gridCol w:w="39"/>
        <w:gridCol w:w="221"/>
        <w:gridCol w:w="15"/>
        <w:gridCol w:w="246"/>
        <w:gridCol w:w="237"/>
        <w:gridCol w:w="236"/>
        <w:gridCol w:w="241"/>
        <w:gridCol w:w="147"/>
        <w:gridCol w:w="89"/>
        <w:gridCol w:w="237"/>
        <w:gridCol w:w="240"/>
        <w:gridCol w:w="236"/>
        <w:gridCol w:w="236"/>
        <w:gridCol w:w="237"/>
      </w:tblGrid>
      <w:tr w:rsidR="00475D34" w:rsidRPr="00E44CF5" w:rsidTr="00A966B8">
        <w:trPr>
          <w:cantSplit/>
          <w:trHeight w:val="680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5D34" w:rsidRPr="00E44CF5" w:rsidRDefault="00475D34" w:rsidP="00795AAC">
            <w:pPr>
              <w:jc w:val="distribute"/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vAlign w:val="center"/>
          </w:tcPr>
          <w:p w:rsidR="00475D34" w:rsidRPr="00E44CF5" w:rsidRDefault="00475D34" w:rsidP="00795AAC">
            <w:pPr>
              <w:jc w:val="distribute"/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248" w:type="dxa"/>
            <w:gridSpan w:val="2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5D34" w:rsidRPr="00817E9F" w:rsidRDefault="00475D34" w:rsidP="000474D9">
            <w:pPr>
              <w:ind w:right="3"/>
              <w:rPr>
                <w:rFonts w:hAnsi="ＭＳ ゴシック"/>
              </w:rPr>
            </w:pPr>
            <w:r w:rsidRPr="00817E9F">
              <w:rPr>
                <w:rFonts w:hAnsi="ＭＳ ゴシック" w:hint="eastAsia"/>
              </w:rPr>
              <w:t>・申請者に同じ</w:t>
            </w:r>
          </w:p>
          <w:p w:rsidR="00475D34" w:rsidRPr="00817E9F" w:rsidRDefault="00475D34" w:rsidP="000474D9">
            <w:pPr>
              <w:ind w:right="3"/>
              <w:rPr>
                <w:rFonts w:hAnsi="ＭＳ ゴシック"/>
              </w:rPr>
            </w:pPr>
            <w:r w:rsidRPr="00817E9F">
              <w:rPr>
                <w:rFonts w:hAnsi="ＭＳ ゴシック" w:hint="eastAsia"/>
              </w:rPr>
              <w:t>・申請者と異なる場合（　　　　　　　　　　　　　　　　　　）</w:t>
            </w:r>
          </w:p>
        </w:tc>
      </w:tr>
      <w:tr w:rsidR="00475D34" w:rsidRPr="00E44CF5" w:rsidTr="00A966B8">
        <w:trPr>
          <w:cantSplit/>
          <w:trHeight w:val="1134"/>
        </w:trPr>
        <w:tc>
          <w:tcPr>
            <w:tcW w:w="12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75D34" w:rsidRPr="00E44CF5" w:rsidRDefault="00475D34" w:rsidP="00795AA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475D34" w:rsidRPr="00E44CF5" w:rsidRDefault="00475D34" w:rsidP="00795AAC">
            <w:pPr>
              <w:jc w:val="distribute"/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248" w:type="dxa"/>
            <w:gridSpan w:val="8"/>
            <w:tcBorders>
              <w:right w:val="single" w:sz="4" w:space="0" w:color="auto"/>
            </w:tcBorders>
            <w:vAlign w:val="center"/>
          </w:tcPr>
          <w:p w:rsidR="00475D34" w:rsidRPr="00817E9F" w:rsidRDefault="00475D34" w:rsidP="000474D9">
            <w:pPr>
              <w:ind w:right="3"/>
              <w:rPr>
                <w:rFonts w:hAnsi="ＭＳ ゴシック"/>
              </w:rPr>
            </w:pPr>
            <w:r w:rsidRPr="00817E9F">
              <w:rPr>
                <w:rFonts w:hAnsi="ＭＳ ゴシック" w:hint="eastAsia"/>
              </w:rPr>
              <w:t>・申請者に同じ</w:t>
            </w:r>
          </w:p>
          <w:p w:rsidR="00475D34" w:rsidRDefault="00475D34" w:rsidP="000474D9">
            <w:pPr>
              <w:ind w:right="3"/>
              <w:rPr>
                <w:rFonts w:hAnsi="ＭＳ ゴシック"/>
              </w:rPr>
            </w:pPr>
            <w:r w:rsidRPr="00817E9F">
              <w:rPr>
                <w:rFonts w:hAnsi="ＭＳ ゴシック" w:hint="eastAsia"/>
              </w:rPr>
              <w:t>・申請者と異なる場合</w:t>
            </w:r>
          </w:p>
          <w:p w:rsidR="00475D34" w:rsidRPr="00817E9F" w:rsidRDefault="00475D34" w:rsidP="00475D34">
            <w:pPr>
              <w:ind w:right="3"/>
              <w:rPr>
                <w:rFonts w:hAnsi="ＭＳ ゴシック"/>
              </w:rPr>
            </w:pPr>
            <w:r w:rsidRPr="00817E9F">
              <w:rPr>
                <w:rFonts w:hAnsi="ＭＳ ゴシック" w:hint="eastAsia"/>
              </w:rPr>
              <w:t>（　　　　　　　　　　　　）</w:t>
            </w:r>
          </w:p>
        </w:tc>
        <w:tc>
          <w:tcPr>
            <w:tcW w:w="1138" w:type="dxa"/>
            <w:gridSpan w:val="6"/>
            <w:tcBorders>
              <w:right w:val="dotted" w:sz="4" w:space="0" w:color="auto"/>
            </w:tcBorders>
            <w:vAlign w:val="center"/>
          </w:tcPr>
          <w:p w:rsidR="00475D34" w:rsidRPr="00E44CF5" w:rsidRDefault="00475D34" w:rsidP="00795AAC">
            <w:pPr>
              <w:jc w:val="distribute"/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244" w:type="dxa"/>
            <w:gridSpan w:val="2"/>
            <w:tcBorders>
              <w:right w:val="dotted" w:sz="4" w:space="0" w:color="auto"/>
            </w:tcBorders>
            <w:vAlign w:val="center"/>
          </w:tcPr>
          <w:p w:rsidR="00475D34" w:rsidRPr="00E44CF5" w:rsidRDefault="00475D34" w:rsidP="00795AAC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5D34" w:rsidRPr="00E44CF5" w:rsidRDefault="00475D34" w:rsidP="00795AAC">
            <w:pPr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5D34" w:rsidRPr="00E44CF5" w:rsidRDefault="00475D34" w:rsidP="00795AAC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75D34" w:rsidRPr="00E44CF5" w:rsidRDefault="00475D34" w:rsidP="00795AAC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75D34" w:rsidRPr="00E44CF5" w:rsidRDefault="00475D34" w:rsidP="00795AAC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5D34" w:rsidRPr="00E44CF5" w:rsidRDefault="00475D34" w:rsidP="00795AAC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5D34" w:rsidRPr="00E44CF5" w:rsidRDefault="00475D34" w:rsidP="00795AAC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75D34" w:rsidRPr="00E44CF5" w:rsidRDefault="00475D34" w:rsidP="00795AAC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75D34" w:rsidRPr="00E44CF5" w:rsidRDefault="00475D34" w:rsidP="00795AAC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5D34" w:rsidRPr="00E44CF5" w:rsidRDefault="00475D34" w:rsidP="00795AAC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5D34" w:rsidRPr="00E44CF5" w:rsidRDefault="00475D34" w:rsidP="00795AAC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75D34" w:rsidRPr="00E44CF5" w:rsidRDefault="00475D34" w:rsidP="00795AAC">
            <w:pPr>
              <w:rPr>
                <w:sz w:val="22"/>
                <w:szCs w:val="22"/>
              </w:rPr>
            </w:pPr>
          </w:p>
        </w:tc>
      </w:tr>
      <w:tr w:rsidR="00A966B8" w:rsidRPr="00E44CF5" w:rsidTr="00A966B8">
        <w:trPr>
          <w:cantSplit/>
          <w:trHeight w:val="680"/>
        </w:trPr>
        <w:tc>
          <w:tcPr>
            <w:tcW w:w="12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6B8" w:rsidRPr="00E44CF5" w:rsidRDefault="00A966B8" w:rsidP="00795AA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966B8" w:rsidRPr="00E44CF5" w:rsidRDefault="00A966B8" w:rsidP="00795AAC">
            <w:pPr>
              <w:jc w:val="distribute"/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153" w:type="dxa"/>
            <w:gridSpan w:val="2"/>
            <w:tcBorders>
              <w:right w:val="nil"/>
            </w:tcBorders>
            <w:vAlign w:val="center"/>
          </w:tcPr>
          <w:p w:rsidR="00A966B8" w:rsidRDefault="00A966B8" w:rsidP="00A966B8">
            <w:pPr>
              <w:ind w:rightChars="20" w:right="41" w:firstLineChars="29" w:firstLine="59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明 ・ 大</w:t>
            </w:r>
          </w:p>
          <w:p w:rsidR="00A966B8" w:rsidRPr="0083313F" w:rsidRDefault="00A966B8" w:rsidP="00A966B8">
            <w:pPr>
              <w:ind w:rightChars="20" w:right="41" w:firstLineChars="29" w:firstLine="59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昭 ・ 平</w:t>
            </w:r>
          </w:p>
        </w:tc>
        <w:tc>
          <w:tcPr>
            <w:tcW w:w="2095" w:type="dxa"/>
            <w:gridSpan w:val="6"/>
            <w:tcBorders>
              <w:left w:val="nil"/>
            </w:tcBorders>
            <w:vAlign w:val="center"/>
          </w:tcPr>
          <w:p w:rsidR="00A966B8" w:rsidRDefault="00A966B8" w:rsidP="00992501">
            <w:pPr>
              <w:jc w:val="right"/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>年　　月　　日</w:t>
            </w:r>
          </w:p>
          <w:p w:rsidR="00A966B8" w:rsidRPr="00E44CF5" w:rsidRDefault="00A966B8" w:rsidP="00992501">
            <w:pPr>
              <w:jc w:val="right"/>
              <w:rPr>
                <w:sz w:val="22"/>
                <w:szCs w:val="22"/>
              </w:rPr>
            </w:pPr>
            <w:r w:rsidRPr="00E44CF5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 </w:t>
            </w:r>
            <w:r w:rsidRPr="00E44CF5">
              <w:rPr>
                <w:rFonts w:hint="eastAsia"/>
                <w:sz w:val="22"/>
                <w:szCs w:val="22"/>
              </w:rPr>
              <w:t>歳</w:t>
            </w:r>
            <w:r w:rsidRPr="00E44CF5">
              <w:rPr>
                <w:sz w:val="22"/>
                <w:szCs w:val="22"/>
              </w:rPr>
              <w:t>)</w:t>
            </w:r>
          </w:p>
        </w:tc>
        <w:tc>
          <w:tcPr>
            <w:tcW w:w="1138" w:type="dxa"/>
            <w:gridSpan w:val="6"/>
            <w:vAlign w:val="center"/>
          </w:tcPr>
          <w:p w:rsidR="00A966B8" w:rsidRPr="00E44CF5" w:rsidRDefault="00A966B8" w:rsidP="00795AAC">
            <w:pPr>
              <w:jc w:val="distribute"/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862" w:type="dxa"/>
            <w:gridSpan w:val="15"/>
            <w:tcBorders>
              <w:right w:val="single" w:sz="4" w:space="0" w:color="auto"/>
            </w:tcBorders>
            <w:vAlign w:val="center"/>
          </w:tcPr>
          <w:p w:rsidR="00A966B8" w:rsidRPr="00E44CF5" w:rsidRDefault="00A966B8" w:rsidP="00795AAC">
            <w:pPr>
              <w:jc w:val="center"/>
              <w:rPr>
                <w:sz w:val="22"/>
                <w:szCs w:val="22"/>
              </w:rPr>
            </w:pPr>
            <w:r w:rsidRPr="00E44CF5">
              <w:rPr>
                <w:rFonts w:hint="eastAsia"/>
                <w:spacing w:val="52"/>
                <w:sz w:val="22"/>
                <w:szCs w:val="22"/>
              </w:rPr>
              <w:t>男・</w:t>
            </w:r>
            <w:r w:rsidRPr="00E44CF5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EB5653" w:rsidRPr="00E44CF5" w:rsidTr="00A966B8">
        <w:trPr>
          <w:cantSplit/>
          <w:trHeight w:val="680"/>
        </w:trPr>
        <w:tc>
          <w:tcPr>
            <w:tcW w:w="12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B5653" w:rsidRPr="00E44CF5" w:rsidRDefault="00EB5653" w:rsidP="00795AA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B5653" w:rsidRPr="00E44CF5" w:rsidRDefault="00EB5653" w:rsidP="00795AAC">
            <w:pPr>
              <w:jc w:val="distribute"/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248" w:type="dxa"/>
            <w:gridSpan w:val="29"/>
            <w:tcBorders>
              <w:right w:val="single" w:sz="4" w:space="0" w:color="auto"/>
            </w:tcBorders>
            <w:vAlign w:val="center"/>
          </w:tcPr>
          <w:p w:rsidR="00EB5653" w:rsidRPr="00817E9F" w:rsidRDefault="00EB5653" w:rsidP="000474D9">
            <w:pPr>
              <w:ind w:right="3"/>
              <w:rPr>
                <w:rFonts w:hAnsi="ＭＳ ゴシック"/>
              </w:rPr>
            </w:pPr>
            <w:r w:rsidRPr="00817E9F">
              <w:rPr>
                <w:rFonts w:hAnsi="ＭＳ ゴシック" w:hint="eastAsia"/>
              </w:rPr>
              <w:t>・申請者に同じ</w:t>
            </w:r>
          </w:p>
          <w:p w:rsidR="00EB5653" w:rsidRPr="00817E9F" w:rsidRDefault="00EB5653" w:rsidP="000474D9">
            <w:pPr>
              <w:ind w:right="3"/>
              <w:rPr>
                <w:rFonts w:hAnsi="ＭＳ ゴシック"/>
              </w:rPr>
            </w:pPr>
            <w:r w:rsidRPr="00817E9F">
              <w:rPr>
                <w:rFonts w:hAnsi="ＭＳ ゴシック" w:hint="eastAsia"/>
              </w:rPr>
              <w:t>・申請者と異なる場合（　　　　　　　　　　　　　　　　　　）</w:t>
            </w:r>
          </w:p>
        </w:tc>
      </w:tr>
      <w:tr w:rsidR="00475D34" w:rsidRPr="00E44CF5" w:rsidTr="00A966B8">
        <w:trPr>
          <w:cantSplit/>
          <w:trHeight w:val="850"/>
        </w:trPr>
        <w:tc>
          <w:tcPr>
            <w:tcW w:w="2391" w:type="dxa"/>
            <w:gridSpan w:val="4"/>
            <w:tcBorders>
              <w:left w:val="single" w:sz="4" w:space="0" w:color="auto"/>
            </w:tcBorders>
            <w:vAlign w:val="center"/>
          </w:tcPr>
          <w:p w:rsidR="00475D34" w:rsidRPr="00E44CF5" w:rsidRDefault="00475D34" w:rsidP="00795AAC">
            <w:pPr>
              <w:jc w:val="distribute"/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>対象者の区分</w:t>
            </w:r>
          </w:p>
        </w:tc>
        <w:tc>
          <w:tcPr>
            <w:tcW w:w="7248" w:type="dxa"/>
            <w:gridSpan w:val="29"/>
            <w:tcBorders>
              <w:right w:val="single" w:sz="4" w:space="0" w:color="auto"/>
            </w:tcBorders>
            <w:vAlign w:val="center"/>
          </w:tcPr>
          <w:p w:rsidR="00475D34" w:rsidRPr="00E44CF5" w:rsidRDefault="00475D34" w:rsidP="00795AAC">
            <w:pPr>
              <w:rPr>
                <w:sz w:val="22"/>
                <w:szCs w:val="22"/>
              </w:rPr>
            </w:pPr>
            <w:r w:rsidRPr="00E44CF5">
              <w:rPr>
                <w:sz w:val="22"/>
                <w:szCs w:val="22"/>
              </w:rPr>
              <w:t>(1)</w:t>
            </w:r>
            <w:r w:rsidRPr="00E44CF5">
              <w:rPr>
                <w:rFonts w:hint="eastAsia"/>
                <w:sz w:val="22"/>
                <w:szCs w:val="22"/>
              </w:rPr>
              <w:t xml:space="preserve">　ひとり暮らしの高齢者</w:t>
            </w:r>
          </w:p>
          <w:p w:rsidR="00475D34" w:rsidRPr="00E44CF5" w:rsidRDefault="00475D34" w:rsidP="00795AAC">
            <w:pPr>
              <w:rPr>
                <w:sz w:val="22"/>
                <w:szCs w:val="22"/>
              </w:rPr>
            </w:pPr>
            <w:r w:rsidRPr="00E44CF5">
              <w:rPr>
                <w:sz w:val="22"/>
                <w:szCs w:val="22"/>
              </w:rPr>
              <w:t>(2)</w:t>
            </w:r>
            <w:r w:rsidRPr="00E44CF5">
              <w:rPr>
                <w:rFonts w:hint="eastAsia"/>
                <w:sz w:val="22"/>
                <w:szCs w:val="22"/>
              </w:rPr>
              <w:t xml:space="preserve">　高齢者のみの世帯に属する者</w:t>
            </w:r>
          </w:p>
        </w:tc>
      </w:tr>
      <w:tr w:rsidR="009423CF" w:rsidRPr="00E44CF5" w:rsidTr="00A966B8">
        <w:trPr>
          <w:cantSplit/>
          <w:trHeight w:val="850"/>
        </w:trPr>
        <w:tc>
          <w:tcPr>
            <w:tcW w:w="2391" w:type="dxa"/>
            <w:gridSpan w:val="4"/>
            <w:tcBorders>
              <w:left w:val="single" w:sz="4" w:space="0" w:color="auto"/>
            </w:tcBorders>
            <w:vAlign w:val="center"/>
          </w:tcPr>
          <w:p w:rsidR="009423CF" w:rsidRPr="00E44CF5" w:rsidRDefault="009423CF" w:rsidP="00795AAC">
            <w:pPr>
              <w:jc w:val="distribute"/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>貸与希望用具</w:t>
            </w:r>
          </w:p>
        </w:tc>
        <w:tc>
          <w:tcPr>
            <w:tcW w:w="7248" w:type="dxa"/>
            <w:gridSpan w:val="29"/>
            <w:tcBorders>
              <w:right w:val="single" w:sz="4" w:space="0" w:color="auto"/>
            </w:tcBorders>
            <w:vAlign w:val="center"/>
          </w:tcPr>
          <w:p w:rsidR="009423CF" w:rsidRPr="00817E9F" w:rsidRDefault="009423CF" w:rsidP="009423CF">
            <w:pPr>
              <w:spacing w:beforeLines="50" w:before="145"/>
              <w:ind w:right="6"/>
              <w:rPr>
                <w:rFonts w:hAnsi="ＭＳ ゴシック"/>
              </w:rPr>
            </w:pPr>
            <w:r w:rsidRPr="00817E9F">
              <w:rPr>
                <w:rFonts w:hAnsi="ＭＳ ゴシック" w:hint="eastAsia"/>
              </w:rPr>
              <w:t>・福祉電話</w:t>
            </w:r>
          </w:p>
          <w:p w:rsidR="009423CF" w:rsidRPr="00817E9F" w:rsidRDefault="009423CF" w:rsidP="009423CF">
            <w:pPr>
              <w:spacing w:beforeLines="50" w:before="145" w:afterLines="50" w:after="145"/>
              <w:ind w:right="6"/>
              <w:rPr>
                <w:rFonts w:hAnsi="ＭＳ ゴシック"/>
              </w:rPr>
            </w:pPr>
            <w:r w:rsidRPr="00817E9F">
              <w:rPr>
                <w:rFonts w:hAnsi="ＭＳ ゴシック" w:hint="eastAsia"/>
              </w:rPr>
              <w:t>・緊急通報装置</w:t>
            </w:r>
          </w:p>
        </w:tc>
      </w:tr>
      <w:tr w:rsidR="00E354DD" w:rsidRPr="00E44CF5" w:rsidTr="005A6D93">
        <w:trPr>
          <w:cantSplit/>
          <w:trHeight w:val="864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4DD" w:rsidRDefault="00E354DD" w:rsidP="006F79F6">
            <w:pPr>
              <w:jc w:val="distribute"/>
              <w:rPr>
                <w:kern w:val="0"/>
                <w:sz w:val="22"/>
                <w:szCs w:val="22"/>
              </w:rPr>
            </w:pPr>
            <w:r w:rsidRPr="00795AAC">
              <w:rPr>
                <w:rFonts w:hint="eastAsia"/>
                <w:kern w:val="0"/>
                <w:sz w:val="22"/>
                <w:szCs w:val="22"/>
              </w:rPr>
              <w:t>世帯員</w:t>
            </w:r>
          </w:p>
          <w:p w:rsidR="00E354DD" w:rsidRPr="00E44CF5" w:rsidRDefault="00E354DD" w:rsidP="006F79F6">
            <w:pPr>
              <w:jc w:val="distribute"/>
              <w:rPr>
                <w:sz w:val="22"/>
                <w:szCs w:val="22"/>
              </w:rPr>
            </w:pPr>
            <w:r w:rsidRPr="00795AAC">
              <w:rPr>
                <w:rFonts w:hint="eastAsia"/>
                <w:kern w:val="0"/>
                <w:sz w:val="22"/>
                <w:szCs w:val="22"/>
              </w:rPr>
              <w:t>の状況</w:t>
            </w:r>
          </w:p>
          <w:p w:rsidR="00E354DD" w:rsidRPr="00E44CF5" w:rsidRDefault="00E354DD" w:rsidP="00795AAC">
            <w:pPr>
              <w:jc w:val="left"/>
              <w:rPr>
                <w:spacing w:val="35"/>
                <w:sz w:val="22"/>
                <w:szCs w:val="22"/>
              </w:rPr>
            </w:pPr>
          </w:p>
          <w:p w:rsidR="00E354DD" w:rsidRPr="00420A35" w:rsidRDefault="00E354DD" w:rsidP="00795AAC">
            <w:pPr>
              <w:jc w:val="left"/>
              <w:rPr>
                <w:spacing w:val="-20"/>
                <w:sz w:val="22"/>
                <w:szCs w:val="22"/>
              </w:rPr>
            </w:pPr>
            <w:r w:rsidRPr="00420A35">
              <w:rPr>
                <w:rFonts w:hint="eastAsia"/>
                <w:spacing w:val="-20"/>
                <w:sz w:val="22"/>
                <w:szCs w:val="22"/>
              </w:rPr>
              <w:t>※生計中心者に○を付けてください。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  <w:vAlign w:val="center"/>
          </w:tcPr>
          <w:p w:rsidR="00E354DD" w:rsidRDefault="00E354DD" w:rsidP="002403B1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836615">
              <w:rPr>
                <w:rFonts w:hint="eastAsia"/>
                <w:w w:val="73"/>
                <w:kern w:val="0"/>
                <w:sz w:val="22"/>
                <w:szCs w:val="22"/>
                <w:fitText w:val="645" w:id="1018496512"/>
              </w:rPr>
              <w:t>対象者</w:t>
            </w:r>
            <w:r w:rsidRPr="00836615">
              <w:rPr>
                <w:rFonts w:hint="eastAsia"/>
                <w:spacing w:val="2"/>
                <w:w w:val="73"/>
                <w:kern w:val="0"/>
                <w:sz w:val="22"/>
                <w:szCs w:val="22"/>
                <w:fitText w:val="645" w:id="1018496512"/>
              </w:rPr>
              <w:t>と</w:t>
            </w:r>
          </w:p>
          <w:p w:rsidR="00E354DD" w:rsidRPr="00E44CF5" w:rsidRDefault="00E354DD" w:rsidP="002403B1">
            <w:pPr>
              <w:snapToGrid w:val="0"/>
              <w:jc w:val="center"/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>の続柄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E354DD" w:rsidRPr="00E44CF5" w:rsidRDefault="00E354DD" w:rsidP="00E354DD">
            <w:pPr>
              <w:jc w:val="center"/>
              <w:rPr>
                <w:sz w:val="22"/>
                <w:szCs w:val="22"/>
              </w:rPr>
            </w:pPr>
            <w:r w:rsidRPr="00E44CF5">
              <w:rPr>
                <w:rFonts w:hint="eastAsia"/>
                <w:spacing w:val="210"/>
                <w:sz w:val="22"/>
                <w:szCs w:val="22"/>
              </w:rPr>
              <w:t>氏</w:t>
            </w:r>
            <w:r w:rsidRPr="00E44CF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  <w:vAlign w:val="center"/>
          </w:tcPr>
          <w:p w:rsidR="00E354DD" w:rsidRDefault="00E354DD" w:rsidP="00795A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</w:t>
            </w:r>
          </w:p>
          <w:p w:rsidR="00E354DD" w:rsidRPr="00E44CF5" w:rsidRDefault="00E354DD" w:rsidP="00795A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3123" w:type="dxa"/>
            <w:gridSpan w:val="16"/>
            <w:vAlign w:val="center"/>
          </w:tcPr>
          <w:p w:rsidR="00E354DD" w:rsidRPr="00E44CF5" w:rsidRDefault="00E354DD" w:rsidP="00795AAC">
            <w:pPr>
              <w:jc w:val="center"/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>個</w:t>
            </w:r>
            <w:r w:rsidR="005A6D93">
              <w:rPr>
                <w:rFonts w:hint="eastAsia"/>
                <w:sz w:val="22"/>
                <w:szCs w:val="22"/>
              </w:rPr>
              <w:t xml:space="preserve"> </w:t>
            </w:r>
            <w:r w:rsidRPr="00E44CF5">
              <w:rPr>
                <w:rFonts w:hint="eastAsia"/>
                <w:sz w:val="22"/>
                <w:szCs w:val="22"/>
              </w:rPr>
              <w:t>人</w:t>
            </w:r>
            <w:r w:rsidR="005A6D93">
              <w:rPr>
                <w:rFonts w:hint="eastAsia"/>
                <w:sz w:val="22"/>
                <w:szCs w:val="22"/>
              </w:rPr>
              <w:t xml:space="preserve"> </w:t>
            </w:r>
            <w:r w:rsidRPr="00E44CF5">
              <w:rPr>
                <w:rFonts w:hint="eastAsia"/>
                <w:sz w:val="22"/>
                <w:szCs w:val="22"/>
              </w:rPr>
              <w:t>番</w:t>
            </w:r>
            <w:r w:rsidR="005A6D93">
              <w:rPr>
                <w:rFonts w:hint="eastAsia"/>
                <w:sz w:val="22"/>
                <w:szCs w:val="22"/>
              </w:rPr>
              <w:t xml:space="preserve"> </w:t>
            </w:r>
            <w:r w:rsidRPr="00E44CF5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861" w:type="dxa"/>
            <w:gridSpan w:val="4"/>
            <w:vAlign w:val="center"/>
          </w:tcPr>
          <w:p w:rsidR="00E354DD" w:rsidRDefault="00E354DD" w:rsidP="005A6D93">
            <w:pPr>
              <w:ind w:leftChars="-20" w:left="-41"/>
              <w:jc w:val="center"/>
              <w:rPr>
                <w:sz w:val="22"/>
                <w:szCs w:val="22"/>
              </w:rPr>
            </w:pPr>
            <w:r w:rsidRPr="005A6D93">
              <w:rPr>
                <w:rFonts w:hint="eastAsia"/>
                <w:kern w:val="0"/>
                <w:sz w:val="22"/>
                <w:szCs w:val="22"/>
              </w:rPr>
              <w:t>生</w:t>
            </w:r>
            <w:r w:rsidR="005A6D93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A6D93">
              <w:rPr>
                <w:rFonts w:hint="eastAsia"/>
                <w:kern w:val="0"/>
                <w:sz w:val="22"/>
                <w:szCs w:val="22"/>
              </w:rPr>
              <w:t>計</w:t>
            </w:r>
          </w:p>
          <w:p w:rsidR="00E354DD" w:rsidRDefault="00E354DD" w:rsidP="00E354DD">
            <w:pPr>
              <w:ind w:leftChars="-20" w:left="-41"/>
              <w:jc w:val="center"/>
              <w:rPr>
                <w:kern w:val="0"/>
                <w:sz w:val="22"/>
                <w:szCs w:val="22"/>
              </w:rPr>
            </w:pPr>
            <w:r w:rsidRPr="005A6D93">
              <w:rPr>
                <w:rFonts w:hint="eastAsia"/>
                <w:kern w:val="0"/>
                <w:sz w:val="22"/>
                <w:szCs w:val="22"/>
              </w:rPr>
              <w:t>中心者</w:t>
            </w:r>
          </w:p>
          <w:p w:rsidR="005A6D93" w:rsidRDefault="005A6D93" w:rsidP="005A6D93">
            <w:pPr>
              <w:ind w:leftChars="-20" w:left="-41"/>
              <w:jc w:val="center"/>
              <w:rPr>
                <w:kern w:val="0"/>
                <w:sz w:val="18"/>
                <w:szCs w:val="18"/>
              </w:rPr>
            </w:pPr>
            <w:r w:rsidRPr="005A6D93">
              <w:rPr>
                <w:rFonts w:hint="eastAsia"/>
                <w:kern w:val="0"/>
                <w:sz w:val="18"/>
                <w:szCs w:val="18"/>
              </w:rPr>
              <w:t>(○を</w:t>
            </w:r>
          </w:p>
          <w:p w:rsidR="005A6D93" w:rsidRPr="005A6D93" w:rsidRDefault="005A6D93" w:rsidP="005A6D93">
            <w:pPr>
              <w:ind w:leftChars="-20" w:left="-41"/>
              <w:jc w:val="center"/>
              <w:rPr>
                <w:kern w:val="0"/>
                <w:sz w:val="18"/>
                <w:szCs w:val="18"/>
              </w:rPr>
            </w:pPr>
            <w:r w:rsidRPr="005A6D93">
              <w:rPr>
                <w:rFonts w:hint="eastAsia"/>
                <w:kern w:val="0"/>
                <w:sz w:val="18"/>
                <w:szCs w:val="18"/>
              </w:rPr>
              <w:t>つける)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vAlign w:val="center"/>
          </w:tcPr>
          <w:p w:rsidR="00E354DD" w:rsidRPr="00E44CF5" w:rsidRDefault="00E354DD" w:rsidP="00795AAC">
            <w:pPr>
              <w:jc w:val="center"/>
              <w:rPr>
                <w:sz w:val="22"/>
                <w:szCs w:val="22"/>
              </w:rPr>
            </w:pPr>
            <w:r w:rsidRPr="00836615">
              <w:rPr>
                <w:rFonts w:hint="eastAsia"/>
                <w:w w:val="81"/>
                <w:kern w:val="0"/>
                <w:sz w:val="22"/>
                <w:szCs w:val="22"/>
                <w:fitText w:val="1075" w:id="1018497536"/>
              </w:rPr>
              <w:t>備考・連絡</w:t>
            </w:r>
            <w:r w:rsidRPr="00836615">
              <w:rPr>
                <w:rFonts w:hint="eastAsia"/>
                <w:spacing w:val="6"/>
                <w:w w:val="81"/>
                <w:kern w:val="0"/>
                <w:sz w:val="22"/>
                <w:szCs w:val="22"/>
                <w:fitText w:val="1075" w:id="1018497536"/>
              </w:rPr>
              <w:t>先</w:t>
            </w:r>
          </w:p>
        </w:tc>
      </w:tr>
      <w:tr w:rsidR="005A6D93" w:rsidRPr="00E44CF5" w:rsidTr="005A6D93">
        <w:trPr>
          <w:cantSplit/>
          <w:trHeight w:val="68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D93" w:rsidRPr="00E44CF5" w:rsidRDefault="005A6D93" w:rsidP="00795AAC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  <w:vAlign w:val="center"/>
          </w:tcPr>
          <w:p w:rsidR="005A6D93" w:rsidRPr="00E44CF5" w:rsidRDefault="005A6D93" w:rsidP="00E354DD">
            <w:pPr>
              <w:jc w:val="center"/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5A6D93" w:rsidRPr="00E44CF5" w:rsidRDefault="005A6D93" w:rsidP="002403B1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  <w:vAlign w:val="center"/>
          </w:tcPr>
          <w:p w:rsidR="005A6D93" w:rsidRPr="00E44CF5" w:rsidRDefault="005A6D93" w:rsidP="002403B1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16"/>
            <w:tcBorders>
              <w:tl2br w:val="single" w:sz="4" w:space="0" w:color="auto"/>
            </w:tcBorders>
            <w:vAlign w:val="center"/>
          </w:tcPr>
          <w:p w:rsidR="005A6D93" w:rsidRPr="00E44CF5" w:rsidRDefault="005A6D93" w:rsidP="00795AAC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5A6D93" w:rsidRPr="00E44CF5" w:rsidRDefault="005A6D93" w:rsidP="00795AAC">
            <w:pPr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vAlign w:val="center"/>
          </w:tcPr>
          <w:p w:rsidR="005A6D93" w:rsidRPr="00E44CF5" w:rsidRDefault="005A6D93" w:rsidP="00795AAC">
            <w:pPr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354DD" w:rsidRPr="00E44CF5" w:rsidTr="005A6D93">
        <w:trPr>
          <w:cantSplit/>
          <w:trHeight w:val="68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E354DD" w:rsidRPr="00E44CF5" w:rsidRDefault="00E354DD" w:rsidP="002403B1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  <w:vAlign w:val="center"/>
          </w:tcPr>
          <w:p w:rsidR="00E354DD" w:rsidRPr="00E44CF5" w:rsidRDefault="00E354DD" w:rsidP="00E354D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lef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354DD" w:rsidRPr="00E44CF5" w:rsidTr="005A6D93">
        <w:trPr>
          <w:cantSplit/>
          <w:trHeight w:val="68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E354DD" w:rsidRPr="00E44CF5" w:rsidRDefault="00E354DD" w:rsidP="002403B1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  <w:vAlign w:val="center"/>
          </w:tcPr>
          <w:p w:rsidR="00E354DD" w:rsidRPr="00E44CF5" w:rsidRDefault="00E354DD" w:rsidP="00E354D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lef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354DD" w:rsidRPr="00E44CF5" w:rsidTr="005A6D93">
        <w:trPr>
          <w:cantSplit/>
          <w:trHeight w:val="68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E354DD" w:rsidRPr="00E44CF5" w:rsidRDefault="00E354DD" w:rsidP="002403B1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  <w:vAlign w:val="center"/>
          </w:tcPr>
          <w:p w:rsidR="00E354DD" w:rsidRPr="00E44CF5" w:rsidRDefault="00E354DD" w:rsidP="00E354D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lef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354DD" w:rsidRPr="00E44CF5" w:rsidTr="005A6D93">
        <w:trPr>
          <w:cantSplit/>
          <w:trHeight w:val="680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54DD" w:rsidRPr="00E44CF5" w:rsidRDefault="00E354DD" w:rsidP="002403B1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54DD" w:rsidRPr="00E44CF5" w:rsidRDefault="00E354DD" w:rsidP="00E354D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4DD" w:rsidRPr="00E44CF5" w:rsidRDefault="00E354DD" w:rsidP="00795AAC">
            <w:pPr>
              <w:rPr>
                <w:sz w:val="22"/>
                <w:szCs w:val="22"/>
              </w:rPr>
            </w:pPr>
            <w:r w:rsidRPr="00E44CF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0474D9" w:rsidRPr="00E354DD" w:rsidRDefault="000474D9" w:rsidP="000474D9">
      <w:pPr>
        <w:rPr>
          <w:sz w:val="16"/>
          <w:szCs w:val="16"/>
        </w:rPr>
      </w:pPr>
    </w:p>
    <w:p w:rsidR="000474D9" w:rsidRPr="00E354DD" w:rsidRDefault="000474D9" w:rsidP="000474D9">
      <w:pPr>
        <w:rPr>
          <w:sz w:val="20"/>
          <w:szCs w:val="20"/>
        </w:rPr>
      </w:pPr>
      <w:r w:rsidRPr="00E354DD">
        <w:rPr>
          <w:rFonts w:hint="eastAsia"/>
          <w:sz w:val="20"/>
          <w:szCs w:val="20"/>
        </w:rPr>
        <w:t>三条市記入欄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474D9" w:rsidTr="005A6D93">
        <w:trPr>
          <w:trHeight w:val="1266"/>
        </w:trPr>
        <w:tc>
          <w:tcPr>
            <w:tcW w:w="9639" w:type="dxa"/>
            <w:shd w:val="clear" w:color="auto" w:fill="auto"/>
          </w:tcPr>
          <w:p w:rsidR="000474D9" w:rsidRPr="0040374C" w:rsidRDefault="000474D9" w:rsidP="000474D9">
            <w:pPr>
              <w:rPr>
                <w:sz w:val="24"/>
                <w:szCs w:val="24"/>
              </w:rPr>
            </w:pPr>
          </w:p>
          <w:p w:rsidR="000474D9" w:rsidRPr="0040374C" w:rsidRDefault="000474D9" w:rsidP="000474D9">
            <w:pPr>
              <w:rPr>
                <w:sz w:val="24"/>
                <w:szCs w:val="24"/>
              </w:rPr>
            </w:pPr>
          </w:p>
          <w:p w:rsidR="000474D9" w:rsidRPr="0040374C" w:rsidRDefault="000474D9" w:rsidP="000474D9">
            <w:pPr>
              <w:rPr>
                <w:sz w:val="24"/>
                <w:szCs w:val="24"/>
              </w:rPr>
            </w:pPr>
          </w:p>
        </w:tc>
      </w:tr>
    </w:tbl>
    <w:p w:rsidR="00831BD8" w:rsidRDefault="00831BD8" w:rsidP="000474D9">
      <w:pPr>
        <w:ind w:right="3"/>
        <w:rPr>
          <w:rFonts w:hAnsi="ＭＳ ゴシック"/>
        </w:rPr>
      </w:pPr>
    </w:p>
    <w:sectPr w:rsidR="00831BD8" w:rsidSect="005A6D93">
      <w:pgSz w:w="11906" w:h="16838" w:code="9"/>
      <w:pgMar w:top="1134" w:right="1134" w:bottom="851" w:left="1134" w:header="284" w:footer="284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31" w:rsidRDefault="00060631">
      <w:r>
        <w:separator/>
      </w:r>
    </w:p>
  </w:endnote>
  <w:endnote w:type="continuationSeparator" w:id="0">
    <w:p w:rsidR="00060631" w:rsidRDefault="0006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31" w:rsidRDefault="00060631">
      <w:r>
        <w:separator/>
      </w:r>
    </w:p>
  </w:footnote>
  <w:footnote w:type="continuationSeparator" w:id="0">
    <w:p w:rsidR="00060631" w:rsidRDefault="0006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923"/>
    <w:multiLevelType w:val="hybridMultilevel"/>
    <w:tmpl w:val="0994F68A"/>
    <w:lvl w:ilvl="0" w:tplc="D6D2E3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760E55"/>
    <w:multiLevelType w:val="hybridMultilevel"/>
    <w:tmpl w:val="FED86B76"/>
    <w:lvl w:ilvl="0" w:tplc="930CAC3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2C2CA8"/>
    <w:multiLevelType w:val="hybridMultilevel"/>
    <w:tmpl w:val="7AA8E6AE"/>
    <w:lvl w:ilvl="0" w:tplc="D1868D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64E27"/>
    <w:multiLevelType w:val="hybridMultilevel"/>
    <w:tmpl w:val="B06EDAC6"/>
    <w:lvl w:ilvl="0" w:tplc="C42A0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86D86B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EC32C9"/>
    <w:multiLevelType w:val="hybridMultilevel"/>
    <w:tmpl w:val="C74E87A4"/>
    <w:lvl w:ilvl="0" w:tplc="FD02FCAA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CE6575"/>
    <w:multiLevelType w:val="hybridMultilevel"/>
    <w:tmpl w:val="47F29A1E"/>
    <w:lvl w:ilvl="0" w:tplc="226287D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8355297"/>
    <w:multiLevelType w:val="hybridMultilevel"/>
    <w:tmpl w:val="FDB6DFE6"/>
    <w:lvl w:ilvl="0" w:tplc="3DF086A8">
      <w:start w:val="1"/>
      <w:numFmt w:val="decimalFullWidth"/>
      <w:lvlText w:val="（%1）"/>
      <w:lvlJc w:val="left"/>
      <w:pPr>
        <w:tabs>
          <w:tab w:val="num" w:pos="935"/>
        </w:tabs>
        <w:ind w:left="93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7" w15:restartNumberingAfterBreak="0">
    <w:nsid w:val="51C64D7E"/>
    <w:multiLevelType w:val="hybridMultilevel"/>
    <w:tmpl w:val="EA7422C6"/>
    <w:lvl w:ilvl="0" w:tplc="B6FC940A">
      <w:numFmt w:val="bullet"/>
      <w:lvlText w:val="・"/>
      <w:lvlJc w:val="left"/>
      <w:pPr>
        <w:tabs>
          <w:tab w:val="num" w:pos="565"/>
        </w:tabs>
        <w:ind w:left="5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8" w15:restartNumberingAfterBreak="0">
    <w:nsid w:val="56AE2663"/>
    <w:multiLevelType w:val="multilevel"/>
    <w:tmpl w:val="FDB6DFE6"/>
    <w:lvl w:ilvl="0">
      <w:start w:val="1"/>
      <w:numFmt w:val="decimalFullWidth"/>
      <w:lvlText w:val="（%1）"/>
      <w:lvlJc w:val="left"/>
      <w:pPr>
        <w:tabs>
          <w:tab w:val="num" w:pos="935"/>
        </w:tabs>
        <w:ind w:left="935" w:hanging="72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9" w15:restartNumberingAfterBreak="0">
    <w:nsid w:val="57BA309F"/>
    <w:multiLevelType w:val="hybridMultilevel"/>
    <w:tmpl w:val="BB74DC8C"/>
    <w:lvl w:ilvl="0" w:tplc="B868E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1C0650"/>
    <w:multiLevelType w:val="hybridMultilevel"/>
    <w:tmpl w:val="51721352"/>
    <w:lvl w:ilvl="0" w:tplc="9534681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B6C24B9"/>
    <w:multiLevelType w:val="hybridMultilevel"/>
    <w:tmpl w:val="207EE816"/>
    <w:lvl w:ilvl="0" w:tplc="B0FE6C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291"/>
  <w:displayHorizontalDrawingGridEvery w:val="0"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18"/>
    <w:rsid w:val="000049FB"/>
    <w:rsid w:val="000137AC"/>
    <w:rsid w:val="000474D9"/>
    <w:rsid w:val="00055289"/>
    <w:rsid w:val="00060631"/>
    <w:rsid w:val="0006271B"/>
    <w:rsid w:val="000B01BF"/>
    <w:rsid w:val="000B4AAF"/>
    <w:rsid w:val="000D7C25"/>
    <w:rsid w:val="00102831"/>
    <w:rsid w:val="001117D0"/>
    <w:rsid w:val="00146539"/>
    <w:rsid w:val="00150C41"/>
    <w:rsid w:val="00152605"/>
    <w:rsid w:val="001572BC"/>
    <w:rsid w:val="001709D9"/>
    <w:rsid w:val="0018093E"/>
    <w:rsid w:val="00187EC6"/>
    <w:rsid w:val="001A33FE"/>
    <w:rsid w:val="001C1208"/>
    <w:rsid w:val="001D2358"/>
    <w:rsid w:val="002023A0"/>
    <w:rsid w:val="00203FC1"/>
    <w:rsid w:val="00233E28"/>
    <w:rsid w:val="002403B1"/>
    <w:rsid w:val="00262C52"/>
    <w:rsid w:val="002660FA"/>
    <w:rsid w:val="00266759"/>
    <w:rsid w:val="002750BB"/>
    <w:rsid w:val="00281FB3"/>
    <w:rsid w:val="00293056"/>
    <w:rsid w:val="002A3110"/>
    <w:rsid w:val="002B1795"/>
    <w:rsid w:val="002D5AB2"/>
    <w:rsid w:val="002E37B4"/>
    <w:rsid w:val="002E46ED"/>
    <w:rsid w:val="003601B3"/>
    <w:rsid w:val="00382EDF"/>
    <w:rsid w:val="00391043"/>
    <w:rsid w:val="00396E96"/>
    <w:rsid w:val="003C591E"/>
    <w:rsid w:val="003D0FA3"/>
    <w:rsid w:val="003D3D6A"/>
    <w:rsid w:val="003F0D4B"/>
    <w:rsid w:val="0040374C"/>
    <w:rsid w:val="00410ECC"/>
    <w:rsid w:val="00420A35"/>
    <w:rsid w:val="00475D34"/>
    <w:rsid w:val="004A036E"/>
    <w:rsid w:val="004B75A2"/>
    <w:rsid w:val="004E15E4"/>
    <w:rsid w:val="00513D67"/>
    <w:rsid w:val="00547828"/>
    <w:rsid w:val="005669FE"/>
    <w:rsid w:val="00566B53"/>
    <w:rsid w:val="00572931"/>
    <w:rsid w:val="00575DA7"/>
    <w:rsid w:val="0058285E"/>
    <w:rsid w:val="00582ABC"/>
    <w:rsid w:val="00582D18"/>
    <w:rsid w:val="005A0372"/>
    <w:rsid w:val="005A6D93"/>
    <w:rsid w:val="0062037A"/>
    <w:rsid w:val="0065797B"/>
    <w:rsid w:val="006E705A"/>
    <w:rsid w:val="006E7FA7"/>
    <w:rsid w:val="006F0620"/>
    <w:rsid w:val="006F7588"/>
    <w:rsid w:val="006F79F6"/>
    <w:rsid w:val="00700088"/>
    <w:rsid w:val="00702F6A"/>
    <w:rsid w:val="00737F2B"/>
    <w:rsid w:val="007417B4"/>
    <w:rsid w:val="00764046"/>
    <w:rsid w:val="00773C80"/>
    <w:rsid w:val="00786CC3"/>
    <w:rsid w:val="00795AAC"/>
    <w:rsid w:val="007C39B6"/>
    <w:rsid w:val="007D7EBA"/>
    <w:rsid w:val="007E49D7"/>
    <w:rsid w:val="0080100B"/>
    <w:rsid w:val="00801275"/>
    <w:rsid w:val="00817E9F"/>
    <w:rsid w:val="00831BD8"/>
    <w:rsid w:val="0083313F"/>
    <w:rsid w:val="00836615"/>
    <w:rsid w:val="0085166E"/>
    <w:rsid w:val="00875EE9"/>
    <w:rsid w:val="00897E04"/>
    <w:rsid w:val="008B31F5"/>
    <w:rsid w:val="008C4628"/>
    <w:rsid w:val="008F304A"/>
    <w:rsid w:val="00900ABC"/>
    <w:rsid w:val="0092379A"/>
    <w:rsid w:val="009423CF"/>
    <w:rsid w:val="0095418E"/>
    <w:rsid w:val="00967C2D"/>
    <w:rsid w:val="0098485B"/>
    <w:rsid w:val="00992501"/>
    <w:rsid w:val="009944C1"/>
    <w:rsid w:val="009A3E9D"/>
    <w:rsid w:val="009F11EE"/>
    <w:rsid w:val="00A008C4"/>
    <w:rsid w:val="00A2167E"/>
    <w:rsid w:val="00A66FCC"/>
    <w:rsid w:val="00A750F7"/>
    <w:rsid w:val="00A966B8"/>
    <w:rsid w:val="00AC0218"/>
    <w:rsid w:val="00AC1C46"/>
    <w:rsid w:val="00B47566"/>
    <w:rsid w:val="00B5653F"/>
    <w:rsid w:val="00B621AB"/>
    <w:rsid w:val="00B67DDB"/>
    <w:rsid w:val="00BA7AB2"/>
    <w:rsid w:val="00BF43A7"/>
    <w:rsid w:val="00CA6B1E"/>
    <w:rsid w:val="00CC669B"/>
    <w:rsid w:val="00CF43C5"/>
    <w:rsid w:val="00CF476A"/>
    <w:rsid w:val="00D031E7"/>
    <w:rsid w:val="00D14549"/>
    <w:rsid w:val="00D5250D"/>
    <w:rsid w:val="00DA6915"/>
    <w:rsid w:val="00DE6BEA"/>
    <w:rsid w:val="00DE6F0D"/>
    <w:rsid w:val="00E0016D"/>
    <w:rsid w:val="00E200BB"/>
    <w:rsid w:val="00E354DD"/>
    <w:rsid w:val="00E41F24"/>
    <w:rsid w:val="00E44CF5"/>
    <w:rsid w:val="00E6467A"/>
    <w:rsid w:val="00EB5653"/>
    <w:rsid w:val="00ED59DB"/>
    <w:rsid w:val="00EF0FA6"/>
    <w:rsid w:val="00F4628B"/>
    <w:rsid w:val="00FA189C"/>
    <w:rsid w:val="00FC7AC9"/>
    <w:rsid w:val="00F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B13BCDB"/>
  <w15:docId w15:val="{DCB3DFE0-17BA-43A4-99EB-EAE86222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6A"/>
    <w:pPr>
      <w:widowControl w:val="0"/>
      <w:wordWrap w:val="0"/>
      <w:overflowPunct w:val="0"/>
      <w:autoSpaceDE w:val="0"/>
      <w:autoSpaceDN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B179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様式第１号(第２条関係)</vt:lpstr>
      <vt:lpstr>様式第１号(第２条関係)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様式第１号(第２条関係)</dc:title>
  <dc:subject/>
  <dc:creator>(株)ぎょうせい</dc:creator>
  <cp:keywords/>
  <dc:description/>
  <cp:lastModifiedBy>樋口　多香子</cp:lastModifiedBy>
  <cp:revision>8</cp:revision>
  <cp:lastPrinted>2015-12-22T10:41:00Z</cp:lastPrinted>
  <dcterms:created xsi:type="dcterms:W3CDTF">2019-04-26T10:40:00Z</dcterms:created>
  <dcterms:modified xsi:type="dcterms:W3CDTF">2021-09-18T07:53:00Z</dcterms:modified>
</cp:coreProperties>
</file>