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D0" w:rsidRDefault="000327D0">
      <w:pPr>
        <w:rPr>
          <w:rFonts w:hint="eastAsia"/>
        </w:rPr>
      </w:pPr>
      <w:bookmarkStart w:id="0" w:name="_GoBack"/>
      <w:bookmarkEnd w:id="0"/>
    </w:p>
    <w:p w:rsidR="00F32F8E" w:rsidRPr="0005602E" w:rsidRDefault="00F32F8E"/>
    <w:p w:rsidR="00FD73C0" w:rsidRPr="0005602E" w:rsidRDefault="00FD73C0">
      <w:pPr>
        <w:jc w:val="center"/>
      </w:pPr>
      <w:r w:rsidRPr="0005602E">
        <w:rPr>
          <w:rFonts w:hint="eastAsia"/>
        </w:rPr>
        <w:t>介護保険被保険者証等再交付申請書</w:t>
      </w:r>
    </w:p>
    <w:p w:rsidR="00FD73C0" w:rsidRPr="0005602E" w:rsidRDefault="00FD73C0"/>
    <w:p w:rsidR="00FD73C0" w:rsidRPr="0005602E" w:rsidRDefault="00FD73C0">
      <w:r w:rsidRPr="0005602E">
        <w:rPr>
          <w:rFonts w:hint="eastAsia"/>
        </w:rPr>
        <w:t xml:space="preserve">　</w:t>
      </w:r>
      <w:r w:rsidR="0097261F" w:rsidRPr="0005602E">
        <w:rPr>
          <w:rFonts w:hint="eastAsia"/>
        </w:rPr>
        <w:t>（</w:t>
      </w:r>
      <w:r w:rsidR="00A46BD4" w:rsidRPr="0005602E">
        <w:rPr>
          <w:rFonts w:hint="eastAsia"/>
        </w:rPr>
        <w:t>宛先</w:t>
      </w:r>
      <w:r w:rsidR="0097261F" w:rsidRPr="0005602E">
        <w:rPr>
          <w:rFonts w:hint="eastAsia"/>
        </w:rPr>
        <w:t>）</w:t>
      </w:r>
      <w:r w:rsidRPr="0005602E">
        <w:rPr>
          <w:rFonts w:hint="eastAsia"/>
        </w:rPr>
        <w:t>三条市長</w:t>
      </w:r>
    </w:p>
    <w:p w:rsidR="00FD73C0" w:rsidRPr="0005602E" w:rsidRDefault="00FD73C0">
      <w:r w:rsidRPr="0005602E">
        <w:rPr>
          <w:rFonts w:hint="eastAsia"/>
        </w:rPr>
        <w:t xml:space="preserve">　　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3514"/>
        <w:gridCol w:w="1568"/>
        <w:gridCol w:w="2099"/>
      </w:tblGrid>
      <w:tr w:rsidR="00FD73C0" w:rsidRPr="0005602E">
        <w:trPr>
          <w:cantSplit/>
          <w:trHeight w:val="357"/>
        </w:trPr>
        <w:tc>
          <w:tcPr>
            <w:tcW w:w="4858" w:type="dxa"/>
            <w:gridSpan w:val="2"/>
            <w:tcBorders>
              <w:top w:val="nil"/>
              <w:left w:val="nil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申請年月日</w:t>
            </w:r>
          </w:p>
        </w:tc>
        <w:tc>
          <w:tcPr>
            <w:tcW w:w="2099" w:type="dxa"/>
            <w:vAlign w:val="center"/>
          </w:tcPr>
          <w:p w:rsidR="00FD73C0" w:rsidRPr="0005602E" w:rsidRDefault="00FD73C0">
            <w:pPr>
              <w:jc w:val="right"/>
            </w:pPr>
            <w:r w:rsidRPr="0005602E">
              <w:rPr>
                <w:rFonts w:hint="eastAsia"/>
              </w:rPr>
              <w:t xml:space="preserve">年　月　日　</w:t>
            </w:r>
          </w:p>
        </w:tc>
      </w:tr>
      <w:tr w:rsidR="00FD73C0" w:rsidRPr="0005602E">
        <w:trPr>
          <w:trHeight w:val="500"/>
        </w:trPr>
        <w:tc>
          <w:tcPr>
            <w:tcW w:w="1344" w:type="dxa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申請者氏名</w:t>
            </w:r>
          </w:p>
        </w:tc>
        <w:tc>
          <w:tcPr>
            <w:tcW w:w="3514" w:type="dxa"/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本人との関係</w:t>
            </w:r>
          </w:p>
        </w:tc>
        <w:tc>
          <w:tcPr>
            <w:tcW w:w="2099" w:type="dxa"/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</w:tr>
      <w:tr w:rsidR="00FD73C0" w:rsidRPr="0005602E">
        <w:trPr>
          <w:cantSplit/>
          <w:trHeight w:val="790"/>
        </w:trPr>
        <w:tc>
          <w:tcPr>
            <w:tcW w:w="1344" w:type="dxa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申請者住所</w:t>
            </w:r>
          </w:p>
        </w:tc>
        <w:tc>
          <w:tcPr>
            <w:tcW w:w="7181" w:type="dxa"/>
            <w:gridSpan w:val="3"/>
            <w:vAlign w:val="center"/>
          </w:tcPr>
          <w:p w:rsidR="00FD73C0" w:rsidRPr="0005602E" w:rsidRDefault="00FD73C0">
            <w:r w:rsidRPr="0005602E">
              <w:rPr>
                <w:rFonts w:hint="eastAsia"/>
              </w:rPr>
              <w:t>〒</w:t>
            </w:r>
          </w:p>
          <w:p w:rsidR="00FD73C0" w:rsidRPr="0005602E" w:rsidRDefault="00FD73C0"/>
          <w:p w:rsidR="00FD73C0" w:rsidRPr="0005602E" w:rsidRDefault="00FD73C0">
            <w:pPr>
              <w:jc w:val="right"/>
            </w:pPr>
            <w:r w:rsidRPr="0005602E">
              <w:rPr>
                <w:rFonts w:hint="eastAsia"/>
              </w:rPr>
              <w:t xml:space="preserve">電話番号　　　　　　　　　</w:t>
            </w:r>
          </w:p>
        </w:tc>
      </w:tr>
    </w:tbl>
    <w:p w:rsidR="00FD73C0" w:rsidRPr="0005602E" w:rsidRDefault="00FD73C0">
      <w:pPr>
        <w:spacing w:before="120"/>
      </w:pPr>
      <w:r w:rsidRPr="0005602E">
        <w:rPr>
          <w:rFonts w:hint="eastAsia"/>
        </w:rPr>
        <w:t xml:space="preserve">　　＊申請者が被保険者本人の場合、申請者住所欄の記載は不要です。</w:t>
      </w:r>
    </w:p>
    <w:p w:rsidR="00FD73C0" w:rsidRPr="0005602E" w:rsidRDefault="00FD73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545"/>
        <w:gridCol w:w="336"/>
        <w:gridCol w:w="9"/>
        <w:gridCol w:w="330"/>
        <w:gridCol w:w="337"/>
        <w:gridCol w:w="8"/>
        <w:gridCol w:w="330"/>
        <w:gridCol w:w="330"/>
        <w:gridCol w:w="7"/>
        <w:gridCol w:w="338"/>
        <w:gridCol w:w="337"/>
        <w:gridCol w:w="23"/>
        <w:gridCol w:w="315"/>
        <w:gridCol w:w="337"/>
        <w:gridCol w:w="8"/>
        <w:gridCol w:w="329"/>
        <w:gridCol w:w="330"/>
        <w:gridCol w:w="385"/>
        <w:gridCol w:w="432"/>
        <w:gridCol w:w="2002"/>
      </w:tblGrid>
      <w:tr w:rsidR="00FD73C0" w:rsidRPr="0005602E" w:rsidTr="002153BD">
        <w:trPr>
          <w:cantSplit/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FD73C0" w:rsidRPr="0005602E" w:rsidRDefault="00FD73C0">
            <w:pPr>
              <w:jc w:val="center"/>
            </w:pPr>
            <w:r w:rsidRPr="0005602E">
              <w:rPr>
                <w:rFonts w:hint="eastAsia"/>
                <w:spacing w:val="53"/>
              </w:rPr>
              <w:t>被保険</w:t>
            </w:r>
            <w:r w:rsidRPr="0005602E">
              <w:rPr>
                <w:rFonts w:hint="eastAsia"/>
              </w:rPr>
              <w:t>者</w:t>
            </w:r>
          </w:p>
        </w:tc>
        <w:tc>
          <w:tcPr>
            <w:tcW w:w="1545" w:type="dxa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被保険者番号</w:t>
            </w:r>
          </w:p>
        </w:tc>
        <w:tc>
          <w:tcPr>
            <w:tcW w:w="336" w:type="dxa"/>
            <w:tcBorders>
              <w:right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tcBorders>
              <w:left w:val="dashed" w:sz="4" w:space="0" w:color="auto"/>
              <w:right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left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4"/>
            <w:tcBorders>
              <w:top w:val="nil"/>
              <w:bottom w:val="nil"/>
              <w:right w:val="nil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</w:tr>
      <w:tr w:rsidR="002153BD" w:rsidRPr="0005602E" w:rsidTr="002153BD">
        <w:trPr>
          <w:cantSplit/>
          <w:trHeight w:hRule="exact" w:val="583"/>
        </w:trPr>
        <w:tc>
          <w:tcPr>
            <w:tcW w:w="462" w:type="dxa"/>
            <w:vMerge/>
          </w:tcPr>
          <w:p w:rsidR="002153BD" w:rsidRPr="0005602E" w:rsidRDefault="002153BD"/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2153BD" w:rsidRPr="0005602E" w:rsidRDefault="002153BD">
            <w:pPr>
              <w:jc w:val="distribute"/>
            </w:pPr>
            <w:r w:rsidRPr="0005602E">
              <w:rPr>
                <w:rFonts w:hint="eastAsia"/>
              </w:rPr>
              <w:t>個人番号</w:t>
            </w:r>
          </w:p>
        </w:tc>
        <w:tc>
          <w:tcPr>
            <w:tcW w:w="345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2153BD" w:rsidRPr="0005602E" w:rsidRDefault="002153BD"/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53BD" w:rsidRPr="0005602E" w:rsidRDefault="002153BD"/>
        </w:tc>
        <w:tc>
          <w:tcPr>
            <w:tcW w:w="34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53BD" w:rsidRPr="0005602E" w:rsidRDefault="002153BD"/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53BD" w:rsidRPr="0005602E" w:rsidRDefault="002153BD"/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53BD" w:rsidRPr="0005602E" w:rsidRDefault="002153BD"/>
        </w:tc>
        <w:tc>
          <w:tcPr>
            <w:tcW w:w="34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53BD" w:rsidRPr="0005602E" w:rsidRDefault="002153BD"/>
        </w:tc>
        <w:tc>
          <w:tcPr>
            <w:tcW w:w="3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53BD" w:rsidRPr="0005602E" w:rsidRDefault="002153BD"/>
        </w:tc>
        <w:tc>
          <w:tcPr>
            <w:tcW w:w="31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53BD" w:rsidRPr="0005602E" w:rsidRDefault="002153BD"/>
        </w:tc>
        <w:tc>
          <w:tcPr>
            <w:tcW w:w="34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53BD" w:rsidRPr="0005602E" w:rsidRDefault="002153BD"/>
        </w:tc>
        <w:tc>
          <w:tcPr>
            <w:tcW w:w="3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53BD" w:rsidRPr="0005602E" w:rsidRDefault="002153BD"/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3BD" w:rsidRPr="0005602E" w:rsidRDefault="002153BD">
            <w:pPr>
              <w:jc w:val="distribute"/>
            </w:pPr>
          </w:p>
        </w:tc>
        <w:tc>
          <w:tcPr>
            <w:tcW w:w="385" w:type="dxa"/>
            <w:tcBorders>
              <w:left w:val="dashed" w:sz="4" w:space="0" w:color="auto"/>
            </w:tcBorders>
            <w:vAlign w:val="center"/>
          </w:tcPr>
          <w:p w:rsidR="002153BD" w:rsidRPr="0005602E" w:rsidRDefault="002153BD">
            <w:pPr>
              <w:jc w:val="distribute"/>
            </w:pPr>
          </w:p>
        </w:tc>
        <w:tc>
          <w:tcPr>
            <w:tcW w:w="2434" w:type="dxa"/>
            <w:gridSpan w:val="2"/>
            <w:tcBorders>
              <w:top w:val="nil"/>
              <w:right w:val="nil"/>
            </w:tcBorders>
            <w:vAlign w:val="center"/>
          </w:tcPr>
          <w:p w:rsidR="002153BD" w:rsidRPr="0005602E" w:rsidRDefault="002153BD">
            <w:pPr>
              <w:jc w:val="right"/>
            </w:pPr>
          </w:p>
        </w:tc>
      </w:tr>
      <w:tr w:rsidR="00FD73C0" w:rsidRPr="0005602E" w:rsidTr="002153BD">
        <w:trPr>
          <w:cantSplit/>
          <w:trHeight w:hRule="exact" w:val="280"/>
        </w:trPr>
        <w:tc>
          <w:tcPr>
            <w:tcW w:w="462" w:type="dxa"/>
            <w:vMerge/>
          </w:tcPr>
          <w:p w:rsidR="00FD73C0" w:rsidRPr="0005602E" w:rsidRDefault="00FD73C0"/>
        </w:tc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フリガナ</w:t>
            </w:r>
          </w:p>
        </w:tc>
        <w:tc>
          <w:tcPr>
            <w:tcW w:w="3374" w:type="dxa"/>
            <w:gridSpan w:val="15"/>
            <w:tcBorders>
              <w:bottom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生年月日</w:t>
            </w:r>
          </w:p>
        </w:tc>
        <w:tc>
          <w:tcPr>
            <w:tcW w:w="2002" w:type="dxa"/>
            <w:vMerge w:val="restart"/>
            <w:vAlign w:val="center"/>
          </w:tcPr>
          <w:p w:rsidR="00FD73C0" w:rsidRPr="0005602E" w:rsidRDefault="00FD73C0">
            <w:pPr>
              <w:jc w:val="right"/>
            </w:pPr>
            <w:r w:rsidRPr="0005602E">
              <w:rPr>
                <w:rFonts w:hint="eastAsia"/>
              </w:rPr>
              <w:t xml:space="preserve">年　月　日　</w:t>
            </w:r>
          </w:p>
        </w:tc>
      </w:tr>
      <w:tr w:rsidR="00FD73C0" w:rsidRPr="0005602E" w:rsidTr="002153BD">
        <w:trPr>
          <w:cantSplit/>
          <w:trHeight w:hRule="exact" w:val="240"/>
        </w:trPr>
        <w:tc>
          <w:tcPr>
            <w:tcW w:w="462" w:type="dxa"/>
            <w:vMerge/>
          </w:tcPr>
          <w:p w:rsidR="00FD73C0" w:rsidRPr="0005602E" w:rsidRDefault="00FD73C0"/>
        </w:tc>
        <w:tc>
          <w:tcPr>
            <w:tcW w:w="1545" w:type="dxa"/>
            <w:vMerge w:val="restart"/>
            <w:tcBorders>
              <w:top w:val="dashed" w:sz="4" w:space="0" w:color="auto"/>
            </w:tcBorders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氏名</w:t>
            </w:r>
          </w:p>
        </w:tc>
        <w:tc>
          <w:tcPr>
            <w:tcW w:w="3374" w:type="dxa"/>
            <w:gridSpan w:val="15"/>
            <w:vMerge w:val="restart"/>
            <w:tcBorders>
              <w:top w:val="dashed" w:sz="4" w:space="0" w:color="auto"/>
            </w:tcBorders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3"/>
            <w:vMerge/>
            <w:vAlign w:val="center"/>
          </w:tcPr>
          <w:p w:rsidR="00FD73C0" w:rsidRPr="0005602E" w:rsidRDefault="00FD73C0">
            <w:pPr>
              <w:jc w:val="distribute"/>
            </w:pPr>
          </w:p>
        </w:tc>
        <w:tc>
          <w:tcPr>
            <w:tcW w:w="2002" w:type="dxa"/>
            <w:vMerge/>
          </w:tcPr>
          <w:p w:rsidR="00FD73C0" w:rsidRPr="0005602E" w:rsidRDefault="00FD73C0"/>
        </w:tc>
      </w:tr>
      <w:tr w:rsidR="00FD73C0" w:rsidRPr="0005602E" w:rsidTr="002153BD">
        <w:trPr>
          <w:cantSplit/>
          <w:trHeight w:val="483"/>
        </w:trPr>
        <w:tc>
          <w:tcPr>
            <w:tcW w:w="462" w:type="dxa"/>
            <w:vMerge/>
          </w:tcPr>
          <w:p w:rsidR="00FD73C0" w:rsidRPr="0005602E" w:rsidRDefault="00FD73C0"/>
        </w:tc>
        <w:tc>
          <w:tcPr>
            <w:tcW w:w="1545" w:type="dxa"/>
            <w:vMerge/>
            <w:vAlign w:val="center"/>
          </w:tcPr>
          <w:p w:rsidR="00FD73C0" w:rsidRPr="0005602E" w:rsidRDefault="00FD73C0">
            <w:pPr>
              <w:jc w:val="distribute"/>
            </w:pPr>
          </w:p>
        </w:tc>
        <w:tc>
          <w:tcPr>
            <w:tcW w:w="3374" w:type="dxa"/>
            <w:gridSpan w:val="15"/>
            <w:vMerge/>
          </w:tcPr>
          <w:p w:rsidR="00FD73C0" w:rsidRPr="0005602E" w:rsidRDefault="00FD73C0"/>
        </w:tc>
        <w:tc>
          <w:tcPr>
            <w:tcW w:w="1147" w:type="dxa"/>
            <w:gridSpan w:val="3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性別</w:t>
            </w:r>
          </w:p>
        </w:tc>
        <w:tc>
          <w:tcPr>
            <w:tcW w:w="2002" w:type="dxa"/>
            <w:vAlign w:val="center"/>
          </w:tcPr>
          <w:p w:rsidR="00FD73C0" w:rsidRPr="0005602E" w:rsidRDefault="00FD73C0">
            <w:pPr>
              <w:jc w:val="center"/>
            </w:pPr>
            <w:r w:rsidRPr="0005602E">
              <w:rPr>
                <w:rFonts w:hint="eastAsia"/>
                <w:spacing w:val="105"/>
              </w:rPr>
              <w:t>男・</w:t>
            </w:r>
            <w:r w:rsidRPr="0005602E">
              <w:rPr>
                <w:rFonts w:hint="eastAsia"/>
              </w:rPr>
              <w:t>女</w:t>
            </w:r>
          </w:p>
        </w:tc>
      </w:tr>
      <w:tr w:rsidR="00FD73C0" w:rsidRPr="0005602E" w:rsidTr="002153BD">
        <w:trPr>
          <w:cantSplit/>
          <w:trHeight w:val="1098"/>
        </w:trPr>
        <w:tc>
          <w:tcPr>
            <w:tcW w:w="462" w:type="dxa"/>
            <w:vMerge/>
          </w:tcPr>
          <w:p w:rsidR="00FD73C0" w:rsidRPr="0005602E" w:rsidRDefault="00FD73C0"/>
        </w:tc>
        <w:tc>
          <w:tcPr>
            <w:tcW w:w="1545" w:type="dxa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住所</w:t>
            </w:r>
          </w:p>
        </w:tc>
        <w:tc>
          <w:tcPr>
            <w:tcW w:w="6523" w:type="dxa"/>
            <w:gridSpan w:val="19"/>
            <w:vAlign w:val="center"/>
          </w:tcPr>
          <w:p w:rsidR="00FD73C0" w:rsidRPr="0005602E" w:rsidRDefault="00FD73C0">
            <w:r w:rsidRPr="0005602E">
              <w:rPr>
                <w:rFonts w:hint="eastAsia"/>
              </w:rPr>
              <w:t>〒</w:t>
            </w:r>
          </w:p>
          <w:p w:rsidR="00FD73C0" w:rsidRPr="0005602E" w:rsidRDefault="00FD73C0"/>
          <w:p w:rsidR="00FD73C0" w:rsidRPr="0005602E" w:rsidRDefault="00FD73C0"/>
          <w:p w:rsidR="00FD73C0" w:rsidRPr="0005602E" w:rsidRDefault="00FD73C0">
            <w:pPr>
              <w:jc w:val="right"/>
            </w:pPr>
            <w:r w:rsidRPr="0005602E">
              <w:rPr>
                <w:rFonts w:hint="eastAsia"/>
              </w:rPr>
              <w:t xml:space="preserve">電話番号　　　　　　　　　</w:t>
            </w:r>
          </w:p>
        </w:tc>
      </w:tr>
    </w:tbl>
    <w:p w:rsidR="00FD73C0" w:rsidRPr="0005602E" w:rsidRDefault="00FD73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2142"/>
        <w:gridCol w:w="2365"/>
        <w:gridCol w:w="2716"/>
      </w:tblGrid>
      <w:tr w:rsidR="00FD73C0" w:rsidRPr="0005602E">
        <w:trPr>
          <w:trHeight w:val="1615"/>
        </w:trPr>
        <w:tc>
          <w:tcPr>
            <w:tcW w:w="1302" w:type="dxa"/>
            <w:vAlign w:val="center"/>
          </w:tcPr>
          <w:p w:rsidR="00FD73C0" w:rsidRPr="0005602E" w:rsidRDefault="00FD73C0">
            <w:r w:rsidRPr="0005602E">
              <w:rPr>
                <w:rFonts w:hint="eastAsia"/>
              </w:rPr>
              <w:t>再交付を申請する証明書</w:t>
            </w:r>
          </w:p>
        </w:tc>
        <w:tc>
          <w:tcPr>
            <w:tcW w:w="2142" w:type="dxa"/>
            <w:tcBorders>
              <w:right w:val="nil"/>
            </w:tcBorders>
            <w:vAlign w:val="center"/>
          </w:tcPr>
          <w:p w:rsidR="00FD73C0" w:rsidRPr="0005602E" w:rsidRDefault="0097261F">
            <w:pPr>
              <w:spacing w:after="240"/>
              <w:ind w:left="108" w:hanging="108"/>
            </w:pPr>
            <w:r w:rsidRPr="0005602E">
              <w:rPr>
                <w:rFonts w:hint="eastAsia"/>
              </w:rPr>
              <w:t>１</w:t>
            </w:r>
            <w:r w:rsidR="00FD73C0" w:rsidRPr="0005602E">
              <w:rPr>
                <w:rFonts w:hint="eastAsia"/>
              </w:rPr>
              <w:t xml:space="preserve">　被保険者証</w:t>
            </w:r>
          </w:p>
          <w:p w:rsidR="00FD73C0" w:rsidRPr="0005602E" w:rsidRDefault="0097261F">
            <w:pPr>
              <w:spacing w:after="240"/>
              <w:ind w:left="108" w:hanging="108"/>
            </w:pPr>
            <w:r w:rsidRPr="0005602E">
              <w:rPr>
                <w:rFonts w:hint="eastAsia"/>
              </w:rPr>
              <w:t>２</w:t>
            </w:r>
            <w:r w:rsidR="00FD73C0" w:rsidRPr="0005602E">
              <w:rPr>
                <w:rFonts w:hint="eastAsia"/>
              </w:rPr>
              <w:t xml:space="preserve">　資格者証</w:t>
            </w:r>
          </w:p>
          <w:p w:rsidR="00FD73C0" w:rsidRPr="0005602E" w:rsidRDefault="0097261F">
            <w:pPr>
              <w:ind w:left="105" w:hanging="105"/>
            </w:pPr>
            <w:r w:rsidRPr="0005602E">
              <w:rPr>
                <w:rFonts w:hint="eastAsia"/>
              </w:rPr>
              <w:t>３</w:t>
            </w:r>
            <w:r w:rsidR="00FD73C0" w:rsidRPr="0005602E">
              <w:rPr>
                <w:rFonts w:hint="eastAsia"/>
              </w:rPr>
              <w:t xml:space="preserve">　受給資格証明書</w:t>
            </w:r>
          </w:p>
        </w:tc>
        <w:tc>
          <w:tcPr>
            <w:tcW w:w="2365" w:type="dxa"/>
            <w:tcBorders>
              <w:left w:val="nil"/>
              <w:right w:val="nil"/>
            </w:tcBorders>
            <w:vAlign w:val="center"/>
          </w:tcPr>
          <w:p w:rsidR="00FD73C0" w:rsidRPr="0005602E" w:rsidRDefault="0097261F" w:rsidP="0097261F">
            <w:pPr>
              <w:spacing w:after="120"/>
              <w:ind w:left="210" w:hangingChars="100" w:hanging="210"/>
            </w:pPr>
            <w:r w:rsidRPr="0005602E">
              <w:rPr>
                <w:rFonts w:hint="eastAsia"/>
              </w:rPr>
              <w:t>４</w:t>
            </w:r>
            <w:r w:rsidR="00FD73C0" w:rsidRPr="0005602E">
              <w:rPr>
                <w:rFonts w:hint="eastAsia"/>
              </w:rPr>
              <w:t xml:space="preserve">　利用者負担額減額・免除認定証</w:t>
            </w:r>
          </w:p>
          <w:p w:rsidR="00FD73C0" w:rsidRPr="0005602E" w:rsidRDefault="0097261F">
            <w:pPr>
              <w:spacing w:after="120"/>
              <w:ind w:left="108" w:hanging="108"/>
            </w:pPr>
            <w:r w:rsidRPr="0005602E">
              <w:rPr>
                <w:rFonts w:hint="eastAsia"/>
              </w:rPr>
              <w:t>５</w:t>
            </w:r>
            <w:r w:rsidR="00FD73C0" w:rsidRPr="0005602E">
              <w:rPr>
                <w:rFonts w:hint="eastAsia"/>
              </w:rPr>
              <w:t xml:space="preserve">　負担限度額認定証</w:t>
            </w:r>
          </w:p>
          <w:p w:rsidR="00FD73C0" w:rsidRPr="0005602E" w:rsidRDefault="0097261F" w:rsidP="0097261F">
            <w:pPr>
              <w:ind w:left="210" w:hangingChars="100" w:hanging="210"/>
            </w:pPr>
            <w:r w:rsidRPr="0005602E">
              <w:rPr>
                <w:rFonts w:hint="eastAsia"/>
              </w:rPr>
              <w:t>６</w:t>
            </w:r>
            <w:r w:rsidR="00FD73C0" w:rsidRPr="0005602E">
              <w:rPr>
                <w:rFonts w:hint="eastAsia"/>
              </w:rPr>
              <w:t xml:space="preserve">　訪問介護利用者負担額減額認定証</w:t>
            </w:r>
          </w:p>
        </w:tc>
        <w:tc>
          <w:tcPr>
            <w:tcW w:w="2716" w:type="dxa"/>
            <w:tcBorders>
              <w:left w:val="nil"/>
            </w:tcBorders>
          </w:tcPr>
          <w:p w:rsidR="00FD73C0" w:rsidRPr="0005602E" w:rsidRDefault="0097261F" w:rsidP="0097261F">
            <w:pPr>
              <w:spacing w:after="120"/>
              <w:ind w:left="210" w:hangingChars="100" w:hanging="210"/>
            </w:pPr>
            <w:r w:rsidRPr="0005602E">
              <w:rPr>
                <w:rFonts w:hint="eastAsia"/>
              </w:rPr>
              <w:t>７</w:t>
            </w:r>
            <w:r w:rsidR="00FD73C0" w:rsidRPr="0005602E">
              <w:rPr>
                <w:rFonts w:hint="eastAsia"/>
              </w:rPr>
              <w:t xml:space="preserve">　利用者負担額減額・免除認定証</w:t>
            </w:r>
            <w:r w:rsidR="00FD73C0" w:rsidRPr="0005602E">
              <w:t>(</w:t>
            </w:r>
            <w:r w:rsidR="00FD73C0" w:rsidRPr="0005602E">
              <w:rPr>
                <w:rFonts w:hint="eastAsia"/>
              </w:rPr>
              <w:t>旧措置者</w:t>
            </w:r>
            <w:r w:rsidR="00FD73C0" w:rsidRPr="0005602E">
              <w:t>)</w:t>
            </w:r>
          </w:p>
          <w:p w:rsidR="00FD73C0" w:rsidRPr="0005602E" w:rsidRDefault="0097261F" w:rsidP="0097261F">
            <w:pPr>
              <w:ind w:left="210" w:hangingChars="100" w:hanging="210"/>
            </w:pPr>
            <w:r w:rsidRPr="0005602E">
              <w:rPr>
                <w:rFonts w:hint="eastAsia"/>
              </w:rPr>
              <w:t>８</w:t>
            </w:r>
            <w:r w:rsidR="00FD73C0" w:rsidRPr="0005602E">
              <w:rPr>
                <w:rFonts w:hint="eastAsia"/>
              </w:rPr>
              <w:t xml:space="preserve">　特定負担限度額認定証</w:t>
            </w:r>
            <w:r w:rsidRPr="0005602E">
              <w:rPr>
                <w:rFonts w:hint="eastAsia"/>
              </w:rPr>
              <w:t>（</w:t>
            </w:r>
            <w:r w:rsidR="00FD73C0" w:rsidRPr="0005602E">
              <w:rPr>
                <w:rFonts w:hint="eastAsia"/>
              </w:rPr>
              <w:t>旧措置者</w:t>
            </w:r>
            <w:r w:rsidRPr="0005602E">
              <w:rPr>
                <w:rFonts w:hint="eastAsia"/>
              </w:rPr>
              <w:t>）</w:t>
            </w:r>
          </w:p>
          <w:p w:rsidR="0037539D" w:rsidRPr="0005602E" w:rsidRDefault="0097261F">
            <w:pPr>
              <w:ind w:left="108" w:hanging="108"/>
            </w:pPr>
            <w:r w:rsidRPr="0005602E">
              <w:rPr>
                <w:rFonts w:hint="eastAsia"/>
              </w:rPr>
              <w:t>９</w:t>
            </w:r>
            <w:r w:rsidR="0037539D" w:rsidRPr="0005602E">
              <w:rPr>
                <w:rFonts w:hint="eastAsia"/>
              </w:rPr>
              <w:t xml:space="preserve">　負担割合証</w:t>
            </w:r>
          </w:p>
          <w:p w:rsidR="0037539D" w:rsidRPr="0005602E" w:rsidRDefault="0037539D">
            <w:pPr>
              <w:ind w:left="108" w:hanging="108"/>
            </w:pPr>
            <w:r w:rsidRPr="0005602E">
              <w:t>10</w:t>
            </w:r>
            <w:r w:rsidRPr="0005602E">
              <w:rPr>
                <w:rFonts w:hint="eastAsia"/>
              </w:rPr>
              <w:t xml:space="preserve">　その他（　　　　　）</w:t>
            </w:r>
          </w:p>
        </w:tc>
      </w:tr>
      <w:tr w:rsidR="00FD73C0" w:rsidRPr="0005602E">
        <w:trPr>
          <w:cantSplit/>
          <w:trHeight w:val="500"/>
        </w:trPr>
        <w:tc>
          <w:tcPr>
            <w:tcW w:w="1302" w:type="dxa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申請の理由</w:t>
            </w:r>
          </w:p>
        </w:tc>
        <w:tc>
          <w:tcPr>
            <w:tcW w:w="7223" w:type="dxa"/>
            <w:gridSpan w:val="3"/>
            <w:vAlign w:val="center"/>
          </w:tcPr>
          <w:p w:rsidR="00FD73C0" w:rsidRPr="0005602E" w:rsidRDefault="0097261F">
            <w:r w:rsidRPr="0005602E">
              <w:rPr>
                <w:rFonts w:hint="eastAsia"/>
              </w:rPr>
              <w:t>１</w:t>
            </w:r>
            <w:r w:rsidR="00FD73C0" w:rsidRPr="0005602E">
              <w:rPr>
                <w:rFonts w:hint="eastAsia"/>
              </w:rPr>
              <w:t xml:space="preserve">　紛失・焼失　　</w:t>
            </w:r>
            <w:r w:rsidRPr="0005602E">
              <w:rPr>
                <w:rFonts w:hint="eastAsia"/>
              </w:rPr>
              <w:t>２</w:t>
            </w:r>
            <w:r w:rsidR="00FD73C0" w:rsidRPr="0005602E">
              <w:rPr>
                <w:rFonts w:hint="eastAsia"/>
              </w:rPr>
              <w:t xml:space="preserve">　破損・汚損　　</w:t>
            </w:r>
            <w:r w:rsidRPr="0005602E">
              <w:rPr>
                <w:rFonts w:hint="eastAsia"/>
              </w:rPr>
              <w:t>３</w:t>
            </w:r>
            <w:r w:rsidR="00FD73C0" w:rsidRPr="0005602E">
              <w:rPr>
                <w:rFonts w:hint="eastAsia"/>
              </w:rPr>
              <w:t xml:space="preserve">　その他</w:t>
            </w:r>
            <w:r w:rsidR="00FD73C0" w:rsidRPr="0005602E">
              <w:t>(</w:t>
            </w:r>
            <w:r w:rsidR="00FD73C0" w:rsidRPr="0005602E">
              <w:rPr>
                <w:rFonts w:hint="eastAsia"/>
              </w:rPr>
              <w:t xml:space="preserve">　　　　　　　　</w:t>
            </w:r>
            <w:r w:rsidR="00FD73C0" w:rsidRPr="0005602E">
              <w:t>)</w:t>
            </w:r>
          </w:p>
        </w:tc>
      </w:tr>
    </w:tbl>
    <w:p w:rsidR="00FD73C0" w:rsidRPr="0005602E" w:rsidRDefault="00FD73C0"/>
    <w:p w:rsidR="00FD73C0" w:rsidRPr="0005602E" w:rsidRDefault="00FD73C0">
      <w:r w:rsidRPr="0005602E">
        <w:rPr>
          <w:rFonts w:hint="eastAsia"/>
        </w:rPr>
        <w:t xml:space="preserve">　第</w:t>
      </w:r>
      <w:r w:rsidR="0097261F" w:rsidRPr="0005602E">
        <w:rPr>
          <w:rFonts w:hint="eastAsia"/>
        </w:rPr>
        <w:t>２</w:t>
      </w:r>
      <w:r w:rsidRPr="0005602E">
        <w:rPr>
          <w:rFonts w:hint="eastAsia"/>
        </w:rPr>
        <w:t>号被保険者</w:t>
      </w:r>
      <w:r w:rsidR="0097261F" w:rsidRPr="0005602E">
        <w:rPr>
          <w:rFonts w:hint="eastAsia"/>
        </w:rPr>
        <w:t>（</w:t>
      </w:r>
      <w:r w:rsidRPr="0005602E">
        <w:t>40</w:t>
      </w:r>
      <w:r w:rsidRPr="0005602E">
        <w:rPr>
          <w:rFonts w:hint="eastAsia"/>
        </w:rPr>
        <w:t>歳から</w:t>
      </w:r>
      <w:r w:rsidRPr="0005602E">
        <w:t>64</w:t>
      </w:r>
      <w:r w:rsidRPr="0005602E">
        <w:rPr>
          <w:rFonts w:hint="eastAsia"/>
        </w:rPr>
        <w:t>歳までの医療保険加入者</w:t>
      </w:r>
      <w:r w:rsidR="0097261F" w:rsidRPr="0005602E">
        <w:rPr>
          <w:rFonts w:hint="eastAsia"/>
        </w:rPr>
        <w:t>）</w:t>
      </w:r>
      <w:r w:rsidRPr="0005602E">
        <w:rPr>
          <w:rFonts w:hint="eastAsia"/>
        </w:rPr>
        <w:t>のみ記入してください。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394"/>
        <w:gridCol w:w="2099"/>
        <w:gridCol w:w="2394"/>
      </w:tblGrid>
      <w:tr w:rsidR="00FD73C0" w:rsidRPr="0005602E">
        <w:trPr>
          <w:trHeight w:val="700"/>
        </w:trPr>
        <w:tc>
          <w:tcPr>
            <w:tcW w:w="1638" w:type="dxa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医療保険者名</w:t>
            </w:r>
          </w:p>
        </w:tc>
        <w:tc>
          <w:tcPr>
            <w:tcW w:w="2394" w:type="dxa"/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FD73C0" w:rsidRPr="0005602E" w:rsidRDefault="00FD73C0">
            <w:pPr>
              <w:jc w:val="distribute"/>
            </w:pPr>
            <w:r w:rsidRPr="0005602E">
              <w:rPr>
                <w:rFonts w:hint="eastAsia"/>
              </w:rPr>
              <w:t>医療保険被保険者証記号番号</w:t>
            </w:r>
          </w:p>
        </w:tc>
        <w:tc>
          <w:tcPr>
            <w:tcW w:w="2394" w:type="dxa"/>
          </w:tcPr>
          <w:p w:rsidR="00FD73C0" w:rsidRPr="0005602E" w:rsidRDefault="00FD73C0">
            <w:r w:rsidRPr="0005602E">
              <w:rPr>
                <w:rFonts w:hint="eastAsia"/>
              </w:rPr>
              <w:t xml:space="preserve">　</w:t>
            </w:r>
          </w:p>
        </w:tc>
      </w:tr>
    </w:tbl>
    <w:p w:rsidR="00FD73C0" w:rsidRPr="0005602E" w:rsidRDefault="00FD73C0"/>
    <w:sectPr w:rsidR="00FD73C0" w:rsidRPr="0005602E" w:rsidSect="00453E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3E" w:rsidRDefault="0082303E" w:rsidP="006D5F78">
      <w:r>
        <w:separator/>
      </w:r>
    </w:p>
  </w:endnote>
  <w:endnote w:type="continuationSeparator" w:id="0">
    <w:p w:rsidR="0082303E" w:rsidRDefault="0082303E" w:rsidP="006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3E" w:rsidRDefault="0082303E" w:rsidP="006D5F78">
      <w:r>
        <w:separator/>
      </w:r>
    </w:p>
  </w:footnote>
  <w:footnote w:type="continuationSeparator" w:id="0">
    <w:p w:rsidR="0082303E" w:rsidRDefault="0082303E" w:rsidP="006D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C0"/>
    <w:rsid w:val="000327D0"/>
    <w:rsid w:val="0005602E"/>
    <w:rsid w:val="00146F97"/>
    <w:rsid w:val="002153BD"/>
    <w:rsid w:val="00274B17"/>
    <w:rsid w:val="00277D84"/>
    <w:rsid w:val="002965BA"/>
    <w:rsid w:val="0037539D"/>
    <w:rsid w:val="00387872"/>
    <w:rsid w:val="00424FC8"/>
    <w:rsid w:val="00434395"/>
    <w:rsid w:val="00453EE0"/>
    <w:rsid w:val="00607AF5"/>
    <w:rsid w:val="0068381D"/>
    <w:rsid w:val="006D5F78"/>
    <w:rsid w:val="007374A5"/>
    <w:rsid w:val="007A5829"/>
    <w:rsid w:val="007D32DC"/>
    <w:rsid w:val="0082303E"/>
    <w:rsid w:val="00932935"/>
    <w:rsid w:val="0097261F"/>
    <w:rsid w:val="00A46BD4"/>
    <w:rsid w:val="00B03506"/>
    <w:rsid w:val="00C0193A"/>
    <w:rsid w:val="00C174B6"/>
    <w:rsid w:val="00E2536F"/>
    <w:rsid w:val="00EA5485"/>
    <w:rsid w:val="00F32F8E"/>
    <w:rsid w:val="00F3373F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B3A97"/>
  <w14:defaultImageDpi w14:val="96"/>
  <w15:docId w15:val="{CC18F0D6-43B4-427B-81B0-4E421B8F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E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53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53EE0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453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53EE0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453E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7</TotalTime>
  <Pages>1</Pages>
  <Words>76</Words>
  <Characters>437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2019-04-26T09:02:00Z</dcterms:created>
  <dcterms:modified xsi:type="dcterms:W3CDTF">2019-04-26T09:28:00Z</dcterms:modified>
</cp:coreProperties>
</file>