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97" w:rsidRDefault="00287D0A" w:rsidP="00152605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　　　　　　　　【</w:t>
      </w:r>
      <w:r w:rsidRPr="00287D0A">
        <w:rPr>
          <w:rFonts w:ascii="ＭＳ 明朝" w:eastAsia="ＭＳ 明朝" w:hAnsi="ＭＳ 明朝" w:hint="eastAsia"/>
        </w:rPr>
        <w:t>福祉電話</w:t>
      </w:r>
      <w:r>
        <w:rPr>
          <w:rFonts w:hAnsi="ＭＳ ゴシック" w:hint="eastAsia"/>
        </w:rPr>
        <w:t>】</w:t>
      </w:r>
    </w:p>
    <w:p w:rsidR="00287D0A" w:rsidRDefault="00287D0A" w:rsidP="00287D0A">
      <w:pPr>
        <w:ind w:firstLineChars="1500" w:firstLine="3226"/>
        <w:rPr>
          <w:rFonts w:hAnsi="ＭＳ 明朝"/>
          <w:sz w:val="22"/>
          <w:szCs w:val="22"/>
        </w:rPr>
      </w:pPr>
    </w:p>
    <w:p w:rsidR="007D72A1" w:rsidRPr="00772C39" w:rsidRDefault="007D72A1" w:rsidP="00772C39">
      <w:pPr>
        <w:ind w:firstLineChars="1500" w:firstLine="3526"/>
        <w:rPr>
          <w:rFonts w:hAnsi="ＭＳ ゴシック"/>
          <w:sz w:val="24"/>
          <w:szCs w:val="24"/>
        </w:rPr>
      </w:pPr>
      <w:r w:rsidRPr="00772C39">
        <w:rPr>
          <w:rFonts w:hAnsi="ＭＳ 明朝" w:hint="eastAsia"/>
          <w:sz w:val="24"/>
          <w:szCs w:val="24"/>
        </w:rPr>
        <w:t>高齢者福祉電話使用料等助成申請書</w:t>
      </w:r>
    </w:p>
    <w:p w:rsidR="007D72A1" w:rsidRPr="00CF476A" w:rsidRDefault="007D72A1" w:rsidP="007D72A1">
      <w:pPr>
        <w:spacing w:after="60"/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　　　　　　　　</w:t>
      </w:r>
      <w:r w:rsidR="00FA6286">
        <w:rPr>
          <w:rFonts w:hAnsi="ＭＳ ゴシック" w:hint="eastAsia"/>
        </w:rPr>
        <w:t xml:space="preserve">　　</w:t>
      </w:r>
      <w:r>
        <w:rPr>
          <w:rFonts w:hAnsi="ＭＳ ゴシック" w:hint="eastAsia"/>
          <w:sz w:val="24"/>
          <w:szCs w:val="24"/>
        </w:rPr>
        <w:t xml:space="preserve">　　</w:t>
      </w:r>
      <w:r w:rsidR="00772C39">
        <w:rPr>
          <w:rFonts w:hAnsi="ＭＳ ゴシック" w:hint="eastAsia"/>
          <w:sz w:val="24"/>
          <w:szCs w:val="24"/>
        </w:rPr>
        <w:t xml:space="preserve"> </w:t>
      </w:r>
      <w:r w:rsidRPr="00831BD8">
        <w:rPr>
          <w:rFonts w:hAnsi="ＭＳ ゴシック" w:hint="eastAsia"/>
        </w:rPr>
        <w:t xml:space="preserve">年　</w:t>
      </w:r>
      <w:r w:rsidR="00772C39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 xml:space="preserve">　</w:t>
      </w:r>
      <w:r w:rsidRPr="00831BD8">
        <w:rPr>
          <w:rFonts w:hAnsi="ＭＳ ゴシック" w:hint="eastAsia"/>
        </w:rPr>
        <w:t>月</w:t>
      </w:r>
      <w:r w:rsidR="00772C39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 xml:space="preserve">　</w:t>
      </w:r>
      <w:r w:rsidRPr="00831BD8">
        <w:rPr>
          <w:rFonts w:hAnsi="ＭＳ ゴシック" w:hint="eastAsia"/>
        </w:rPr>
        <w:t xml:space="preserve">　日</w:t>
      </w:r>
      <w:r w:rsidR="00772C39">
        <w:rPr>
          <w:rFonts w:hAnsi="ＭＳ ゴシック" w:hint="eastAsia"/>
        </w:rPr>
        <w:t xml:space="preserve"> </w:t>
      </w:r>
    </w:p>
    <w:p w:rsidR="007D72A1" w:rsidRDefault="007D72A1" w:rsidP="007D72A1">
      <w:pPr>
        <w:spacing w:after="120"/>
        <w:rPr>
          <w:rFonts w:hAnsi="ＭＳ ゴシック"/>
        </w:rPr>
      </w:pPr>
    </w:p>
    <w:p w:rsidR="007D72A1" w:rsidRPr="002E7A1D" w:rsidRDefault="007D72A1" w:rsidP="007D72A1">
      <w:pPr>
        <w:spacing w:after="120"/>
        <w:rPr>
          <w:rFonts w:hAnsi="ＭＳ ゴシック"/>
          <w:sz w:val="22"/>
          <w:szCs w:val="22"/>
        </w:rPr>
      </w:pPr>
      <w:r w:rsidRPr="002E7A1D">
        <w:rPr>
          <w:rFonts w:hAnsi="ＭＳ ゴシック" w:hint="eastAsia"/>
          <w:sz w:val="22"/>
          <w:szCs w:val="22"/>
        </w:rPr>
        <w:t xml:space="preserve">　</w:t>
      </w:r>
      <w:r w:rsidRPr="002E7A1D">
        <w:rPr>
          <w:rFonts w:hAnsi="ＭＳ ゴシック"/>
          <w:sz w:val="22"/>
          <w:szCs w:val="22"/>
        </w:rPr>
        <w:t>(</w:t>
      </w:r>
      <w:r w:rsidR="00B72AC5" w:rsidRPr="002E7A1D">
        <w:rPr>
          <w:rFonts w:hAnsi="ＭＳ ゴシック" w:hint="eastAsia"/>
          <w:sz w:val="22"/>
          <w:szCs w:val="22"/>
        </w:rPr>
        <w:t>宛</w:t>
      </w:r>
      <w:r w:rsidRPr="002E7A1D">
        <w:rPr>
          <w:rFonts w:hAnsi="ＭＳ ゴシック" w:hint="eastAsia"/>
          <w:sz w:val="22"/>
          <w:szCs w:val="22"/>
        </w:rPr>
        <w:t>先</w:t>
      </w:r>
      <w:r w:rsidRPr="002E7A1D">
        <w:rPr>
          <w:rFonts w:hAnsi="ＭＳ ゴシック"/>
          <w:sz w:val="22"/>
          <w:szCs w:val="22"/>
        </w:rPr>
        <w:t>)</w:t>
      </w:r>
      <w:smartTag w:uri="schemas-MSNCTYST-com/MSNCTYST" w:element="MSNCTYST">
        <w:smartTagPr>
          <w:attr w:name="AddressList" w:val="15:新潟県三条市;"/>
          <w:attr w:name="Address" w:val="三条市"/>
        </w:smartTagPr>
        <w:r w:rsidRPr="002E7A1D">
          <w:rPr>
            <w:rFonts w:hAnsi="ＭＳ ゴシック" w:hint="eastAsia"/>
            <w:sz w:val="22"/>
            <w:szCs w:val="22"/>
          </w:rPr>
          <w:t>三条市</w:t>
        </w:r>
      </w:smartTag>
      <w:r w:rsidRPr="002E7A1D">
        <w:rPr>
          <w:rFonts w:hAnsi="ＭＳ ゴシック" w:hint="eastAsia"/>
          <w:sz w:val="22"/>
          <w:szCs w:val="22"/>
        </w:rPr>
        <w:t>長</w:t>
      </w:r>
    </w:p>
    <w:p w:rsidR="007D72A1" w:rsidRPr="002E7A1D" w:rsidRDefault="007D72A1" w:rsidP="002E7A1D">
      <w:pPr>
        <w:ind w:right="840" w:firstLineChars="2400" w:firstLine="5162"/>
        <w:rPr>
          <w:rFonts w:hAnsi="ＭＳ ゴシック"/>
          <w:sz w:val="22"/>
          <w:szCs w:val="22"/>
        </w:rPr>
      </w:pPr>
      <w:r w:rsidRPr="002E7A1D">
        <w:rPr>
          <w:rFonts w:hAnsi="ＭＳ ゴシック" w:hint="eastAsia"/>
          <w:sz w:val="22"/>
          <w:szCs w:val="22"/>
        </w:rPr>
        <w:t>申請者</w:t>
      </w:r>
      <w:r w:rsidR="002E7A1D">
        <w:rPr>
          <w:rFonts w:hAnsi="ＭＳ ゴシック" w:hint="eastAsia"/>
          <w:sz w:val="22"/>
          <w:szCs w:val="22"/>
        </w:rPr>
        <w:tab/>
      </w:r>
      <w:r w:rsidRPr="002E7A1D">
        <w:rPr>
          <w:rFonts w:hAnsi="ＭＳ ゴシック" w:hint="eastAsia"/>
          <w:spacing w:val="210"/>
          <w:kern w:val="0"/>
          <w:sz w:val="22"/>
          <w:szCs w:val="22"/>
          <w:fitText w:val="860" w:id="1018498817"/>
        </w:rPr>
        <w:t>住</w:t>
      </w:r>
      <w:r w:rsidRPr="002E7A1D">
        <w:rPr>
          <w:rFonts w:hAnsi="ＭＳ ゴシック" w:hint="eastAsia"/>
          <w:kern w:val="0"/>
          <w:sz w:val="22"/>
          <w:szCs w:val="22"/>
          <w:fitText w:val="860" w:id="1018498817"/>
        </w:rPr>
        <w:t>所</w:t>
      </w:r>
    </w:p>
    <w:p w:rsidR="007D72A1" w:rsidRPr="002E7A1D" w:rsidRDefault="007D72A1" w:rsidP="002E7A1D">
      <w:pPr>
        <w:spacing w:beforeLines="50" w:before="145"/>
        <w:ind w:left="5106" w:right="6" w:firstLine="851"/>
        <w:rPr>
          <w:rFonts w:hAnsi="ＭＳ ゴシック"/>
          <w:sz w:val="22"/>
          <w:szCs w:val="22"/>
        </w:rPr>
      </w:pPr>
      <w:r w:rsidRPr="002E7A1D">
        <w:rPr>
          <w:rFonts w:hAnsi="ＭＳ ゴシック" w:hint="eastAsia"/>
          <w:spacing w:val="210"/>
          <w:kern w:val="0"/>
          <w:sz w:val="22"/>
          <w:szCs w:val="22"/>
          <w:fitText w:val="860" w:id="1018498816"/>
        </w:rPr>
        <w:t>氏</w:t>
      </w:r>
      <w:r w:rsidRPr="002E7A1D">
        <w:rPr>
          <w:rFonts w:hAnsi="ＭＳ ゴシック" w:hint="eastAsia"/>
          <w:kern w:val="0"/>
          <w:sz w:val="22"/>
          <w:szCs w:val="22"/>
          <w:fitText w:val="860" w:id="1018498816"/>
        </w:rPr>
        <w:t>名</w:t>
      </w:r>
      <w:r w:rsidRPr="002E7A1D">
        <w:rPr>
          <w:rFonts w:hAnsi="ＭＳ ゴシック" w:hint="eastAsia"/>
          <w:sz w:val="22"/>
          <w:szCs w:val="22"/>
        </w:rPr>
        <w:t xml:space="preserve">　　　　　</w:t>
      </w:r>
      <w:r w:rsidR="00C40F76" w:rsidRPr="002E7A1D">
        <w:rPr>
          <w:rFonts w:hAnsi="ＭＳ ゴシック" w:hint="eastAsia"/>
          <w:sz w:val="22"/>
          <w:szCs w:val="22"/>
        </w:rPr>
        <w:t xml:space="preserve">　</w:t>
      </w:r>
      <w:r w:rsidRPr="002E7A1D">
        <w:rPr>
          <w:rFonts w:hAnsi="ＭＳ ゴシック" w:hint="eastAsia"/>
          <w:sz w:val="22"/>
          <w:szCs w:val="22"/>
        </w:rPr>
        <w:t xml:space="preserve">　　　　　</w:t>
      </w:r>
      <w:bookmarkStart w:id="0" w:name="_GoBack"/>
      <w:bookmarkEnd w:id="0"/>
    </w:p>
    <w:p w:rsidR="007D72A1" w:rsidRPr="002E7A1D" w:rsidRDefault="007D72A1" w:rsidP="002E7A1D">
      <w:pPr>
        <w:spacing w:beforeLines="50" w:before="145"/>
        <w:ind w:left="5106" w:right="839" w:firstLine="851"/>
        <w:rPr>
          <w:rFonts w:hAnsi="ＭＳ ゴシック"/>
          <w:sz w:val="22"/>
          <w:szCs w:val="22"/>
        </w:rPr>
      </w:pPr>
      <w:r w:rsidRPr="002E7A1D">
        <w:rPr>
          <w:rFonts w:hAnsi="ＭＳ ゴシック" w:hint="eastAsia"/>
          <w:sz w:val="22"/>
          <w:szCs w:val="22"/>
        </w:rPr>
        <w:t xml:space="preserve">電話番号　　　　　　　　</w:t>
      </w:r>
    </w:p>
    <w:p w:rsidR="007D72A1" w:rsidRPr="002E7A1D" w:rsidRDefault="007D72A1" w:rsidP="002E7A1D">
      <w:pPr>
        <w:ind w:right="3" w:firstLineChars="100" w:firstLine="215"/>
        <w:rPr>
          <w:rFonts w:hAnsi="ＭＳ ゴシック"/>
          <w:sz w:val="22"/>
          <w:szCs w:val="22"/>
        </w:rPr>
      </w:pPr>
    </w:p>
    <w:p w:rsidR="007D72A1" w:rsidRDefault="007D72A1" w:rsidP="001B1F91">
      <w:pPr>
        <w:ind w:right="3" w:firstLineChars="100" w:firstLine="215"/>
        <w:rPr>
          <w:rFonts w:hAnsi="ＭＳ ゴシック"/>
          <w:sz w:val="22"/>
          <w:szCs w:val="22"/>
        </w:rPr>
      </w:pPr>
      <w:r w:rsidRPr="002E7A1D">
        <w:rPr>
          <w:rFonts w:hAnsi="ＭＳ ゴシック" w:hint="eastAsia"/>
          <w:sz w:val="22"/>
          <w:szCs w:val="22"/>
        </w:rPr>
        <w:t>次のとおり申請します。</w:t>
      </w:r>
    </w:p>
    <w:tbl>
      <w:tblPr>
        <w:tblW w:w="99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2268"/>
        <w:gridCol w:w="1134"/>
        <w:gridCol w:w="242"/>
        <w:gridCol w:w="242"/>
        <w:gridCol w:w="242"/>
        <w:gridCol w:w="243"/>
        <w:gridCol w:w="242"/>
        <w:gridCol w:w="242"/>
        <w:gridCol w:w="242"/>
        <w:gridCol w:w="243"/>
        <w:gridCol w:w="242"/>
        <w:gridCol w:w="242"/>
        <w:gridCol w:w="242"/>
        <w:gridCol w:w="243"/>
      </w:tblGrid>
      <w:tr w:rsidR="00511DAA" w:rsidRPr="00511DAA" w:rsidTr="0042712F">
        <w:trPr>
          <w:cantSplit/>
          <w:trHeight w:val="7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DAA" w:rsidRPr="00511DAA" w:rsidRDefault="00511DAA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52"/>
                <w:sz w:val="22"/>
                <w:szCs w:val="22"/>
              </w:rPr>
              <w:t>対象</w:t>
            </w:r>
            <w:r w:rsidRPr="00511DAA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DAA" w:rsidRPr="00511DAA" w:rsidRDefault="00511DAA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210"/>
                <w:sz w:val="22"/>
                <w:szCs w:val="22"/>
              </w:rPr>
              <w:t>住</w:t>
            </w:r>
            <w:r w:rsidRPr="00511DA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44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DAA" w:rsidRPr="00875DC9" w:rsidRDefault="00511DAA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>・申請者に同じ</w:t>
            </w:r>
          </w:p>
          <w:p w:rsidR="00511DAA" w:rsidRPr="00875DC9" w:rsidRDefault="00511DAA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 xml:space="preserve">・申請者と異なる場合（　　　　　　　　　　　　　　　　　</w:t>
            </w:r>
            <w:r w:rsidR="003E6BB8">
              <w:rPr>
                <w:rFonts w:hAnsi="ＭＳ ゴシック" w:hint="eastAsia"/>
              </w:rPr>
              <w:t xml:space="preserve">　　　　　</w:t>
            </w:r>
            <w:r w:rsidRPr="00875DC9">
              <w:rPr>
                <w:rFonts w:hAnsi="ＭＳ ゴシック" w:hint="eastAsia"/>
              </w:rPr>
              <w:t xml:space="preserve">　）</w:t>
            </w:r>
          </w:p>
        </w:tc>
      </w:tr>
      <w:tr w:rsidR="009F784F" w:rsidRPr="00511DAA" w:rsidTr="0042712F">
        <w:trPr>
          <w:cantSplit/>
          <w:trHeight w:val="96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1DAA" w:rsidRPr="00511DAA" w:rsidRDefault="00511DAA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511DA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511DAA" w:rsidRPr="00875DC9" w:rsidRDefault="00511DAA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>・申請者に同じ</w:t>
            </w:r>
          </w:p>
          <w:p w:rsidR="00511DAA" w:rsidRDefault="00511DAA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>・申請者と異なる場合</w:t>
            </w:r>
          </w:p>
          <w:p w:rsidR="00511DAA" w:rsidRPr="00875DC9" w:rsidRDefault="00511DAA" w:rsidP="00511DAA">
            <w:pPr>
              <w:ind w:right="-99" w:firstLineChars="100" w:firstLine="205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>（</w:t>
            </w:r>
            <w:r>
              <w:rPr>
                <w:rFonts w:hAnsi="ＭＳ ゴシック" w:hint="eastAsia"/>
              </w:rPr>
              <w:t xml:space="preserve">　</w:t>
            </w:r>
            <w:r w:rsidR="00793B1D">
              <w:rPr>
                <w:rFonts w:hAnsi="ＭＳ ゴシック" w:hint="eastAsia"/>
              </w:rPr>
              <w:t xml:space="preserve">　　　　　　　　　　</w:t>
            </w:r>
            <w:r w:rsidRPr="00875DC9">
              <w:rPr>
                <w:rFonts w:hAnsi="ＭＳ ゴシック" w:hint="eastAsia"/>
              </w:rPr>
              <w:t xml:space="preserve">　</w:t>
            </w:r>
            <w:r w:rsidR="00822719">
              <w:rPr>
                <w:rFonts w:hAnsi="ＭＳ ゴシック" w:hint="eastAsia"/>
              </w:rPr>
              <w:t xml:space="preserve">　</w:t>
            </w:r>
            <w:r w:rsidRPr="00875DC9">
              <w:rPr>
                <w:rFonts w:hAnsi="ＭＳ ゴシック"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AA" w:rsidRPr="00511DAA" w:rsidRDefault="00511DAA" w:rsidP="00376B41">
            <w:pPr>
              <w:jc w:val="distribute"/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42" w:type="dxa"/>
            <w:tcBorders>
              <w:left w:val="single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single" w:sz="8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8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single" w:sz="8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8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single" w:sz="4" w:space="0" w:color="auto"/>
            </w:tcBorders>
          </w:tcPr>
          <w:p w:rsidR="00511DAA" w:rsidRPr="00511DAA" w:rsidRDefault="00511DAA" w:rsidP="00376B41">
            <w:pPr>
              <w:rPr>
                <w:sz w:val="22"/>
                <w:szCs w:val="22"/>
              </w:rPr>
            </w:pPr>
          </w:p>
        </w:tc>
      </w:tr>
      <w:tr w:rsidR="00A07177" w:rsidRPr="00511DAA" w:rsidTr="00A07177">
        <w:trPr>
          <w:cantSplit/>
          <w:trHeight w:val="73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7177" w:rsidRPr="00511DAA" w:rsidRDefault="00A07177" w:rsidP="00376B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07177" w:rsidRDefault="00A07177" w:rsidP="00A07177">
            <w:pPr>
              <w:ind w:rightChars="20" w:right="41" w:firstLineChars="29" w:firstLine="59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明 ・ 大</w:t>
            </w:r>
          </w:p>
          <w:p w:rsidR="00A07177" w:rsidRPr="0083313F" w:rsidRDefault="00A07177" w:rsidP="00A07177">
            <w:pPr>
              <w:ind w:rightChars="20" w:right="41" w:firstLineChars="29" w:firstLine="59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昭 ・ 平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07177" w:rsidRDefault="00A07177" w:rsidP="00B73701">
            <w:pPr>
              <w:ind w:right="215"/>
              <w:jc w:val="right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4CF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4CF5">
              <w:rPr>
                <w:rFonts w:hint="eastAsia"/>
                <w:sz w:val="22"/>
                <w:szCs w:val="22"/>
              </w:rPr>
              <w:t>日</w:t>
            </w:r>
          </w:p>
          <w:p w:rsidR="00A07177" w:rsidRPr="00E44CF5" w:rsidRDefault="00A07177" w:rsidP="00B73701">
            <w:pPr>
              <w:jc w:val="right"/>
              <w:rPr>
                <w:sz w:val="22"/>
                <w:szCs w:val="22"/>
              </w:rPr>
            </w:pPr>
            <w:r w:rsidRPr="00E44CF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44CF5">
              <w:rPr>
                <w:rFonts w:hint="eastAsia"/>
                <w:sz w:val="22"/>
                <w:szCs w:val="22"/>
              </w:rPr>
              <w:t>歳</w:t>
            </w:r>
            <w:r w:rsidRPr="00E44CF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07177" w:rsidRPr="00511DAA" w:rsidRDefault="00A07177" w:rsidP="00376B41">
            <w:pPr>
              <w:jc w:val="distribute"/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907" w:type="dxa"/>
            <w:gridSpan w:val="12"/>
            <w:tcBorders>
              <w:right w:val="single" w:sz="4" w:space="0" w:color="auto"/>
            </w:tcBorders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52"/>
                <w:sz w:val="22"/>
                <w:szCs w:val="22"/>
              </w:rPr>
              <w:t>男・</w:t>
            </w:r>
            <w:r w:rsidRPr="00511DAA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A07177" w:rsidRPr="00511DAA" w:rsidTr="0042712F">
        <w:trPr>
          <w:cantSplit/>
          <w:trHeight w:val="73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7177" w:rsidRPr="00511DAA" w:rsidRDefault="00A07177" w:rsidP="00376B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443" w:type="dxa"/>
            <w:gridSpan w:val="15"/>
            <w:tcBorders>
              <w:right w:val="single" w:sz="4" w:space="0" w:color="auto"/>
            </w:tcBorders>
            <w:vAlign w:val="center"/>
          </w:tcPr>
          <w:p w:rsidR="00A07177" w:rsidRPr="00875DC9" w:rsidRDefault="00A07177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>・申請者に同じ</w:t>
            </w:r>
          </w:p>
          <w:p w:rsidR="00A07177" w:rsidRPr="00875DC9" w:rsidRDefault="00A07177" w:rsidP="00376B41">
            <w:pPr>
              <w:ind w:right="3"/>
              <w:rPr>
                <w:rFonts w:hAnsi="ＭＳ ゴシック"/>
              </w:rPr>
            </w:pPr>
            <w:r w:rsidRPr="00875DC9">
              <w:rPr>
                <w:rFonts w:hAnsi="ＭＳ ゴシック" w:hint="eastAsia"/>
              </w:rPr>
              <w:t xml:space="preserve">・申請者と異なる場合（　　　　　　　　　　　　　　　　　</w:t>
            </w:r>
            <w:r>
              <w:rPr>
                <w:rFonts w:hAnsi="ＭＳ ゴシック" w:hint="eastAsia"/>
              </w:rPr>
              <w:t xml:space="preserve">　　　　　</w:t>
            </w:r>
            <w:r w:rsidRPr="00875DC9">
              <w:rPr>
                <w:rFonts w:hAnsi="ＭＳ ゴシック" w:hint="eastAsia"/>
              </w:rPr>
              <w:t xml:space="preserve">　）</w:t>
            </w:r>
          </w:p>
        </w:tc>
      </w:tr>
      <w:tr w:rsidR="00A07177" w:rsidRPr="00511DAA" w:rsidTr="0042712F">
        <w:trPr>
          <w:cantSplit/>
          <w:trHeight w:val="1191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対象費用</w:t>
            </w:r>
          </w:p>
        </w:tc>
        <w:tc>
          <w:tcPr>
            <w:tcW w:w="1276" w:type="dxa"/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52"/>
                <w:sz w:val="22"/>
                <w:szCs w:val="22"/>
              </w:rPr>
              <w:t>基本</w:t>
            </w:r>
            <w:r w:rsidRPr="00511DA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7443" w:type="dxa"/>
            <w:gridSpan w:val="15"/>
            <w:tcBorders>
              <w:right w:val="single" w:sz="4" w:space="0" w:color="auto"/>
            </w:tcBorders>
            <w:vAlign w:val="center"/>
          </w:tcPr>
          <w:p w:rsidR="00A07177" w:rsidRPr="00511DAA" w:rsidRDefault="00A07177" w:rsidP="00376B41">
            <w:pPr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>回線使用料、屋内配線使用料、電話機使用料及びユニバーサルサービス料相当額</w:t>
            </w:r>
          </w:p>
        </w:tc>
      </w:tr>
      <w:tr w:rsidR="00A07177" w:rsidRPr="00511DAA" w:rsidTr="009F784F">
        <w:trPr>
          <w:cantSplit/>
          <w:trHeight w:val="1992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177" w:rsidRPr="00511DAA" w:rsidRDefault="00A07177" w:rsidP="00376B41">
            <w:pPr>
              <w:jc w:val="center"/>
              <w:rPr>
                <w:sz w:val="22"/>
                <w:szCs w:val="22"/>
              </w:rPr>
            </w:pPr>
            <w:r w:rsidRPr="00511DAA">
              <w:rPr>
                <w:rFonts w:hint="eastAsia"/>
                <w:spacing w:val="420"/>
                <w:sz w:val="22"/>
                <w:szCs w:val="22"/>
              </w:rPr>
              <w:t>備</w:t>
            </w:r>
            <w:r w:rsidRPr="00511DAA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44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A07177" w:rsidRPr="00511DAA" w:rsidRDefault="00A07177" w:rsidP="00376B41">
            <w:pPr>
              <w:rPr>
                <w:sz w:val="22"/>
                <w:szCs w:val="22"/>
              </w:rPr>
            </w:pPr>
            <w:r w:rsidRPr="00511DA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11DAA" w:rsidRDefault="00511DAA" w:rsidP="001B1F91">
      <w:pPr>
        <w:ind w:right="3" w:firstLineChars="100" w:firstLine="215"/>
        <w:rPr>
          <w:rFonts w:hAnsi="ＭＳ ゴシック"/>
          <w:sz w:val="22"/>
          <w:szCs w:val="22"/>
        </w:rPr>
      </w:pPr>
    </w:p>
    <w:sectPr w:rsidR="00511DAA" w:rsidSect="003E6772">
      <w:pgSz w:w="11906" w:h="16838" w:code="9"/>
      <w:pgMar w:top="1134" w:right="851" w:bottom="1134" w:left="1134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01" w:rsidRDefault="00B73701">
      <w:r>
        <w:separator/>
      </w:r>
    </w:p>
  </w:endnote>
  <w:endnote w:type="continuationSeparator" w:id="0">
    <w:p w:rsidR="00B73701" w:rsidRDefault="00B7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01" w:rsidRDefault="00B73701">
      <w:r>
        <w:separator/>
      </w:r>
    </w:p>
  </w:footnote>
  <w:footnote w:type="continuationSeparator" w:id="0">
    <w:p w:rsidR="00B73701" w:rsidRDefault="00B7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923"/>
    <w:multiLevelType w:val="hybridMultilevel"/>
    <w:tmpl w:val="0994F68A"/>
    <w:lvl w:ilvl="0" w:tplc="D6D2E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60E55"/>
    <w:multiLevelType w:val="hybridMultilevel"/>
    <w:tmpl w:val="FED86B76"/>
    <w:lvl w:ilvl="0" w:tplc="930CAC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64E27"/>
    <w:multiLevelType w:val="hybridMultilevel"/>
    <w:tmpl w:val="F5BE2B48"/>
    <w:lvl w:ilvl="0" w:tplc="C42A0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EC32C9"/>
    <w:multiLevelType w:val="hybridMultilevel"/>
    <w:tmpl w:val="C74E87A4"/>
    <w:lvl w:ilvl="0" w:tplc="FD02FCAA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355297"/>
    <w:multiLevelType w:val="hybridMultilevel"/>
    <w:tmpl w:val="FDB6DFE6"/>
    <w:lvl w:ilvl="0" w:tplc="3DF086A8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7" w15:restartNumberingAfterBreak="0">
    <w:nsid w:val="51C64D7E"/>
    <w:multiLevelType w:val="hybridMultilevel"/>
    <w:tmpl w:val="EA7422C6"/>
    <w:lvl w:ilvl="0" w:tplc="B6FC940A"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8" w15:restartNumberingAfterBreak="0">
    <w:nsid w:val="56AE2663"/>
    <w:multiLevelType w:val="multilevel"/>
    <w:tmpl w:val="FDB6DFE6"/>
    <w:lvl w:ilvl="0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9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8"/>
    <w:rsid w:val="000049FB"/>
    <w:rsid w:val="00015F08"/>
    <w:rsid w:val="00055289"/>
    <w:rsid w:val="00060B81"/>
    <w:rsid w:val="00064E71"/>
    <w:rsid w:val="000B0377"/>
    <w:rsid w:val="000B4AAF"/>
    <w:rsid w:val="000D7C25"/>
    <w:rsid w:val="001117D0"/>
    <w:rsid w:val="00146539"/>
    <w:rsid w:val="00152605"/>
    <w:rsid w:val="0018093E"/>
    <w:rsid w:val="00187EC6"/>
    <w:rsid w:val="001A33FE"/>
    <w:rsid w:val="001B1F91"/>
    <w:rsid w:val="001C1208"/>
    <w:rsid w:val="001D2358"/>
    <w:rsid w:val="001D55DF"/>
    <w:rsid w:val="00203FC1"/>
    <w:rsid w:val="00252CAA"/>
    <w:rsid w:val="00262C52"/>
    <w:rsid w:val="002660FA"/>
    <w:rsid w:val="002750BB"/>
    <w:rsid w:val="00287D0A"/>
    <w:rsid w:val="00293056"/>
    <w:rsid w:val="002B1795"/>
    <w:rsid w:val="002D5AB2"/>
    <w:rsid w:val="002E37B4"/>
    <w:rsid w:val="002E46ED"/>
    <w:rsid w:val="002E7A1D"/>
    <w:rsid w:val="003601B3"/>
    <w:rsid w:val="00376B41"/>
    <w:rsid w:val="00382EDF"/>
    <w:rsid w:val="00391043"/>
    <w:rsid w:val="00396E96"/>
    <w:rsid w:val="003D0FA3"/>
    <w:rsid w:val="003E6772"/>
    <w:rsid w:val="003E6BB8"/>
    <w:rsid w:val="00410ECC"/>
    <w:rsid w:val="004168D3"/>
    <w:rsid w:val="0042712F"/>
    <w:rsid w:val="00454FE1"/>
    <w:rsid w:val="004A036E"/>
    <w:rsid w:val="004E15E4"/>
    <w:rsid w:val="00511DAA"/>
    <w:rsid w:val="00513D67"/>
    <w:rsid w:val="00547828"/>
    <w:rsid w:val="00566B53"/>
    <w:rsid w:val="00572931"/>
    <w:rsid w:val="00575DA7"/>
    <w:rsid w:val="00582ABC"/>
    <w:rsid w:val="00582D18"/>
    <w:rsid w:val="0065797B"/>
    <w:rsid w:val="006E7FA7"/>
    <w:rsid w:val="006F0620"/>
    <w:rsid w:val="006F7588"/>
    <w:rsid w:val="00700088"/>
    <w:rsid w:val="00702F6A"/>
    <w:rsid w:val="00737F2B"/>
    <w:rsid w:val="007417B4"/>
    <w:rsid w:val="00772C39"/>
    <w:rsid w:val="00773C80"/>
    <w:rsid w:val="00786CC3"/>
    <w:rsid w:val="00793B1D"/>
    <w:rsid w:val="0079616A"/>
    <w:rsid w:val="007C39B6"/>
    <w:rsid w:val="007D72A1"/>
    <w:rsid w:val="007E49D7"/>
    <w:rsid w:val="0080100B"/>
    <w:rsid w:val="00801275"/>
    <w:rsid w:val="00822719"/>
    <w:rsid w:val="00831BD8"/>
    <w:rsid w:val="0083313F"/>
    <w:rsid w:val="00875DC9"/>
    <w:rsid w:val="00875EE9"/>
    <w:rsid w:val="008B31F5"/>
    <w:rsid w:val="00900ABC"/>
    <w:rsid w:val="0098485B"/>
    <w:rsid w:val="009944C1"/>
    <w:rsid w:val="009A3E9D"/>
    <w:rsid w:val="009E5097"/>
    <w:rsid w:val="009F784F"/>
    <w:rsid w:val="00A008C4"/>
    <w:rsid w:val="00A07177"/>
    <w:rsid w:val="00A2167E"/>
    <w:rsid w:val="00A66FCC"/>
    <w:rsid w:val="00AC0218"/>
    <w:rsid w:val="00B01145"/>
    <w:rsid w:val="00B3780A"/>
    <w:rsid w:val="00B5653F"/>
    <w:rsid w:val="00B67DDB"/>
    <w:rsid w:val="00B72AC5"/>
    <w:rsid w:val="00B73701"/>
    <w:rsid w:val="00BA7AB2"/>
    <w:rsid w:val="00BB1C55"/>
    <w:rsid w:val="00BF43A7"/>
    <w:rsid w:val="00C16AC3"/>
    <w:rsid w:val="00C40F76"/>
    <w:rsid w:val="00CC669B"/>
    <w:rsid w:val="00CF43C5"/>
    <w:rsid w:val="00CF476A"/>
    <w:rsid w:val="00D031E7"/>
    <w:rsid w:val="00D7361B"/>
    <w:rsid w:val="00DE6BEA"/>
    <w:rsid w:val="00E200BB"/>
    <w:rsid w:val="00E41F24"/>
    <w:rsid w:val="00E6467A"/>
    <w:rsid w:val="00EA052B"/>
    <w:rsid w:val="00EC2F95"/>
    <w:rsid w:val="00ED59DB"/>
    <w:rsid w:val="00EF0FA6"/>
    <w:rsid w:val="00FA189C"/>
    <w:rsid w:val="00FA6286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1FEE9"/>
  <w15:chartTrackingRefBased/>
  <w15:docId w15:val="{CA0C6BF3-E9FE-4EF2-B288-76DC0933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(株)ぎょうせい</dc:creator>
  <cp:keywords/>
  <dc:description/>
  <cp:lastModifiedBy>樋口　多香子</cp:lastModifiedBy>
  <cp:revision>3</cp:revision>
  <cp:lastPrinted>2008-03-18T07:58:00Z</cp:lastPrinted>
  <dcterms:created xsi:type="dcterms:W3CDTF">2019-04-26T11:02:00Z</dcterms:created>
  <dcterms:modified xsi:type="dcterms:W3CDTF">2021-09-18T08:22:00Z</dcterms:modified>
</cp:coreProperties>
</file>